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DE" w:rsidRPr="006B5574" w:rsidRDefault="00F362DE" w:rsidP="00BC64F4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F362DE" w:rsidRPr="006B5574" w:rsidRDefault="00F362DE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F362DE" w:rsidRPr="006B5574" w:rsidRDefault="00F362DE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F362DE" w:rsidRPr="006B5574" w:rsidRDefault="00F362DE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F362DE" w:rsidRPr="006B5574" w:rsidRDefault="00F362DE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F362DE" w:rsidRPr="006B5574" w:rsidRDefault="00F362DE" w:rsidP="00BC64F4">
      <w:pPr>
        <w:rPr>
          <w:sz w:val="22"/>
          <w:szCs w:val="22"/>
        </w:rPr>
      </w:pPr>
    </w:p>
    <w:p w:rsidR="00F362DE" w:rsidRDefault="00F362DE" w:rsidP="00BC64F4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F362DE" w:rsidRPr="00BC64F4" w:rsidRDefault="00F362DE" w:rsidP="00BC64F4"/>
    <w:p w:rsidR="00F362DE" w:rsidRPr="006B5574" w:rsidRDefault="00F362DE" w:rsidP="00BC64F4">
      <w:pPr>
        <w:rPr>
          <w:sz w:val="28"/>
          <w:szCs w:val="28"/>
        </w:rPr>
      </w:pPr>
      <w:r>
        <w:t xml:space="preserve">          </w:t>
      </w:r>
      <w:r w:rsidRPr="006B5574">
        <w:rPr>
          <w:sz w:val="28"/>
          <w:szCs w:val="28"/>
        </w:rPr>
        <w:t xml:space="preserve">30.05.2016г.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39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х.Быковский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Об утвержд</w:t>
      </w:r>
      <w:bookmarkStart w:id="0" w:name="_GoBack"/>
      <w:bookmarkEnd w:id="0"/>
      <w:r w:rsidRPr="006B5574">
        <w:rPr>
          <w:sz w:val="28"/>
          <w:szCs w:val="28"/>
        </w:rPr>
        <w:t>ении Правил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принятия решений о заключении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муниципальных контрактов на поставку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товаров, выполнение работ, оказание услуг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для обеспечения муниципальных нужд 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Нижнебыковского сельского поселения на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срок, превышающий срок действия утвержденных</w:t>
      </w:r>
    </w:p>
    <w:p w:rsidR="00F362DE" w:rsidRPr="006B5574" w:rsidRDefault="00F362DE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лимитов бюджетных обязательств</w:t>
      </w: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 w:rsidRPr="006F043D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6F043D">
        <w:rPr>
          <w:b/>
          <w:bCs/>
          <w:spacing w:val="60"/>
          <w:sz w:val="28"/>
          <w:szCs w:val="28"/>
        </w:rPr>
        <w:t>:</w:t>
      </w: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F362DE" w:rsidRPr="006F043D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F362DE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2DE" w:rsidRDefault="00F362DE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362DE" w:rsidRDefault="00F362DE" w:rsidP="001B558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К.Ф.Венцов</w:t>
      </w:r>
    </w:p>
    <w:p w:rsidR="00F362DE" w:rsidRPr="006F043D" w:rsidRDefault="00F362DE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F362DE" w:rsidRPr="003E0104" w:rsidRDefault="00F362DE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Постановление вносит</w:t>
      </w:r>
    </w:p>
    <w:p w:rsidR="00F362DE" w:rsidRPr="003E0104" w:rsidRDefault="00F362DE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Сектор экономики и</w:t>
      </w:r>
    </w:p>
    <w:p w:rsidR="00F362DE" w:rsidRPr="003E0104" w:rsidRDefault="00F362DE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финансов</w:t>
      </w:r>
    </w:p>
    <w:p w:rsidR="00F362DE" w:rsidRPr="006F043D" w:rsidRDefault="00F362DE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Приложение № 1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F362DE" w:rsidRPr="006F043D" w:rsidRDefault="00F362DE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30.05.2016 № 39</w:t>
      </w:r>
    </w:p>
    <w:p w:rsidR="00F362DE" w:rsidRDefault="00F362DE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F362DE" w:rsidRPr="00DC5856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F362DE" w:rsidRPr="00DC5856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F362DE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F362DE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F362DE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F362DE" w:rsidRPr="00DC5856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F362DE" w:rsidRPr="00DC5856" w:rsidRDefault="00F362DE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решением </w:t>
      </w:r>
      <w:r>
        <w:rPr>
          <w:sz w:val="28"/>
          <w:szCs w:val="28"/>
        </w:rPr>
        <w:t>Администрации Нижнебыковского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F362DE" w:rsidRPr="006F043D" w:rsidRDefault="00F362DE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Pr="006F043D">
        <w:rPr>
          <w:sz w:val="28"/>
          <w:szCs w:val="28"/>
          <w:lang w:eastAsia="en-US"/>
        </w:rPr>
        <w:t xml:space="preserve">Решение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  <w:lang w:eastAsia="en-US"/>
        </w:rPr>
        <w:t xml:space="preserve"> о заключении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6F043D">
        <w:rPr>
          <w:sz w:val="28"/>
          <w:szCs w:val="28"/>
          <w:lang w:eastAsia="en-US"/>
        </w:rPr>
        <w:t xml:space="preserve"> в следующем порядке:</w:t>
      </w:r>
    </w:p>
    <w:p w:rsidR="00F362DE" w:rsidRPr="006F043D" w:rsidRDefault="00F362DE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 </w:t>
      </w:r>
      <w:r w:rsidRPr="006F043D">
        <w:rPr>
          <w:sz w:val="28"/>
          <w:szCs w:val="28"/>
          <w:lang w:eastAsia="en-US"/>
        </w:rPr>
        <w:t xml:space="preserve">пояснительная записка к нему направляются </w:t>
      </w:r>
      <w:r>
        <w:rPr>
          <w:sz w:val="28"/>
          <w:szCs w:val="28"/>
          <w:lang w:eastAsia="en-US"/>
        </w:rPr>
        <w:t>на согласование в сектор экономики и финансов</w:t>
      </w:r>
      <w:r w:rsidRPr="006F043D">
        <w:rPr>
          <w:sz w:val="28"/>
          <w:szCs w:val="28"/>
          <w:lang w:eastAsia="en-US"/>
        </w:rPr>
        <w:t>;</w:t>
      </w:r>
    </w:p>
    <w:p w:rsidR="00F362DE" w:rsidRPr="006F043D" w:rsidRDefault="00F362DE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сектор экономики и финансов в срок, не превышающий 2 </w:t>
      </w:r>
      <w:r w:rsidRPr="006F043D">
        <w:rPr>
          <w:sz w:val="28"/>
          <w:szCs w:val="28"/>
          <w:lang w:eastAsia="en-US"/>
        </w:rPr>
        <w:t>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F362DE" w:rsidRPr="006F043D" w:rsidRDefault="00F362DE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>решением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Собрания депутатов </w:t>
      </w:r>
      <w:r w:rsidRPr="006F043D">
        <w:rPr>
          <w:sz w:val="28"/>
          <w:szCs w:val="28"/>
          <w:lang w:eastAsia="en-US"/>
        </w:rPr>
        <w:t xml:space="preserve">о бюджете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6F043D">
        <w:rPr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F362DE" w:rsidRPr="006F043D" w:rsidRDefault="00F362DE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распоряжения, согласованный с </w:t>
      </w:r>
      <w:r>
        <w:rPr>
          <w:sz w:val="28"/>
          <w:szCs w:val="28"/>
          <w:lang w:eastAsia="en-US"/>
        </w:rPr>
        <w:t>сектором экономики и финансов, представляется Главе сельского поселения на утверждение</w:t>
      </w:r>
      <w:r w:rsidRPr="006F043D">
        <w:rPr>
          <w:sz w:val="28"/>
          <w:szCs w:val="28"/>
          <w:lang w:eastAsia="en-US"/>
        </w:rPr>
        <w:t>.</w:t>
      </w:r>
    </w:p>
    <w:p w:rsidR="00F362DE" w:rsidRDefault="00F362DE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F362DE" w:rsidRPr="006F043D" w:rsidRDefault="00F362DE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F362DE" w:rsidRPr="006F043D" w:rsidSect="001B558F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DE" w:rsidRDefault="00F362DE">
      <w:r>
        <w:separator/>
      </w:r>
    </w:p>
  </w:endnote>
  <w:endnote w:type="continuationSeparator" w:id="0">
    <w:p w:rsidR="00F362DE" w:rsidRDefault="00F3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DE" w:rsidRDefault="00F362DE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62DE" w:rsidRDefault="00F36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DE" w:rsidRDefault="00F362DE">
      <w:r>
        <w:separator/>
      </w:r>
    </w:p>
  </w:footnote>
  <w:footnote w:type="continuationSeparator" w:id="0">
    <w:p w:rsidR="00F362DE" w:rsidRDefault="00F36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50C68"/>
    <w:rsid w:val="0005372C"/>
    <w:rsid w:val="00054D8B"/>
    <w:rsid w:val="000559D5"/>
    <w:rsid w:val="00060F3C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C77"/>
    <w:rsid w:val="00153B21"/>
    <w:rsid w:val="0017475B"/>
    <w:rsid w:val="001B2D1C"/>
    <w:rsid w:val="001B558F"/>
    <w:rsid w:val="001C1D98"/>
    <w:rsid w:val="001D2690"/>
    <w:rsid w:val="001F4BE3"/>
    <w:rsid w:val="001F6D02"/>
    <w:rsid w:val="0020557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3E0104"/>
    <w:rsid w:val="003F5995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4DB4"/>
    <w:rsid w:val="00587BF6"/>
    <w:rsid w:val="005C5FF3"/>
    <w:rsid w:val="00611679"/>
    <w:rsid w:val="00613D7D"/>
    <w:rsid w:val="00654061"/>
    <w:rsid w:val="006564DB"/>
    <w:rsid w:val="00660EE3"/>
    <w:rsid w:val="00676B57"/>
    <w:rsid w:val="006B5574"/>
    <w:rsid w:val="006E7634"/>
    <w:rsid w:val="006F043D"/>
    <w:rsid w:val="007120F8"/>
    <w:rsid w:val="007219F0"/>
    <w:rsid w:val="007545DF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16E5"/>
    <w:rsid w:val="008952EE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4327"/>
    <w:rsid w:val="00985A10"/>
    <w:rsid w:val="00A061D7"/>
    <w:rsid w:val="00A30E81"/>
    <w:rsid w:val="00A34804"/>
    <w:rsid w:val="00A67B50"/>
    <w:rsid w:val="00A74E53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B6EFF"/>
    <w:rsid w:val="00BC0920"/>
    <w:rsid w:val="00BC64F4"/>
    <w:rsid w:val="00BD26B7"/>
    <w:rsid w:val="00BF39F0"/>
    <w:rsid w:val="00C11FDF"/>
    <w:rsid w:val="00C327FC"/>
    <w:rsid w:val="00C572C4"/>
    <w:rsid w:val="00C715E1"/>
    <w:rsid w:val="00C731BB"/>
    <w:rsid w:val="00CA151C"/>
    <w:rsid w:val="00CB1900"/>
    <w:rsid w:val="00CB43C1"/>
    <w:rsid w:val="00CC70B9"/>
    <w:rsid w:val="00CD077D"/>
    <w:rsid w:val="00CE2190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62DE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6E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5DF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16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45D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16E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45DF"/>
    <w:rPr>
      <w:sz w:val="20"/>
      <w:szCs w:val="20"/>
    </w:rPr>
  </w:style>
  <w:style w:type="paragraph" w:customStyle="1" w:styleId="Postan">
    <w:name w:val="Postan"/>
    <w:basedOn w:val="Normal"/>
    <w:uiPriority w:val="99"/>
    <w:rsid w:val="008916E5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856"/>
  </w:style>
  <w:style w:type="paragraph" w:styleId="Header">
    <w:name w:val="header"/>
    <w:basedOn w:val="Normal"/>
    <w:link w:val="Head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5D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916E5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BC64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1029</Words>
  <Characters>5867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5</cp:revision>
  <cp:lastPrinted>2016-06-06T06:46:00Z</cp:lastPrinted>
  <dcterms:created xsi:type="dcterms:W3CDTF">2016-05-25T11:18:00Z</dcterms:created>
  <dcterms:modified xsi:type="dcterms:W3CDTF">2016-06-06T12:38:00Z</dcterms:modified>
</cp:coreProperties>
</file>