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E1" w:rsidRPr="007D2033" w:rsidRDefault="000663E1" w:rsidP="00751FEA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7D2033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sz w:val="32"/>
          <w:szCs w:val="32"/>
        </w:rPr>
        <w:t>Нижнебыковского</w:t>
      </w:r>
      <w:r w:rsidRPr="007D2033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 xml:space="preserve">проводит общественное обсуждение проекта </w:t>
      </w:r>
      <w:r>
        <w:rPr>
          <w:rFonts w:ascii="Times New Roman" w:hAnsi="Times New Roman" w:cs="Times New Roman"/>
          <w:sz w:val="32"/>
          <w:szCs w:val="32"/>
        </w:rPr>
        <w:t>внесения изменений в постановление Администрации Нижнебыковского сельского поселения от 28.12.2016 №82</w:t>
      </w:r>
      <w:r w:rsidRPr="007D2033">
        <w:rPr>
          <w:rFonts w:ascii="Times New Roman" w:hAnsi="Times New Roman" w:cs="Times New Roman"/>
          <w:sz w:val="32"/>
          <w:szCs w:val="32"/>
        </w:rPr>
        <w:t xml:space="preserve"> 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kern w:val="2"/>
          <w:sz w:val="32"/>
          <w:szCs w:val="32"/>
        </w:rPr>
        <w:t>Об утверждении</w:t>
      </w:r>
      <w:bookmarkStart w:id="0" w:name="_GoBack"/>
      <w:bookmarkEnd w:id="0"/>
      <w:r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Pr="007D2033">
        <w:rPr>
          <w:rFonts w:ascii="Times New Roman" w:hAnsi="Times New Roman" w:cs="Times New Roman"/>
          <w:kern w:val="2"/>
          <w:sz w:val="32"/>
          <w:szCs w:val="32"/>
        </w:rPr>
        <w:t xml:space="preserve">бюджетного </w:t>
      </w:r>
      <w:r w:rsidRPr="007D2033">
        <w:rPr>
          <w:rFonts w:ascii="Times New Roman" w:hAnsi="Times New Roman" w:cs="Times New Roman"/>
          <w:kern w:val="2"/>
          <w:sz w:val="32"/>
          <w:szCs w:val="32"/>
        </w:rPr>
        <w:br/>
        <w:t xml:space="preserve">прогноза </w:t>
      </w:r>
      <w:r>
        <w:rPr>
          <w:rFonts w:ascii="Times New Roman" w:hAnsi="Times New Roman" w:cs="Times New Roman"/>
          <w:kern w:val="2"/>
          <w:sz w:val="32"/>
          <w:szCs w:val="32"/>
        </w:rPr>
        <w:t xml:space="preserve">Нижнебыковского </w:t>
      </w:r>
      <w:r w:rsidRPr="007D2033">
        <w:rPr>
          <w:rFonts w:ascii="Times New Roman" w:hAnsi="Times New Roman" w:cs="Times New Roman"/>
          <w:kern w:val="2"/>
          <w:sz w:val="32"/>
          <w:szCs w:val="32"/>
        </w:rPr>
        <w:t>сельского поселения на долгосрочный период</w:t>
      </w:r>
      <w:r>
        <w:rPr>
          <w:rFonts w:ascii="Times New Roman" w:hAnsi="Times New Roman" w:cs="Times New Roman"/>
          <w:kern w:val="2"/>
          <w:sz w:val="32"/>
          <w:szCs w:val="32"/>
        </w:rPr>
        <w:t>»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663E1" w:rsidRPr="00EF3631" w:rsidRDefault="000663E1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>Настоящий проект размещен для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проведения обсуждения в целях общественного контроля.</w:t>
      </w:r>
    </w:p>
    <w:p w:rsidR="000663E1" w:rsidRPr="00EF3631" w:rsidRDefault="000663E1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Срок проведения обсуждения: с </w:t>
      </w:r>
      <w:r>
        <w:rPr>
          <w:rFonts w:ascii="Times New Roman" w:hAnsi="Times New Roman" w:cs="Times New Roman"/>
          <w:sz w:val="32"/>
          <w:szCs w:val="32"/>
          <w:lang w:eastAsia="ru-RU"/>
        </w:rPr>
        <w:t>22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sz w:val="32"/>
          <w:szCs w:val="32"/>
          <w:lang w:eastAsia="ru-RU"/>
        </w:rPr>
        <w:t>01.2018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г. по </w:t>
      </w:r>
      <w:r>
        <w:rPr>
          <w:rFonts w:ascii="Times New Roman" w:hAnsi="Times New Roman" w:cs="Times New Roman"/>
          <w:sz w:val="32"/>
          <w:szCs w:val="32"/>
          <w:lang w:eastAsia="ru-RU"/>
        </w:rPr>
        <w:t>02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sz w:val="32"/>
          <w:szCs w:val="32"/>
          <w:lang w:eastAsia="ru-RU"/>
        </w:rPr>
        <w:t>02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.201</w:t>
      </w:r>
      <w:r>
        <w:rPr>
          <w:rFonts w:ascii="Times New Roman" w:hAnsi="Times New Roman" w:cs="Times New Roman"/>
          <w:sz w:val="32"/>
          <w:szCs w:val="32"/>
          <w:lang w:eastAsia="ru-RU"/>
        </w:rPr>
        <w:t>8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г.</w:t>
      </w:r>
    </w:p>
    <w:p w:rsidR="000663E1" w:rsidRPr="00EF3631" w:rsidRDefault="000663E1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0663E1" w:rsidRDefault="000663E1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</w:rPr>
        <w:t>sp06064@</w:t>
      </w:r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r w:rsidRPr="008D59A8">
        <w:rPr>
          <w:rFonts w:ascii="Times New Roman" w:hAnsi="Times New Roman" w:cs="Times New Roman"/>
          <w:sz w:val="28"/>
          <w:szCs w:val="28"/>
        </w:rPr>
        <w:t>.ru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663E1" w:rsidRPr="00EF3631" w:rsidRDefault="000663E1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- адрес для направления письменных предложений: </w:t>
      </w:r>
      <w:r>
        <w:rPr>
          <w:rFonts w:ascii="Times New Roman" w:hAnsi="Times New Roman" w:cs="Times New Roman"/>
          <w:sz w:val="32"/>
          <w:szCs w:val="32"/>
          <w:lang w:eastAsia="ru-RU"/>
        </w:rPr>
        <w:t>3461</w:t>
      </w:r>
      <w:r w:rsidRPr="00B02077">
        <w:rPr>
          <w:rFonts w:ascii="Times New Roman" w:hAnsi="Times New Roman" w:cs="Times New Roman"/>
          <w:sz w:val="32"/>
          <w:szCs w:val="32"/>
          <w:lang w:eastAsia="ru-RU"/>
        </w:rPr>
        <w:t>84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eastAsia="ru-RU"/>
        </w:rPr>
        <w:t>х. Быковский, ул. Быковская, д.208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0663E1" w:rsidRPr="00EF3631" w:rsidRDefault="000663E1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hAnsi="Times New Roman" w:cs="Times New Roman"/>
          <w:sz w:val="32"/>
          <w:szCs w:val="32"/>
          <w:lang w:eastAsia="ru-RU"/>
        </w:rPr>
        <w:t>Контактный телефон: 8(863</w:t>
      </w:r>
      <w:r>
        <w:rPr>
          <w:rFonts w:ascii="Times New Roman" w:hAnsi="Times New Roman" w:cs="Times New Roman"/>
          <w:sz w:val="32"/>
          <w:szCs w:val="32"/>
          <w:lang w:eastAsia="ru-RU"/>
        </w:rPr>
        <w:t>64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eastAsia="ru-RU"/>
        </w:rPr>
        <w:t>33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sz w:val="32"/>
          <w:szCs w:val="32"/>
          <w:lang w:eastAsia="ru-RU"/>
        </w:rPr>
        <w:t>5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sz w:val="32"/>
          <w:szCs w:val="32"/>
          <w:lang w:eastAsia="ru-RU"/>
        </w:rPr>
        <w:t>31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Шикун Ирина Львовна</w:t>
      </w:r>
    </w:p>
    <w:p w:rsidR="000663E1" w:rsidRPr="00EF3631" w:rsidRDefault="000663E1" w:rsidP="00751FE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663E1" w:rsidRPr="00EF3631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41"/>
    <w:rsid w:val="00014473"/>
    <w:rsid w:val="000663E1"/>
    <w:rsid w:val="000E182E"/>
    <w:rsid w:val="0018312B"/>
    <w:rsid w:val="001A7527"/>
    <w:rsid w:val="001C3B08"/>
    <w:rsid w:val="001D3566"/>
    <w:rsid w:val="0029459A"/>
    <w:rsid w:val="002B5622"/>
    <w:rsid w:val="002C64E2"/>
    <w:rsid w:val="0032500A"/>
    <w:rsid w:val="003427F2"/>
    <w:rsid w:val="003701F2"/>
    <w:rsid w:val="00450613"/>
    <w:rsid w:val="00503EA3"/>
    <w:rsid w:val="00566C47"/>
    <w:rsid w:val="005737D4"/>
    <w:rsid w:val="005E27E0"/>
    <w:rsid w:val="005E713B"/>
    <w:rsid w:val="0068767B"/>
    <w:rsid w:val="00717D77"/>
    <w:rsid w:val="00742933"/>
    <w:rsid w:val="00751FEA"/>
    <w:rsid w:val="007D2033"/>
    <w:rsid w:val="008756EA"/>
    <w:rsid w:val="008956DD"/>
    <w:rsid w:val="008B5AE2"/>
    <w:rsid w:val="008D59A8"/>
    <w:rsid w:val="008F10FB"/>
    <w:rsid w:val="00905641"/>
    <w:rsid w:val="009E35BC"/>
    <w:rsid w:val="00A01DBB"/>
    <w:rsid w:val="00A955F9"/>
    <w:rsid w:val="00AB4C2C"/>
    <w:rsid w:val="00B02077"/>
    <w:rsid w:val="00BA4AC6"/>
    <w:rsid w:val="00C01201"/>
    <w:rsid w:val="00C029FE"/>
    <w:rsid w:val="00C14EA7"/>
    <w:rsid w:val="00C330EB"/>
    <w:rsid w:val="00D22581"/>
    <w:rsid w:val="00D50927"/>
    <w:rsid w:val="00DE6E12"/>
    <w:rsid w:val="00E329C9"/>
    <w:rsid w:val="00E72DFC"/>
    <w:rsid w:val="00EC787E"/>
    <w:rsid w:val="00EF3631"/>
    <w:rsid w:val="00EF4362"/>
    <w:rsid w:val="00F21921"/>
    <w:rsid w:val="00FD07B2"/>
    <w:rsid w:val="00FD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05641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re1">
    <w:name w:val="more1"/>
    <w:basedOn w:val="DefaultParagraphFont"/>
    <w:uiPriority w:val="99"/>
    <w:rsid w:val="00905641"/>
    <w:rPr>
      <w:color w:val="auto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0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641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29459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122</Words>
  <Characters>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2018-01-22T12:31:00Z</cp:lastPrinted>
  <dcterms:created xsi:type="dcterms:W3CDTF">2017-02-14T05:41:00Z</dcterms:created>
  <dcterms:modified xsi:type="dcterms:W3CDTF">2018-01-22T12:31:00Z</dcterms:modified>
</cp:coreProperties>
</file>