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B" w:rsidRPr="007D2033" w:rsidRDefault="008F10FB" w:rsidP="00751FE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D203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>Нижнебыковского</w:t>
      </w:r>
      <w:r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>
        <w:rPr>
          <w:rFonts w:ascii="Times New Roman" w:hAnsi="Times New Roman" w:cs="Times New Roman"/>
          <w:sz w:val="32"/>
          <w:szCs w:val="32"/>
        </w:rPr>
        <w:t>внесения изменений в постановление Администрации Нижнебыковского сельского поселения от 28.12.2016 №82</w:t>
      </w:r>
      <w:r w:rsidRPr="007D2033">
        <w:rPr>
          <w:rFonts w:ascii="Times New Roman" w:hAnsi="Times New Roman" w:cs="Times New Roman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kern w:val="2"/>
          <w:sz w:val="32"/>
          <w:szCs w:val="32"/>
        </w:rPr>
        <w:t>Об утверждении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 xml:space="preserve">бюджетного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br/>
        <w:t xml:space="preserve">прогноза 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Нижнебыковского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>сельского поселения на долгосрочный период</w:t>
      </w:r>
      <w:r>
        <w:rPr>
          <w:rFonts w:ascii="Times New Roman" w:hAnsi="Times New Roman" w:cs="Times New Roman"/>
          <w:kern w:val="2"/>
          <w:sz w:val="32"/>
          <w:szCs w:val="32"/>
        </w:rPr>
        <w:t>»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F10FB" w:rsidRPr="00EF3631" w:rsidRDefault="008F10FB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8F10FB" w:rsidRPr="00EF3631" w:rsidRDefault="008F10FB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>
        <w:rPr>
          <w:rFonts w:ascii="Times New Roman" w:hAnsi="Times New Roman" w:cs="Times New Roman"/>
          <w:sz w:val="32"/>
          <w:szCs w:val="32"/>
          <w:lang w:eastAsia="ru-RU"/>
        </w:rPr>
        <w:t>01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08.2017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 по </w:t>
      </w:r>
      <w:r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08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.201</w:t>
      </w:r>
      <w:r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</w:t>
      </w:r>
    </w:p>
    <w:p w:rsidR="008F10FB" w:rsidRPr="00EF3631" w:rsidRDefault="008F10FB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8F10FB" w:rsidRDefault="008F10FB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sp06064@</w:t>
      </w:r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Pr="008D59A8">
        <w:rPr>
          <w:rFonts w:ascii="Times New Roman" w:hAnsi="Times New Roman" w:cs="Times New Roman"/>
          <w:sz w:val="28"/>
          <w:szCs w:val="28"/>
        </w:rPr>
        <w:t>.ru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F10FB" w:rsidRPr="00EF3631" w:rsidRDefault="008F10FB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>
        <w:rPr>
          <w:rFonts w:ascii="Times New Roman" w:hAnsi="Times New Roman" w:cs="Times New Roman"/>
          <w:sz w:val="32"/>
          <w:szCs w:val="32"/>
          <w:lang w:eastAsia="ru-RU"/>
        </w:rPr>
        <w:t>3461</w:t>
      </w:r>
      <w:r w:rsidRPr="00B02077">
        <w:rPr>
          <w:rFonts w:ascii="Times New Roman" w:hAnsi="Times New Roman" w:cs="Times New Roman"/>
          <w:sz w:val="32"/>
          <w:szCs w:val="32"/>
          <w:lang w:eastAsia="ru-RU"/>
        </w:rPr>
        <w:t>84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t>х. Быковский, ул. Быковская, д.208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F10FB" w:rsidRPr="00EF3631" w:rsidRDefault="008F10FB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>Контактный телефон: 8(863</w:t>
      </w:r>
      <w:r>
        <w:rPr>
          <w:rFonts w:ascii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eastAsia="ru-RU"/>
        </w:rPr>
        <w:t>33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Шикун Ирина Львовна</w:t>
      </w:r>
    </w:p>
    <w:p w:rsidR="008F10FB" w:rsidRPr="00EF3631" w:rsidRDefault="008F10FB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F10FB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41"/>
    <w:rsid w:val="000E182E"/>
    <w:rsid w:val="001A7527"/>
    <w:rsid w:val="001C3B08"/>
    <w:rsid w:val="001D3566"/>
    <w:rsid w:val="0029459A"/>
    <w:rsid w:val="0032500A"/>
    <w:rsid w:val="003427F2"/>
    <w:rsid w:val="003701F2"/>
    <w:rsid w:val="00450613"/>
    <w:rsid w:val="00503EA3"/>
    <w:rsid w:val="00566C47"/>
    <w:rsid w:val="005737D4"/>
    <w:rsid w:val="005E27E0"/>
    <w:rsid w:val="0068767B"/>
    <w:rsid w:val="00717D77"/>
    <w:rsid w:val="00742933"/>
    <w:rsid w:val="00751FEA"/>
    <w:rsid w:val="007D2033"/>
    <w:rsid w:val="008756EA"/>
    <w:rsid w:val="008956DD"/>
    <w:rsid w:val="008D59A8"/>
    <w:rsid w:val="008F10FB"/>
    <w:rsid w:val="00905641"/>
    <w:rsid w:val="009E35BC"/>
    <w:rsid w:val="00A01DBB"/>
    <w:rsid w:val="00A955F9"/>
    <w:rsid w:val="00AB4C2C"/>
    <w:rsid w:val="00B02077"/>
    <w:rsid w:val="00BA4AC6"/>
    <w:rsid w:val="00C01201"/>
    <w:rsid w:val="00C029FE"/>
    <w:rsid w:val="00C14EA7"/>
    <w:rsid w:val="00D22581"/>
    <w:rsid w:val="00D50927"/>
    <w:rsid w:val="00E329C9"/>
    <w:rsid w:val="00E72DFC"/>
    <w:rsid w:val="00EC787E"/>
    <w:rsid w:val="00EF3631"/>
    <w:rsid w:val="00FD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DefaultParagraphFont"/>
    <w:uiPriority w:val="99"/>
    <w:rsid w:val="00905641"/>
    <w:rPr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641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2017-08-15T13:07:00Z</cp:lastPrinted>
  <dcterms:created xsi:type="dcterms:W3CDTF">2017-02-14T05:41:00Z</dcterms:created>
  <dcterms:modified xsi:type="dcterms:W3CDTF">2017-08-15T13:07:00Z</dcterms:modified>
</cp:coreProperties>
</file>