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09" w:rsidRDefault="003C7B09" w:rsidP="00944399">
      <w:pPr>
        <w:pStyle w:val="Title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3C7B09" w:rsidRPr="00793F7E" w:rsidRDefault="003C7B09" w:rsidP="001B460A">
      <w:pPr>
        <w:pStyle w:val="Title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3C7B09" w:rsidRDefault="003C7B0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C7B09" w:rsidRDefault="003C7B0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C7B09" w:rsidRDefault="003C7B0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3C7B09" w:rsidRDefault="003C7B09" w:rsidP="001B460A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3C7B09" w:rsidRDefault="003C7B09" w:rsidP="001B460A">
      <w:pPr>
        <w:jc w:val="center"/>
        <w:rPr>
          <w:sz w:val="28"/>
          <w:szCs w:val="28"/>
        </w:rPr>
      </w:pPr>
    </w:p>
    <w:p w:rsidR="003C7B09" w:rsidRDefault="003C7B0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7B09" w:rsidRPr="00D90843" w:rsidRDefault="003C7B09" w:rsidP="001B460A">
      <w:pPr>
        <w:jc w:val="center"/>
        <w:rPr>
          <w:sz w:val="28"/>
          <w:szCs w:val="28"/>
        </w:rPr>
      </w:pPr>
    </w:p>
    <w:p w:rsidR="003C7B09" w:rsidRPr="00D90843" w:rsidRDefault="003C7B09" w:rsidP="001B460A">
      <w:pPr>
        <w:pStyle w:val="Header"/>
        <w:rPr>
          <w:sz w:val="28"/>
          <w:szCs w:val="28"/>
        </w:rPr>
      </w:pPr>
    </w:p>
    <w:p w:rsidR="003C7B09" w:rsidRDefault="003C7B09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_________</w:t>
      </w:r>
      <w:r w:rsidRPr="00793F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№ </w:t>
      </w:r>
      <w:r w:rsidRPr="00793F7E">
        <w:rPr>
          <w:sz w:val="28"/>
          <w:szCs w:val="28"/>
        </w:rPr>
        <w:t xml:space="preserve">                                         х. </w:t>
      </w:r>
      <w:r>
        <w:rPr>
          <w:sz w:val="28"/>
          <w:szCs w:val="28"/>
        </w:rPr>
        <w:t>Быковский</w:t>
      </w:r>
    </w:p>
    <w:p w:rsidR="003C7B09" w:rsidRPr="00046B46" w:rsidRDefault="003C7B09" w:rsidP="00944399">
      <w:pPr>
        <w:jc w:val="center"/>
        <w:rPr>
          <w:b/>
          <w:bCs/>
          <w:sz w:val="28"/>
          <w:szCs w:val="28"/>
        </w:rPr>
      </w:pPr>
    </w:p>
    <w:p w:rsidR="003C7B09" w:rsidRPr="00046B46" w:rsidRDefault="003C7B09" w:rsidP="00944399">
      <w:pPr>
        <w:jc w:val="both"/>
        <w:rPr>
          <w:sz w:val="28"/>
          <w:szCs w:val="28"/>
        </w:rPr>
      </w:pPr>
    </w:p>
    <w:p w:rsidR="003C7B09" w:rsidRDefault="003C7B09">
      <w:pPr>
        <w:rPr>
          <w:sz w:val="28"/>
          <w:szCs w:val="28"/>
        </w:rPr>
      </w:pPr>
    </w:p>
    <w:p w:rsidR="003C7B09" w:rsidRPr="00AD0FA7" w:rsidRDefault="003C7B09" w:rsidP="00AD0FA7">
      <w:pPr>
        <w:pStyle w:val="ConsPlusTitle"/>
        <w:jc w:val="center"/>
      </w:pPr>
      <w:r w:rsidRPr="00AD0FA7">
        <w:t xml:space="preserve">О мерах по реализации Решения Собрания депутатов </w:t>
      </w:r>
      <w:r>
        <w:t>Нижнебыковского</w:t>
      </w:r>
      <w:r w:rsidRPr="00AD0FA7">
        <w:t xml:space="preserve"> сельского поселения от 29.12.2015 № 1</w:t>
      </w:r>
      <w:r>
        <w:t>3</w:t>
      </w:r>
      <w:r w:rsidRPr="00AD0FA7">
        <w:t>7</w:t>
      </w:r>
    </w:p>
    <w:p w:rsidR="003C7B09" w:rsidRPr="00AD0FA7" w:rsidRDefault="003C7B09" w:rsidP="00AD0FA7">
      <w:pPr>
        <w:jc w:val="center"/>
        <w:rPr>
          <w:b/>
          <w:bCs/>
          <w:sz w:val="28"/>
          <w:szCs w:val="28"/>
        </w:rPr>
      </w:pPr>
      <w:r w:rsidRPr="00AD0FA7">
        <w:rPr>
          <w:b/>
          <w:bCs/>
        </w:rPr>
        <w:t>«</w:t>
      </w:r>
      <w:r w:rsidRPr="00AD0FA7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Нижнебыковского</w:t>
      </w:r>
      <w:r w:rsidRPr="00AD0FA7">
        <w:rPr>
          <w:b/>
          <w:bCs/>
          <w:sz w:val="28"/>
          <w:szCs w:val="28"/>
        </w:rPr>
        <w:t xml:space="preserve"> сельского поселения</w:t>
      </w:r>
    </w:p>
    <w:p w:rsidR="003C7B09" w:rsidRPr="00AD0FA7" w:rsidRDefault="003C7B09" w:rsidP="00AD0FA7">
      <w:pPr>
        <w:pStyle w:val="ConsPlusTitle"/>
        <w:jc w:val="center"/>
      </w:pPr>
      <w:r w:rsidRPr="00AD0FA7">
        <w:t>Верхнедонского района  на 2016 год»</w:t>
      </w:r>
    </w:p>
    <w:p w:rsidR="003C7B09" w:rsidRDefault="003C7B09" w:rsidP="003C26F9">
      <w:pPr>
        <w:pStyle w:val="ConsPlusNormal"/>
        <w:ind w:firstLine="709"/>
        <w:jc w:val="center"/>
      </w:pPr>
    </w:p>
    <w:p w:rsidR="003C7B09" w:rsidRDefault="003C7B09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обеспечения исполнения Решения Собрания депутатов </w:t>
      </w:r>
      <w:r>
        <w:rPr>
          <w:b w:val="0"/>
          <w:bCs w:val="0"/>
        </w:rPr>
        <w:t>Нижнебыковского</w:t>
      </w:r>
      <w:r w:rsidRPr="00C87E39">
        <w:rPr>
          <w:b w:val="0"/>
          <w:bCs w:val="0"/>
        </w:rPr>
        <w:t xml:space="preserve"> сельского поселения от 29.12.2015 № 1</w:t>
      </w:r>
      <w:r>
        <w:rPr>
          <w:b w:val="0"/>
          <w:bCs w:val="0"/>
        </w:rPr>
        <w:t>3</w:t>
      </w:r>
      <w:r w:rsidRPr="00C87E39">
        <w:rPr>
          <w:b w:val="0"/>
          <w:bCs w:val="0"/>
        </w:rPr>
        <w:t>7</w:t>
      </w:r>
      <w:r>
        <w:rPr>
          <w:b w:val="0"/>
          <w:bCs w:val="0"/>
        </w:rPr>
        <w:t xml:space="preserve"> </w:t>
      </w:r>
      <w:r w:rsidRPr="00C87E39">
        <w:rPr>
          <w:b w:val="0"/>
          <w:bCs w:val="0"/>
        </w:rPr>
        <w:t xml:space="preserve">«О бюджете </w:t>
      </w:r>
      <w:r>
        <w:rPr>
          <w:b w:val="0"/>
          <w:bCs w:val="0"/>
        </w:rPr>
        <w:t>Нижнебыковского</w:t>
      </w:r>
      <w:r w:rsidRPr="00C87E39">
        <w:rPr>
          <w:b w:val="0"/>
          <w:bCs w:val="0"/>
        </w:rPr>
        <w:t xml:space="preserve"> сельского поселения</w:t>
      </w:r>
      <w:r>
        <w:rPr>
          <w:b w:val="0"/>
          <w:bCs w:val="0"/>
        </w:rPr>
        <w:t xml:space="preserve"> </w:t>
      </w:r>
      <w:r w:rsidRPr="00C87E39">
        <w:rPr>
          <w:b w:val="0"/>
          <w:bCs w:val="0"/>
        </w:rPr>
        <w:t>Верхнедонского района  на 2016 год»</w:t>
      </w:r>
    </w:p>
    <w:p w:rsidR="003C7B09" w:rsidRDefault="003C7B09" w:rsidP="00C87E39">
      <w:pPr>
        <w:pStyle w:val="ConsPlusTitle"/>
        <w:jc w:val="both"/>
        <w:rPr>
          <w:b w:val="0"/>
          <w:bCs w:val="0"/>
        </w:rPr>
      </w:pPr>
    </w:p>
    <w:p w:rsidR="003C7B09" w:rsidRDefault="003C7B09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3C7B09" w:rsidRDefault="003C7B09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3C7B09" w:rsidRDefault="003C7B09" w:rsidP="003C26F9">
      <w:pPr>
        <w:pStyle w:val="ConsPlusNormal"/>
        <w:ind w:firstLine="709"/>
        <w:jc w:val="both"/>
      </w:pPr>
      <w:r>
        <w:t>1. Принять к исполнению бюджет Нижнебыковского сельского поселения на 2016 год.</w:t>
      </w:r>
    </w:p>
    <w:p w:rsidR="003C7B09" w:rsidRDefault="003C7B09" w:rsidP="003C26F9">
      <w:pPr>
        <w:pStyle w:val="ConsPlusNormal"/>
        <w:ind w:firstLine="709"/>
        <w:jc w:val="both"/>
      </w:pPr>
      <w:r>
        <w:t>2. Главным администраторам доходов бюджета Нижнебыковского сельского поселения и главным администраторам источников финансирования дефицита бюджета сельского поселения:</w:t>
      </w:r>
    </w:p>
    <w:p w:rsidR="003C7B09" w:rsidRDefault="003C7B09" w:rsidP="003C26F9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3C7B09" w:rsidRDefault="003C7B09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3C7B09" w:rsidRDefault="003C7B09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3C7B09" w:rsidRPr="005B6915" w:rsidRDefault="003C7B09" w:rsidP="003C26F9">
      <w:pPr>
        <w:pStyle w:val="ConsPlusNormal"/>
        <w:ind w:firstLine="709"/>
        <w:jc w:val="both"/>
      </w:pPr>
      <w:r>
        <w:t>2</w:t>
      </w:r>
      <w:r w:rsidRPr="005B6915">
        <w:t>.</w:t>
      </w:r>
      <w:r>
        <w:t>4</w:t>
      </w:r>
      <w:r w:rsidRPr="005B6915">
        <w:t xml:space="preserve">. Обеспечить возврат в </w:t>
      </w:r>
      <w:r>
        <w:t>областной</w:t>
      </w:r>
      <w:r w:rsidRPr="005B6915">
        <w:t xml:space="preserve"> бюджет остатков не</w:t>
      </w:r>
      <w:r>
        <w:t xml:space="preserve"> </w:t>
      </w:r>
      <w:r w:rsidRPr="005B6915">
        <w:t xml:space="preserve">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5B6915">
          <w:rPr>
            <w:rStyle w:val="Hyperlink"/>
            <w:color w:val="auto"/>
            <w:u w:val="none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3C7B09" w:rsidRDefault="003C7B09" w:rsidP="003C26F9">
      <w:pPr>
        <w:pStyle w:val="ConsPlusNormal"/>
        <w:ind w:firstLine="709"/>
        <w:jc w:val="both"/>
      </w:pPr>
      <w:r>
        <w:t>3. Главным распорядителям средств бюджета сельского поселения:</w:t>
      </w:r>
    </w:p>
    <w:p w:rsidR="003C7B09" w:rsidRDefault="003C7B09" w:rsidP="003C26F9">
      <w:pPr>
        <w:pStyle w:val="ConsPlusNormal"/>
        <w:ind w:firstLine="709"/>
        <w:jc w:val="both"/>
      </w:pPr>
      <w:r>
        <w:t xml:space="preserve">3.1. Принять меры по недопущению образования в 2016 году просроченной кредиторской задолженности по расходам местного бюджета, </w:t>
      </w:r>
      <w:r>
        <w:br/>
        <w:t>а также по долговым обязательствам подведомственных муниципальных унитарных предприятий Нижнебыковского сельского поселения.</w:t>
      </w:r>
    </w:p>
    <w:p w:rsidR="003C7B09" w:rsidRDefault="003C7B09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Обеспечить принятие правовых актов, устанавливающих обязанность муниципальных учреждений Нижнебыковского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3C7B09" w:rsidRDefault="003C7B09" w:rsidP="003C26F9">
      <w:pPr>
        <w:pStyle w:val="ConsPlusNormal"/>
        <w:ind w:firstLine="709"/>
        <w:jc w:val="both"/>
      </w:pPr>
      <w:r>
        <w:t>безусловное исполнение публичных нормативных обязательств, в том числе мер социальной поддержки граждан;</w:t>
      </w:r>
    </w:p>
    <w:p w:rsidR="003C7B09" w:rsidRDefault="003C7B09" w:rsidP="003C26F9">
      <w:pPr>
        <w:pStyle w:val="ConsPlusNormal"/>
        <w:ind w:firstLine="709"/>
        <w:jc w:val="both"/>
      </w:pPr>
      <w: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3C7B09" w:rsidRDefault="003C7B09" w:rsidP="003C26F9">
      <w:pPr>
        <w:pStyle w:val="ConsPlusNormal"/>
        <w:ind w:firstLine="709"/>
        <w:jc w:val="both"/>
      </w:pPr>
      <w:r>
        <w:t>оплата коммунальных услуг с учетом мер по энергосбережению;</w:t>
      </w:r>
    </w:p>
    <w:p w:rsidR="003C7B09" w:rsidRDefault="003C7B09" w:rsidP="003C26F9">
      <w:pPr>
        <w:pStyle w:val="ConsPlusNormal"/>
        <w:ind w:firstLine="709"/>
        <w:jc w:val="both"/>
      </w:pPr>
      <w:r>
        <w:t>обеспечение уплаты налогов, сборов и иных обязательных платежей.</w:t>
      </w:r>
    </w:p>
    <w:p w:rsidR="003C7B09" w:rsidRDefault="003C7B09" w:rsidP="003C26F9">
      <w:pPr>
        <w:pStyle w:val="ConsPlusNormal"/>
        <w:ind w:firstLine="709"/>
        <w:jc w:val="both"/>
      </w:pPr>
      <w:r>
        <w:t>3.3. Обязать соответствующими правовыми актами органов исполнительной власти подведомственные им муниципальные учреждения, разработать и принять к исполнению аналогичные меры.</w:t>
      </w:r>
    </w:p>
    <w:p w:rsidR="003C7B09" w:rsidRDefault="003C7B09" w:rsidP="003C26F9">
      <w:pPr>
        <w:pStyle w:val="ConsPlusNormal"/>
        <w:ind w:firstLine="709"/>
        <w:jc w:val="both"/>
      </w:pPr>
      <w:r>
        <w:t xml:space="preserve">3.4. Обеспечить в срок </w:t>
      </w:r>
      <w:r>
        <w:rPr>
          <w:lang w:eastAsia="en-US"/>
        </w:rPr>
        <w:t xml:space="preserve">до 15 марта 2016 г. </w:t>
      </w:r>
      <w:r>
        <w:t>представление по установленной министерством финансов Ростовской области форме информации об остатках субсидий, предоставленных в 2015 году, в том числе:</w:t>
      </w:r>
    </w:p>
    <w:p w:rsidR="003C7B09" w:rsidRDefault="003C7B09" w:rsidP="003C26F9">
      <w:pPr>
        <w:pStyle w:val="ConsPlusNormal"/>
        <w:ind w:firstLine="709"/>
        <w:jc w:val="both"/>
      </w:pPr>
      <w:r>
        <w:t>на финансовое обеспечение выполнения муниципального задания на оказание муниципальных услуг (выполнение работ) муниципальными бюджетным учреждениям Нижнебыковского сельского поселения,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3C7B09" w:rsidRPr="005B6915" w:rsidRDefault="003C7B09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Нижнебыковского сельского поселения</w:t>
      </w:r>
      <w:r w:rsidRPr="005B6915">
        <w:rPr>
          <w:sz w:val="28"/>
          <w:szCs w:val="28"/>
        </w:rPr>
        <w:t xml:space="preserve"> в соответствии с </w:t>
      </w:r>
      <w:hyperlink r:id="rId7" w:history="1">
        <w:r w:rsidRPr="005B6915">
          <w:rPr>
            <w:rStyle w:val="Hyperlink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подтверждено;</w:t>
      </w:r>
    </w:p>
    <w:p w:rsidR="003C7B09" w:rsidRPr="005B6915" w:rsidRDefault="003C7B09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</w:t>
      </w:r>
      <w:r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3C7B09" w:rsidRDefault="003C7B09" w:rsidP="003C26F9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4. Муниципальн6ым  бюджетным учреждениям Нижнебыковского сельского поселения в соответствии с частью 3 статьи 12 Областного закона от 21.12.2015 № 473-ЗС «Об областном бюджете на 2016 год» обеспечить в срок до 15 марта 2016 г. возврат в областной бюджет средств в объеме остатков субсидий, предоставленных в 2015 году:</w:t>
      </w:r>
    </w:p>
    <w:p w:rsidR="003C7B09" w:rsidRPr="005B6915" w:rsidRDefault="003C7B09" w:rsidP="003C26F9">
      <w:pPr>
        <w:ind w:firstLine="709"/>
        <w:jc w:val="both"/>
        <w:rPr>
          <w:b/>
          <w:bCs/>
          <w:sz w:val="28"/>
          <w:szCs w:val="28"/>
        </w:rPr>
      </w:pPr>
      <w:r w:rsidRPr="005B6915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5B691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3C7B09" w:rsidRPr="005B6915" w:rsidRDefault="003C7B09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в соответствии с </w:t>
      </w:r>
      <w:hyperlink r:id="rId8" w:history="1">
        <w:r w:rsidRPr="005B6915">
          <w:rPr>
            <w:rStyle w:val="Hyperlink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подтверждено, в объеме неподтвержденных остатков.</w:t>
      </w:r>
    </w:p>
    <w:p w:rsidR="003C7B09" w:rsidRDefault="003C7B09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Сектору экономики и финансов Нижнебыковского сельского поселения:</w:t>
      </w:r>
    </w:p>
    <w:p w:rsidR="003C7B09" w:rsidRDefault="003C7B09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>
        <w:rPr>
          <w:sz w:val="28"/>
          <w:szCs w:val="28"/>
        </w:rPr>
        <w:br/>
        <w:t>2016 год» возврат муниципальными бюджетными и автономными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3C7B09" w:rsidRDefault="003C7B09" w:rsidP="003C26F9">
      <w:pPr>
        <w:pStyle w:val="ConsPlusNormal"/>
        <w:ind w:firstLine="709"/>
        <w:jc w:val="both"/>
      </w:pPr>
      <w:r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3C7B09" w:rsidRDefault="003C7B09" w:rsidP="003C26F9">
      <w:pPr>
        <w:pStyle w:val="ConsPlusNormal"/>
        <w:ind w:firstLine="709"/>
        <w:jc w:val="both"/>
      </w:pPr>
      <w:r>
        <w:t>6. Главным распорядителям средств бюджета сельского поселения, осуществляющим функции и полномочия учредителей муниципальных бюджетных учреждений Нижнебыковского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3C7B09" w:rsidRDefault="003C7B09" w:rsidP="003C26F9">
      <w:pPr>
        <w:pStyle w:val="ConsPlusNormal"/>
        <w:ind w:firstLine="709"/>
        <w:jc w:val="both"/>
      </w:pPr>
      <w:r>
        <w:t>7. Установить, что предоставление из местного бюджета субсидий муниципальным  бюджетным и автономным учреждениям Нижнебыковского сельского поселения (далее – учреждение) 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3C7B09" w:rsidRDefault="003C7B09" w:rsidP="003C26F9">
      <w:pPr>
        <w:pStyle w:val="ConsPlusNormal"/>
        <w:ind w:firstLine="709"/>
        <w:jc w:val="both"/>
      </w:pPr>
      <w: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установленном порядке.</w:t>
      </w:r>
    </w:p>
    <w:p w:rsidR="003C7B09" w:rsidRDefault="003C7B09" w:rsidP="003C26F9">
      <w:pPr>
        <w:pStyle w:val="ConsPlusNormal"/>
        <w:ind w:firstLine="709"/>
        <w:jc w:val="both"/>
      </w:pPr>
      <w:r>
        <w:t>9. Установить, что получатели средств бюджета Нижнебыковского сельского поселения 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3C7B09" w:rsidRDefault="003C7B09" w:rsidP="003C26F9">
      <w:pPr>
        <w:pStyle w:val="ConsPlusNormal"/>
        <w:ind w:firstLine="709"/>
        <w:jc w:val="both"/>
      </w:pPr>
      <w:r>
        <w:t>9.1. 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3C7B09" w:rsidRDefault="003C7B09" w:rsidP="003C26F9">
      <w:pPr>
        <w:pStyle w:val="ConsPlusNormal"/>
        <w:ind w:firstLine="709"/>
        <w:jc w:val="both"/>
      </w:pPr>
      <w:r>
        <w:t>9.2.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3C7B09" w:rsidRDefault="003C7B09" w:rsidP="003C26F9">
      <w:pPr>
        <w:pStyle w:val="ConsPlusNormal"/>
        <w:ind w:firstLine="709"/>
        <w:jc w:val="both"/>
      </w:pPr>
      <w:r>
        <w:t xml:space="preserve">9.2.1. 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3C7B09" w:rsidRDefault="003C7B09" w:rsidP="003C26F9">
      <w:pPr>
        <w:pStyle w:val="ConsPlusNormal"/>
        <w:ind w:firstLine="709"/>
        <w:jc w:val="both"/>
      </w:pPr>
      <w:r>
        <w:t>9.2.2.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 контрактам) на выполнение работ по строительству, реконструкции и капитальному ремонту объектов муниципальной собственности Нижнебыковского сельского поселения.</w:t>
      </w:r>
    </w:p>
    <w:p w:rsidR="003C7B09" w:rsidRDefault="003C7B09" w:rsidP="003C26F9">
      <w:pPr>
        <w:pStyle w:val="ConsPlusNormal"/>
        <w:ind w:firstLine="709"/>
        <w:jc w:val="both"/>
      </w:pPr>
      <w:r>
        <w:t xml:space="preserve">9.2.3.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3C7B09" w:rsidRDefault="003C7B09" w:rsidP="003C26F9">
      <w:pPr>
        <w:pStyle w:val="ConsPlusNormal"/>
        <w:ind w:firstLine="709"/>
        <w:jc w:val="both"/>
      </w:pPr>
      <w:r>
        <w:t>10. Установить, что в 2016 году не допускается:</w:t>
      </w:r>
    </w:p>
    <w:p w:rsidR="003C7B09" w:rsidRDefault="003C7B09" w:rsidP="003C26F9">
      <w:pPr>
        <w:pStyle w:val="ConsPlusNormal"/>
        <w:ind w:firstLine="709"/>
        <w:jc w:val="both"/>
      </w:pPr>
      <w:r>
        <w:t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2016 году денежного обязательства получателя средств местного бюджета по выплате авансовых платежей, оплате выполненных (оказанных услуг), срок исполнения которого превышает один месяц;</w:t>
      </w:r>
    </w:p>
    <w:p w:rsidR="003C7B09" w:rsidRDefault="003C7B09" w:rsidP="003C26F9">
      <w:pPr>
        <w:pStyle w:val="ConsPlusNormal"/>
        <w:ind w:firstLine="709"/>
        <w:jc w:val="both"/>
      </w:pPr>
      <w: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поселения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Нижнебыковского сельского поселения.</w:t>
      </w:r>
    </w:p>
    <w:p w:rsidR="003C7B09" w:rsidRDefault="003C7B09" w:rsidP="003C26F9">
      <w:pPr>
        <w:pStyle w:val="ConsPlusNormal"/>
        <w:ind w:firstLine="709"/>
        <w:jc w:val="both"/>
      </w:pPr>
      <w:r>
        <w:t xml:space="preserve">11. Сектору экономики и финансов Нижнебыковского сельского поселения обеспечить возврат в областной бюджет не использованных по состоянию на 1 января 2016 г. остатков целевых межбюджетных трансфертов в срок, установленный </w:t>
      </w:r>
      <w:hyperlink r:id="rId9" w:history="1">
        <w:r w:rsidRPr="003C26F9">
          <w:rPr>
            <w:rStyle w:val="Hyperlink"/>
            <w:color w:val="auto"/>
            <w:u w:val="none"/>
          </w:rPr>
          <w:t>абзацем первым пункта 5 статьи 242</w:t>
        </w:r>
      </w:hyperlink>
      <w:r>
        <w:t xml:space="preserve"> Бюджетного кодекса Российской Федерации.</w:t>
      </w:r>
    </w:p>
    <w:p w:rsidR="003C7B09" w:rsidRDefault="003C7B09" w:rsidP="003C26F9">
      <w:pPr>
        <w:pStyle w:val="ConsPlusNormal"/>
        <w:ind w:firstLine="709"/>
        <w:jc w:val="both"/>
      </w:pPr>
      <w:r>
        <w:t>12. Постановление вступает в силу со дня его подписания и распространяется на правоотношения, возникшие с 1 января 2016 г.</w:t>
      </w:r>
    </w:p>
    <w:p w:rsidR="003C7B09" w:rsidRDefault="003C7B09" w:rsidP="003C26F9">
      <w:pPr>
        <w:pStyle w:val="ConsPlusNormal"/>
        <w:ind w:firstLine="709"/>
        <w:jc w:val="both"/>
      </w:pPr>
      <w:r>
        <w:t>13. Контроль за выполнением постановления оставляю за собой.</w:t>
      </w:r>
    </w:p>
    <w:p w:rsidR="003C7B09" w:rsidRDefault="003C7B0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3C7B09" w:rsidRDefault="003C7B0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3C7B09" w:rsidRDefault="003C7B0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Глава  сельского поселения                                    </w:t>
      </w:r>
      <w:r>
        <w:rPr>
          <w:sz w:val="28"/>
          <w:szCs w:val="28"/>
        </w:rPr>
        <w:t>К.Ф.Венцов</w:t>
      </w:r>
    </w:p>
    <w:p w:rsidR="003C7B09" w:rsidRDefault="003C7B09" w:rsidP="00944399">
      <w:pPr>
        <w:rPr>
          <w:sz w:val="28"/>
          <w:szCs w:val="28"/>
        </w:rPr>
      </w:pPr>
    </w:p>
    <w:p w:rsidR="003C7B09" w:rsidRDefault="003C7B0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3C7B09" w:rsidRPr="007F3478" w:rsidRDefault="003C7B0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3C7B09" w:rsidRPr="00046B46" w:rsidRDefault="003C7B09" w:rsidP="00944399">
      <w:pPr>
        <w:rPr>
          <w:sz w:val="28"/>
          <w:szCs w:val="28"/>
        </w:rPr>
      </w:pPr>
    </w:p>
    <w:p w:rsidR="003C7B09" w:rsidRDefault="003C7B09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3C7B09" w:rsidSect="00962D02">
      <w:footerReference w:type="default" r:id="rId10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09" w:rsidRDefault="003C7B09">
      <w:r>
        <w:separator/>
      </w:r>
    </w:p>
  </w:endnote>
  <w:endnote w:type="continuationSeparator" w:id="0">
    <w:p w:rsidR="003C7B09" w:rsidRDefault="003C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9" w:rsidRDefault="003C7B09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7B09" w:rsidRDefault="003C7B09" w:rsidP="00476F55">
    <w:pPr>
      <w:pStyle w:val="Footer"/>
      <w:ind w:right="360"/>
    </w:pPr>
    <w:fldSimple w:instr=" FILENAME  \* FirstCap \p  \* MERGEFORMAT ">
      <w:r>
        <w:rPr>
          <w:noProof/>
        </w:rPr>
        <w:t>C:\Documents and Settings\User\Мои документы\нормативка\Постановл\2016\№ 54 О мерах.docx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09" w:rsidRDefault="003C7B09">
      <w:r>
        <w:separator/>
      </w:r>
    </w:p>
  </w:footnote>
  <w:footnote w:type="continuationSeparator" w:id="0">
    <w:p w:rsidR="003C7B09" w:rsidRDefault="003C7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4EB6"/>
    <w:rsid w:val="000D08B2"/>
    <w:rsid w:val="000D157C"/>
    <w:rsid w:val="000D419F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C7B0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340DB"/>
    <w:rsid w:val="00544BB6"/>
    <w:rsid w:val="0057575C"/>
    <w:rsid w:val="00577970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03B4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550E1"/>
    <w:rsid w:val="00962D02"/>
    <w:rsid w:val="0096697E"/>
    <w:rsid w:val="00966E7D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F1AFD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00B5"/>
    <w:rsid w:val="00C327FC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A0062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B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1BB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customStyle="1" w:styleId="Postan">
    <w:name w:val="Postan"/>
    <w:basedOn w:val="Normal"/>
    <w:uiPriority w:val="99"/>
    <w:rsid w:val="006E1BB8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B6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0A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Normal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1B46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0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138A1DB6D0197D627974757FEDEDE0CCBB88FCF2D65A514E3EF21A08127FADD472224263Cz21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F678FFCA3A8C0C575D9715C3A771A635E20D22C92uBZ5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8558CDF57505B8A9BC0713BC7D199ABC59D8A82F94D8B0BA0117DB0C9268A21CDA0410FD7Dc0b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5</Pages>
  <Words>1873</Words>
  <Characters>10682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41</cp:revision>
  <cp:lastPrinted>2016-02-10T10:44:00Z</cp:lastPrinted>
  <dcterms:created xsi:type="dcterms:W3CDTF">2016-01-21T12:46:00Z</dcterms:created>
  <dcterms:modified xsi:type="dcterms:W3CDTF">2016-07-12T11:27:00Z</dcterms:modified>
</cp:coreProperties>
</file>