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13" w:rsidRDefault="00272513" w:rsidP="00D06C84">
      <w:pPr>
        <w:rPr>
          <w:noProof/>
        </w:rPr>
      </w:pPr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 xml:space="preserve">РОССИЙСКАЯ ФЕДЕРАЦИЯ </w:t>
      </w:r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>РОСТОВСКАЯ ОБЛАСТЬ</w:t>
      </w:r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EE4C30">
          <w:rPr>
            <w:b/>
            <w:bCs/>
            <w:sz w:val="28"/>
            <w:szCs w:val="28"/>
          </w:rPr>
          <w:t>ВЕРХНЕДОНСКОЙ РАЙОН</w:t>
        </w:r>
      </w:smartTag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>МУНИЦИПАЛЬНОЕ ОБРАЗОВАНИЕ</w:t>
      </w:r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 xml:space="preserve"> «</w:t>
      </w:r>
      <w:r w:rsidR="004F35A6">
        <w:rPr>
          <w:b/>
          <w:bCs/>
          <w:sz w:val="28"/>
          <w:szCs w:val="28"/>
        </w:rPr>
        <w:t>НИЖНЕБЫКОВСКОЕ</w:t>
      </w:r>
      <w:r w:rsidRPr="00EE4C30">
        <w:rPr>
          <w:b/>
          <w:bCs/>
          <w:sz w:val="28"/>
          <w:szCs w:val="28"/>
        </w:rPr>
        <w:t xml:space="preserve"> СЕЛЬСКОЕ ПОСЕЛЕНИЕ»</w:t>
      </w:r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 xml:space="preserve">АДМИНИСТРАЦИЯ </w:t>
      </w:r>
      <w:r w:rsidR="004F35A6">
        <w:rPr>
          <w:b/>
          <w:bCs/>
          <w:sz w:val="28"/>
          <w:szCs w:val="28"/>
        </w:rPr>
        <w:t>НИЖНЕБЫКОВСКОГО</w:t>
      </w:r>
      <w:r w:rsidRPr="00EE4C30">
        <w:rPr>
          <w:b/>
          <w:bCs/>
          <w:sz w:val="28"/>
          <w:szCs w:val="28"/>
        </w:rPr>
        <w:t xml:space="preserve"> СЕЛЬСКОГО ПОСЕЛЕНИЯ</w:t>
      </w:r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>ПОСТАНОВЛЕНИЕ</w:t>
      </w:r>
    </w:p>
    <w:p w:rsidR="00EE4C30" w:rsidRPr="00EE4C30" w:rsidRDefault="00EE4C30" w:rsidP="00EE4C30">
      <w:pPr>
        <w:jc w:val="center"/>
        <w:rPr>
          <w:sz w:val="28"/>
          <w:szCs w:val="28"/>
        </w:rPr>
      </w:pPr>
    </w:p>
    <w:p w:rsidR="00EE4C30" w:rsidRPr="00EE4C30" w:rsidRDefault="00396E6B" w:rsidP="004F35A6">
      <w:pPr>
        <w:rPr>
          <w:bCs/>
          <w:sz w:val="28"/>
          <w:szCs w:val="28"/>
        </w:rPr>
      </w:pPr>
      <w:r>
        <w:rPr>
          <w:sz w:val="28"/>
          <w:szCs w:val="28"/>
        </w:rPr>
        <w:t>28</w:t>
      </w:r>
      <w:r w:rsidR="00EE4C30" w:rsidRPr="00EE4C3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E4C30" w:rsidRPr="00EE4C30">
        <w:rPr>
          <w:sz w:val="28"/>
          <w:szCs w:val="28"/>
        </w:rPr>
        <w:t>.2018 г.                                           №</w:t>
      </w:r>
      <w:r>
        <w:rPr>
          <w:sz w:val="28"/>
          <w:szCs w:val="28"/>
        </w:rPr>
        <w:t>100</w:t>
      </w:r>
      <w:r w:rsidR="00D06C84">
        <w:rPr>
          <w:sz w:val="28"/>
          <w:szCs w:val="28"/>
        </w:rPr>
        <w:t xml:space="preserve">                                  </w:t>
      </w:r>
      <w:r w:rsidR="00D06C84">
        <w:rPr>
          <w:spacing w:val="30"/>
          <w:sz w:val="28"/>
          <w:szCs w:val="28"/>
        </w:rPr>
        <w:t>х</w:t>
      </w:r>
      <w:r w:rsidR="00EE4C30" w:rsidRPr="00EE4C30">
        <w:rPr>
          <w:spacing w:val="30"/>
          <w:sz w:val="28"/>
          <w:szCs w:val="28"/>
        </w:rPr>
        <w:t>.</w:t>
      </w:r>
      <w:r w:rsidR="004F35A6">
        <w:rPr>
          <w:spacing w:val="30"/>
          <w:sz w:val="28"/>
          <w:szCs w:val="28"/>
        </w:rPr>
        <w:t>Быковский</w:t>
      </w:r>
    </w:p>
    <w:p w:rsidR="00272513" w:rsidRDefault="00272513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Об утверждении </w:t>
      </w:r>
      <w:r w:rsidR="00197D6E">
        <w:rPr>
          <w:b/>
          <w:kern w:val="2"/>
          <w:sz w:val="28"/>
          <w:szCs w:val="28"/>
        </w:rPr>
        <w:t xml:space="preserve">муниципальной </w:t>
      </w:r>
      <w:r>
        <w:rPr>
          <w:b/>
          <w:kern w:val="2"/>
          <w:sz w:val="28"/>
          <w:szCs w:val="28"/>
        </w:rPr>
        <w:t xml:space="preserve"> программы</w:t>
      </w:r>
    </w:p>
    <w:p w:rsidR="00272513" w:rsidRDefault="004F35A6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Нижнебыковского</w:t>
      </w:r>
      <w:r w:rsidR="00197D6E">
        <w:rPr>
          <w:b/>
          <w:kern w:val="2"/>
          <w:sz w:val="28"/>
          <w:szCs w:val="28"/>
        </w:rPr>
        <w:t xml:space="preserve"> сельского поселения </w:t>
      </w:r>
      <w:r w:rsidR="00272513">
        <w:rPr>
          <w:b/>
          <w:kern w:val="2"/>
          <w:sz w:val="28"/>
          <w:szCs w:val="28"/>
        </w:rPr>
        <w:t xml:space="preserve"> «Управление </w:t>
      </w:r>
      <w:r w:rsidR="00197D6E">
        <w:rPr>
          <w:b/>
          <w:kern w:val="2"/>
          <w:sz w:val="28"/>
          <w:szCs w:val="28"/>
        </w:rPr>
        <w:t xml:space="preserve">муниципальными </w:t>
      </w:r>
      <w:r w:rsidR="00272513">
        <w:rPr>
          <w:b/>
          <w:kern w:val="2"/>
          <w:sz w:val="28"/>
          <w:szCs w:val="28"/>
        </w:rPr>
        <w:t>финансами и создание условий  для эффективного управления</w:t>
      </w:r>
    </w:p>
    <w:p w:rsidR="00272513" w:rsidRPr="00626CB3" w:rsidRDefault="00272513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муниципальными финансами»  </w:t>
      </w:r>
    </w:p>
    <w:p w:rsidR="00272513" w:rsidRPr="00626CB3" w:rsidRDefault="00272513" w:rsidP="00272513">
      <w:pPr>
        <w:jc w:val="center"/>
        <w:rPr>
          <w:kern w:val="2"/>
          <w:sz w:val="16"/>
          <w:szCs w:val="16"/>
        </w:rPr>
      </w:pPr>
    </w:p>
    <w:p w:rsidR="00D06C84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347DD1">
        <w:rPr>
          <w:kern w:val="2"/>
          <w:sz w:val="28"/>
          <w:szCs w:val="28"/>
        </w:rPr>
        <w:t xml:space="preserve">В соответствии с </w:t>
      </w:r>
      <w:r w:rsidRPr="00347DD1">
        <w:rPr>
          <w:bCs/>
          <w:kern w:val="2"/>
          <w:sz w:val="28"/>
          <w:szCs w:val="28"/>
        </w:rPr>
        <w:t xml:space="preserve">постановлением </w:t>
      </w:r>
      <w:r w:rsidR="00347DD1" w:rsidRPr="00347DD1">
        <w:rPr>
          <w:bCs/>
          <w:kern w:val="2"/>
          <w:sz w:val="28"/>
          <w:szCs w:val="28"/>
        </w:rPr>
        <w:t xml:space="preserve">Администрации </w:t>
      </w:r>
      <w:r w:rsidR="004F35A6">
        <w:rPr>
          <w:bCs/>
          <w:kern w:val="2"/>
          <w:sz w:val="28"/>
          <w:szCs w:val="28"/>
        </w:rPr>
        <w:t>Нижнебыковского</w:t>
      </w:r>
      <w:r w:rsidR="00197D6E" w:rsidRPr="00347DD1">
        <w:rPr>
          <w:bCs/>
          <w:kern w:val="2"/>
          <w:sz w:val="28"/>
          <w:szCs w:val="28"/>
        </w:rPr>
        <w:t xml:space="preserve"> сельского поселения</w:t>
      </w:r>
      <w:r w:rsidRPr="00347DD1">
        <w:rPr>
          <w:bCs/>
          <w:kern w:val="2"/>
          <w:sz w:val="28"/>
          <w:szCs w:val="28"/>
        </w:rPr>
        <w:t xml:space="preserve"> от </w:t>
      </w:r>
      <w:r w:rsidR="00347DD1" w:rsidRPr="00347DD1">
        <w:rPr>
          <w:bCs/>
          <w:kern w:val="2"/>
          <w:sz w:val="28"/>
          <w:szCs w:val="28"/>
        </w:rPr>
        <w:t>03</w:t>
      </w:r>
      <w:r w:rsidRPr="00347DD1">
        <w:rPr>
          <w:bCs/>
          <w:kern w:val="2"/>
          <w:sz w:val="28"/>
          <w:szCs w:val="28"/>
        </w:rPr>
        <w:t>.0</w:t>
      </w:r>
      <w:r w:rsidR="00347DD1" w:rsidRPr="00347DD1">
        <w:rPr>
          <w:bCs/>
          <w:kern w:val="2"/>
          <w:sz w:val="28"/>
          <w:szCs w:val="28"/>
        </w:rPr>
        <w:t>9</w:t>
      </w:r>
      <w:r w:rsidRPr="00347DD1">
        <w:rPr>
          <w:bCs/>
          <w:kern w:val="2"/>
          <w:sz w:val="28"/>
          <w:szCs w:val="28"/>
        </w:rPr>
        <w:t>.2018 № </w:t>
      </w:r>
      <w:r w:rsidR="004F35A6">
        <w:rPr>
          <w:bCs/>
          <w:kern w:val="2"/>
          <w:sz w:val="28"/>
          <w:szCs w:val="28"/>
        </w:rPr>
        <w:t>69</w:t>
      </w:r>
      <w:r w:rsidRPr="00347DD1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347DD1" w:rsidRPr="00347DD1">
        <w:rPr>
          <w:bCs/>
          <w:kern w:val="2"/>
          <w:sz w:val="28"/>
          <w:szCs w:val="28"/>
        </w:rPr>
        <w:t xml:space="preserve">муниципальных </w:t>
      </w:r>
      <w:r w:rsidRPr="00347DD1">
        <w:rPr>
          <w:bCs/>
          <w:kern w:val="2"/>
          <w:sz w:val="28"/>
          <w:szCs w:val="28"/>
        </w:rPr>
        <w:t xml:space="preserve">программ </w:t>
      </w:r>
      <w:r w:rsidR="004F35A6">
        <w:rPr>
          <w:bCs/>
          <w:kern w:val="2"/>
          <w:sz w:val="28"/>
          <w:szCs w:val="28"/>
        </w:rPr>
        <w:t>Нижнебыковского</w:t>
      </w:r>
      <w:r w:rsidR="00197D6E" w:rsidRPr="00347DD1">
        <w:rPr>
          <w:bCs/>
          <w:kern w:val="2"/>
          <w:sz w:val="28"/>
          <w:szCs w:val="28"/>
        </w:rPr>
        <w:t xml:space="preserve"> сельского поселения</w:t>
      </w:r>
      <w:r w:rsidRPr="00347DD1">
        <w:rPr>
          <w:bCs/>
          <w:kern w:val="2"/>
          <w:sz w:val="28"/>
          <w:szCs w:val="28"/>
        </w:rPr>
        <w:t xml:space="preserve">» </w:t>
      </w:r>
      <w:r w:rsidRPr="009F213F">
        <w:rPr>
          <w:bCs/>
          <w:kern w:val="2"/>
          <w:sz w:val="28"/>
          <w:szCs w:val="28"/>
        </w:rPr>
        <w:t xml:space="preserve">и </w:t>
      </w:r>
      <w:r w:rsidR="009F213F" w:rsidRPr="009F213F">
        <w:rPr>
          <w:bCs/>
          <w:kern w:val="2"/>
          <w:sz w:val="28"/>
          <w:szCs w:val="28"/>
        </w:rPr>
        <w:t>постановлением</w:t>
      </w:r>
      <w:r w:rsidR="00D06C84">
        <w:rPr>
          <w:bCs/>
          <w:kern w:val="2"/>
          <w:sz w:val="28"/>
          <w:szCs w:val="28"/>
        </w:rPr>
        <w:t xml:space="preserve"> </w:t>
      </w:r>
      <w:r w:rsidR="00347DD1" w:rsidRPr="009F213F">
        <w:rPr>
          <w:bCs/>
          <w:kern w:val="2"/>
          <w:sz w:val="28"/>
          <w:szCs w:val="28"/>
        </w:rPr>
        <w:t xml:space="preserve">Администрации </w:t>
      </w:r>
      <w:r w:rsidR="004F35A6">
        <w:rPr>
          <w:bCs/>
          <w:kern w:val="2"/>
          <w:sz w:val="28"/>
          <w:szCs w:val="28"/>
        </w:rPr>
        <w:t>Нижнебыковского</w:t>
      </w:r>
      <w:r w:rsidR="00197D6E" w:rsidRPr="009F213F">
        <w:rPr>
          <w:bCs/>
          <w:kern w:val="2"/>
          <w:sz w:val="28"/>
          <w:szCs w:val="28"/>
        </w:rPr>
        <w:t xml:space="preserve"> сельского поселения</w:t>
      </w:r>
      <w:r w:rsidRPr="009F213F">
        <w:rPr>
          <w:bCs/>
          <w:kern w:val="2"/>
          <w:sz w:val="28"/>
          <w:szCs w:val="28"/>
        </w:rPr>
        <w:t xml:space="preserve"> от </w:t>
      </w:r>
      <w:r w:rsidR="009F213F" w:rsidRPr="009F213F">
        <w:rPr>
          <w:bCs/>
          <w:kern w:val="2"/>
          <w:sz w:val="28"/>
          <w:szCs w:val="28"/>
        </w:rPr>
        <w:t>03</w:t>
      </w:r>
      <w:r w:rsidRPr="009F213F">
        <w:rPr>
          <w:bCs/>
          <w:kern w:val="2"/>
          <w:sz w:val="28"/>
          <w:szCs w:val="28"/>
        </w:rPr>
        <w:t>.0</w:t>
      </w:r>
      <w:r w:rsidR="009F213F" w:rsidRPr="009F213F">
        <w:rPr>
          <w:bCs/>
          <w:kern w:val="2"/>
          <w:sz w:val="28"/>
          <w:szCs w:val="28"/>
        </w:rPr>
        <w:t>9</w:t>
      </w:r>
      <w:r w:rsidRPr="009F213F">
        <w:rPr>
          <w:bCs/>
          <w:kern w:val="2"/>
          <w:sz w:val="28"/>
          <w:szCs w:val="28"/>
        </w:rPr>
        <w:t xml:space="preserve">.2018 № </w:t>
      </w:r>
      <w:r w:rsidR="004F35A6">
        <w:rPr>
          <w:bCs/>
          <w:kern w:val="2"/>
          <w:sz w:val="28"/>
          <w:szCs w:val="28"/>
        </w:rPr>
        <w:t>68</w:t>
      </w:r>
      <w:r w:rsidRPr="009F213F">
        <w:rPr>
          <w:bCs/>
          <w:kern w:val="2"/>
          <w:sz w:val="28"/>
          <w:szCs w:val="28"/>
        </w:rPr>
        <w:t xml:space="preserve"> «Об утверждении Перечня </w:t>
      </w:r>
      <w:r w:rsidR="00347DD1" w:rsidRPr="009F213F">
        <w:rPr>
          <w:bCs/>
          <w:kern w:val="2"/>
          <w:sz w:val="28"/>
          <w:szCs w:val="28"/>
        </w:rPr>
        <w:t xml:space="preserve">муниципальных </w:t>
      </w:r>
      <w:r w:rsidRPr="009F213F">
        <w:rPr>
          <w:bCs/>
          <w:kern w:val="2"/>
          <w:sz w:val="28"/>
          <w:szCs w:val="28"/>
        </w:rPr>
        <w:t xml:space="preserve">программ </w:t>
      </w:r>
      <w:r w:rsidR="004F35A6">
        <w:rPr>
          <w:bCs/>
          <w:kern w:val="2"/>
          <w:sz w:val="28"/>
          <w:szCs w:val="28"/>
        </w:rPr>
        <w:t>Нижнебыковского</w:t>
      </w:r>
      <w:r w:rsidR="00197D6E" w:rsidRPr="009F213F">
        <w:rPr>
          <w:bCs/>
          <w:kern w:val="2"/>
          <w:sz w:val="28"/>
          <w:szCs w:val="28"/>
        </w:rPr>
        <w:t xml:space="preserve"> сельского поселения</w:t>
      </w:r>
      <w:r w:rsidR="00D06C84">
        <w:rPr>
          <w:bCs/>
          <w:kern w:val="2"/>
          <w:sz w:val="28"/>
          <w:szCs w:val="28"/>
        </w:rPr>
        <w:t xml:space="preserve"> </w:t>
      </w:r>
      <w:r w:rsidR="00347DD1" w:rsidRPr="009F213F">
        <w:rPr>
          <w:bCs/>
          <w:kern w:val="2"/>
          <w:sz w:val="28"/>
          <w:szCs w:val="28"/>
        </w:rPr>
        <w:t xml:space="preserve">Администрация </w:t>
      </w:r>
      <w:r w:rsidR="004F35A6">
        <w:rPr>
          <w:bCs/>
          <w:kern w:val="2"/>
          <w:sz w:val="28"/>
          <w:szCs w:val="28"/>
        </w:rPr>
        <w:t>Нижнебыковского</w:t>
      </w:r>
      <w:r w:rsidR="00197D6E" w:rsidRPr="00347DD1">
        <w:rPr>
          <w:bCs/>
          <w:kern w:val="2"/>
          <w:sz w:val="28"/>
          <w:szCs w:val="28"/>
        </w:rPr>
        <w:t xml:space="preserve"> сельского поселения</w:t>
      </w:r>
      <w:r w:rsidR="00D06C84">
        <w:rPr>
          <w:bCs/>
          <w:kern w:val="2"/>
          <w:sz w:val="28"/>
          <w:szCs w:val="28"/>
        </w:rPr>
        <w:t xml:space="preserve"> </w:t>
      </w:r>
    </w:p>
    <w:p w:rsidR="00D06C84" w:rsidRDefault="00D06C84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272513" w:rsidRPr="00347DD1" w:rsidRDefault="00272513" w:rsidP="00D06C84">
      <w:pPr>
        <w:suppressAutoHyphens/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347DD1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347DD1">
        <w:rPr>
          <w:b/>
          <w:kern w:val="2"/>
          <w:sz w:val="28"/>
          <w:szCs w:val="28"/>
        </w:rPr>
        <w:t>т: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7251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Утвердить </w:t>
      </w:r>
      <w:r w:rsidR="00197D6E">
        <w:rPr>
          <w:kern w:val="2"/>
          <w:sz w:val="28"/>
          <w:szCs w:val="28"/>
        </w:rPr>
        <w:t xml:space="preserve">муниципальную </w:t>
      </w:r>
      <w:r>
        <w:rPr>
          <w:bCs/>
          <w:kern w:val="2"/>
          <w:sz w:val="28"/>
          <w:szCs w:val="28"/>
        </w:rPr>
        <w:t>программу</w:t>
      </w:r>
      <w:r w:rsidR="00D06C84">
        <w:rPr>
          <w:bCs/>
          <w:kern w:val="2"/>
          <w:sz w:val="28"/>
          <w:szCs w:val="28"/>
        </w:rPr>
        <w:t xml:space="preserve"> </w:t>
      </w:r>
      <w:r w:rsidR="004F35A6">
        <w:rPr>
          <w:bCs/>
          <w:kern w:val="2"/>
          <w:sz w:val="28"/>
          <w:szCs w:val="28"/>
        </w:rPr>
        <w:t>Нижнебыковского</w:t>
      </w:r>
      <w:r w:rsidR="00D06C84">
        <w:rPr>
          <w:bCs/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 w:rsidR="00197D6E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 согласно приложению</w:t>
      </w:r>
      <w:r>
        <w:rPr>
          <w:bCs/>
          <w:kern w:val="2"/>
          <w:sz w:val="28"/>
          <w:szCs w:val="28"/>
        </w:rPr>
        <w:t xml:space="preserve"> № 1</w:t>
      </w:r>
      <w:r w:rsidRPr="00626CB3">
        <w:rPr>
          <w:bCs/>
          <w:kern w:val="2"/>
          <w:sz w:val="28"/>
          <w:szCs w:val="28"/>
        </w:rPr>
        <w:t>.</w:t>
      </w:r>
    </w:p>
    <w:p w:rsidR="00272513" w:rsidRPr="00626CB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197D6E">
        <w:rPr>
          <w:bCs/>
          <w:kern w:val="2"/>
          <w:sz w:val="28"/>
          <w:szCs w:val="28"/>
        </w:rPr>
        <w:t xml:space="preserve">Администрации </w:t>
      </w:r>
      <w:r w:rsidR="004F35A6">
        <w:rPr>
          <w:bCs/>
          <w:kern w:val="2"/>
          <w:sz w:val="28"/>
          <w:szCs w:val="28"/>
        </w:rPr>
        <w:t>Нижнебыковского</w:t>
      </w:r>
      <w:r w:rsidR="00197D6E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 по Перечню согласно приложени</w:t>
      </w:r>
      <w:r w:rsidR="00B84709">
        <w:rPr>
          <w:bCs/>
          <w:kern w:val="2"/>
          <w:sz w:val="28"/>
          <w:szCs w:val="28"/>
        </w:rPr>
        <w:t>ю</w:t>
      </w:r>
      <w:r>
        <w:rPr>
          <w:bCs/>
          <w:kern w:val="2"/>
          <w:sz w:val="28"/>
          <w:szCs w:val="28"/>
        </w:rPr>
        <w:t xml:space="preserve"> № 2.</w:t>
      </w:r>
    </w:p>
    <w:p w:rsidR="00272513" w:rsidRDefault="00272513" w:rsidP="00272513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26CB3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626CB3">
        <w:rPr>
          <w:bCs/>
          <w:kern w:val="2"/>
          <w:sz w:val="28"/>
          <w:szCs w:val="28"/>
        </w:rPr>
        <w:t>Настоящее постановление вступает в силу с</w:t>
      </w:r>
      <w:r>
        <w:rPr>
          <w:bCs/>
          <w:kern w:val="2"/>
          <w:sz w:val="28"/>
          <w:szCs w:val="28"/>
        </w:rPr>
        <w:t xml:space="preserve">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</w:t>
      </w:r>
      <w:r w:rsidR="004F35A6">
        <w:rPr>
          <w:bCs/>
          <w:kern w:val="2"/>
          <w:sz w:val="28"/>
          <w:szCs w:val="28"/>
        </w:rPr>
        <w:t>Нижнебыковского</w:t>
      </w:r>
      <w:r w:rsidR="00197D6E">
        <w:rPr>
          <w:bCs/>
          <w:kern w:val="2"/>
          <w:sz w:val="28"/>
          <w:szCs w:val="28"/>
        </w:rPr>
        <w:t xml:space="preserve"> сельского поселения </w:t>
      </w:r>
      <w:r>
        <w:rPr>
          <w:bCs/>
          <w:kern w:val="2"/>
          <w:sz w:val="28"/>
          <w:szCs w:val="28"/>
        </w:rPr>
        <w:t>на 2019 год и на плановый период 2020 и 2021 годов</w:t>
      </w:r>
      <w:r w:rsidRPr="00626CB3">
        <w:rPr>
          <w:bCs/>
          <w:kern w:val="2"/>
          <w:sz w:val="28"/>
          <w:szCs w:val="28"/>
        </w:rPr>
        <w:t>.</w:t>
      </w:r>
    </w:p>
    <w:p w:rsidR="00272513" w:rsidRPr="0041128B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41128B">
        <w:rPr>
          <w:kern w:val="2"/>
          <w:sz w:val="28"/>
          <w:szCs w:val="28"/>
        </w:rPr>
        <w:t>. Контроль за выполнением настоящего постановления возложить на</w:t>
      </w:r>
      <w:r w:rsidR="00D06C84">
        <w:rPr>
          <w:kern w:val="2"/>
          <w:sz w:val="28"/>
          <w:szCs w:val="28"/>
        </w:rPr>
        <w:t xml:space="preserve"> </w:t>
      </w:r>
      <w:r w:rsidR="00197D6E">
        <w:rPr>
          <w:spacing w:val="-2"/>
          <w:kern w:val="2"/>
          <w:sz w:val="28"/>
          <w:szCs w:val="28"/>
        </w:rPr>
        <w:t>заведующего сектором экономики и финансов.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72513" w:rsidRPr="00626CB3" w:rsidRDefault="00272513" w:rsidP="00272513">
      <w:pPr>
        <w:suppressAutoHyphens/>
        <w:rPr>
          <w:kern w:val="2"/>
          <w:sz w:val="28"/>
          <w:szCs w:val="28"/>
        </w:rPr>
      </w:pPr>
    </w:p>
    <w:p w:rsidR="00191E98" w:rsidRDefault="00197D6E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272513" w:rsidRPr="00626CB3" w:rsidRDefault="004F35A6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Нижнебыковского</w:t>
      </w:r>
      <w:r w:rsidR="00197D6E">
        <w:rPr>
          <w:kern w:val="2"/>
          <w:sz w:val="28"/>
          <w:szCs w:val="28"/>
        </w:rPr>
        <w:t xml:space="preserve"> сельского поселения             </w:t>
      </w:r>
      <w:r>
        <w:rPr>
          <w:kern w:val="2"/>
          <w:sz w:val="28"/>
          <w:szCs w:val="28"/>
        </w:rPr>
        <w:t>К.Ф.Венцов</w:t>
      </w:r>
    </w:p>
    <w:p w:rsidR="00197D6E" w:rsidRDefault="00197D6E" w:rsidP="00272513">
      <w:pPr>
        <w:suppressAutoHyphens/>
        <w:rPr>
          <w:kern w:val="2"/>
          <w:sz w:val="28"/>
          <w:szCs w:val="28"/>
        </w:rPr>
      </w:pPr>
    </w:p>
    <w:p w:rsidR="00197D6E" w:rsidRPr="00EE4C30" w:rsidRDefault="00197D6E" w:rsidP="00197D6E">
      <w:pPr>
        <w:suppressAutoHyphens/>
        <w:rPr>
          <w:kern w:val="2"/>
          <w:sz w:val="22"/>
          <w:szCs w:val="22"/>
        </w:rPr>
      </w:pPr>
      <w:r w:rsidRPr="00EE4C30">
        <w:rPr>
          <w:kern w:val="2"/>
          <w:sz w:val="22"/>
          <w:szCs w:val="22"/>
        </w:rPr>
        <w:t>п</w:t>
      </w:r>
      <w:r w:rsidR="00272513" w:rsidRPr="00EE4C30">
        <w:rPr>
          <w:kern w:val="2"/>
          <w:sz w:val="22"/>
          <w:szCs w:val="22"/>
        </w:rPr>
        <w:t xml:space="preserve">остановление вносит </w:t>
      </w:r>
    </w:p>
    <w:p w:rsidR="00197D6E" w:rsidRPr="00EE4C30" w:rsidRDefault="00197D6E" w:rsidP="00197D6E">
      <w:pPr>
        <w:suppressAutoHyphens/>
        <w:rPr>
          <w:sz w:val="22"/>
          <w:szCs w:val="22"/>
        </w:rPr>
      </w:pPr>
      <w:r w:rsidRPr="00EE4C30">
        <w:rPr>
          <w:sz w:val="22"/>
          <w:szCs w:val="22"/>
        </w:rPr>
        <w:t>сектор экономики и финансов</w:t>
      </w:r>
    </w:p>
    <w:p w:rsidR="00197D6E" w:rsidRDefault="00197D6E" w:rsidP="00272513">
      <w:pPr>
        <w:ind w:left="6237"/>
        <w:jc w:val="center"/>
        <w:rPr>
          <w:sz w:val="28"/>
        </w:rPr>
      </w:pPr>
    </w:p>
    <w:p w:rsidR="00272513" w:rsidRDefault="00272513" w:rsidP="00272513">
      <w:pPr>
        <w:ind w:left="6237"/>
        <w:jc w:val="center"/>
        <w:rPr>
          <w:sz w:val="28"/>
        </w:rPr>
      </w:pPr>
      <w:r>
        <w:rPr>
          <w:sz w:val="28"/>
        </w:rPr>
        <w:t>Приложение № 1 к </w:t>
      </w:r>
      <w:r w:rsidR="00B84709">
        <w:rPr>
          <w:sz w:val="28"/>
        </w:rPr>
        <w:t>постановлению</w:t>
      </w:r>
    </w:p>
    <w:p w:rsidR="00197D6E" w:rsidRDefault="00197D6E" w:rsidP="00272513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4F35A6">
        <w:rPr>
          <w:sz w:val="28"/>
        </w:rPr>
        <w:t>Нижнебыковского</w:t>
      </w:r>
      <w:r>
        <w:rPr>
          <w:sz w:val="28"/>
        </w:rPr>
        <w:t xml:space="preserve"> сельского поселения </w:t>
      </w:r>
    </w:p>
    <w:p w:rsidR="00272513" w:rsidRDefault="00272513" w:rsidP="00272513">
      <w:pPr>
        <w:ind w:left="6237"/>
        <w:jc w:val="center"/>
        <w:rPr>
          <w:sz w:val="28"/>
        </w:rPr>
      </w:pPr>
      <w:r>
        <w:rPr>
          <w:sz w:val="28"/>
        </w:rPr>
        <w:t>от </w:t>
      </w:r>
      <w:r w:rsidR="00396E6B">
        <w:rPr>
          <w:sz w:val="28"/>
        </w:rPr>
        <w:t>28.12.2018</w:t>
      </w:r>
      <w:r>
        <w:rPr>
          <w:sz w:val="28"/>
        </w:rPr>
        <w:t xml:space="preserve"> № </w:t>
      </w:r>
      <w:r w:rsidR="00396E6B">
        <w:rPr>
          <w:sz w:val="28"/>
        </w:rPr>
        <w:t>100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47B60" w:rsidRDefault="00197D6E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br/>
      </w:r>
      <w:r w:rsidR="004F35A6">
        <w:rPr>
          <w:kern w:val="2"/>
          <w:sz w:val="28"/>
          <w:szCs w:val="28"/>
          <w:lang w:eastAsia="en-US"/>
        </w:rPr>
        <w:t>Нижнебыковского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 </w:t>
      </w:r>
      <w:r w:rsidR="007364F6" w:rsidRPr="00647B60">
        <w:rPr>
          <w:kern w:val="2"/>
          <w:sz w:val="28"/>
          <w:szCs w:val="28"/>
          <w:lang w:eastAsia="en-US"/>
        </w:rPr>
        <w:t xml:space="preserve">«Управление </w:t>
      </w:r>
      <w:r>
        <w:rPr>
          <w:kern w:val="2"/>
          <w:sz w:val="28"/>
          <w:szCs w:val="28"/>
          <w:lang w:eastAsia="en-US"/>
        </w:rPr>
        <w:t>муниципальными</w:t>
      </w:r>
      <w:r w:rsidR="007364F6" w:rsidRPr="00647B60">
        <w:rPr>
          <w:kern w:val="2"/>
          <w:sz w:val="28"/>
          <w:szCs w:val="28"/>
          <w:lang w:eastAsia="en-US"/>
        </w:rPr>
        <w:t xml:space="preserve"> финансами </w:t>
      </w:r>
      <w:r w:rsidR="00885DF3" w:rsidRPr="00647B60">
        <w:rPr>
          <w:kern w:val="2"/>
          <w:sz w:val="28"/>
          <w:szCs w:val="28"/>
          <w:lang w:eastAsia="en-US"/>
        </w:rPr>
        <w:br/>
      </w:r>
      <w:r w:rsidR="007364F6" w:rsidRPr="00647B60">
        <w:rPr>
          <w:kern w:val="2"/>
          <w:sz w:val="28"/>
          <w:szCs w:val="28"/>
          <w:lang w:eastAsia="en-US"/>
        </w:rPr>
        <w:t>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626CB3">
        <w:rPr>
          <w:kern w:val="2"/>
          <w:sz w:val="28"/>
          <w:szCs w:val="28"/>
          <w:lang w:eastAsia="en-US"/>
        </w:rPr>
        <w:t>Паспорт</w:t>
      </w:r>
      <w:r w:rsidRPr="00626CB3">
        <w:rPr>
          <w:kern w:val="2"/>
          <w:sz w:val="28"/>
          <w:szCs w:val="28"/>
          <w:lang w:eastAsia="en-US"/>
        </w:rPr>
        <w:br/>
      </w:r>
      <w:r w:rsidR="00197D6E">
        <w:rPr>
          <w:kern w:val="2"/>
          <w:sz w:val="28"/>
          <w:szCs w:val="28"/>
          <w:lang w:eastAsia="en-US"/>
        </w:rPr>
        <w:t>муниципальной</w:t>
      </w:r>
      <w:r w:rsidRPr="00626CB3">
        <w:rPr>
          <w:kern w:val="2"/>
          <w:sz w:val="28"/>
          <w:szCs w:val="28"/>
          <w:lang w:eastAsia="en-US"/>
        </w:rPr>
        <w:t xml:space="preserve"> программы </w:t>
      </w:r>
      <w:r w:rsidR="004F35A6">
        <w:rPr>
          <w:kern w:val="2"/>
          <w:sz w:val="28"/>
          <w:szCs w:val="28"/>
          <w:lang w:eastAsia="en-US"/>
        </w:rPr>
        <w:t>Нижнебыковского</w:t>
      </w:r>
      <w:r w:rsidR="00197D6E">
        <w:rPr>
          <w:kern w:val="2"/>
          <w:sz w:val="28"/>
          <w:szCs w:val="28"/>
          <w:lang w:eastAsia="en-US"/>
        </w:rPr>
        <w:t xml:space="preserve"> сельского поселения</w:t>
      </w:r>
      <w:r w:rsidR="0041128B"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 xml:space="preserve">«Управление </w:t>
      </w:r>
      <w:r w:rsidR="00197D6E">
        <w:rPr>
          <w:kern w:val="2"/>
          <w:sz w:val="28"/>
          <w:szCs w:val="28"/>
          <w:lang w:eastAsia="en-US"/>
        </w:rPr>
        <w:t>муниципальными</w:t>
      </w:r>
      <w:r w:rsidRPr="00626CB3">
        <w:rPr>
          <w:kern w:val="2"/>
          <w:sz w:val="28"/>
          <w:szCs w:val="28"/>
          <w:lang w:eastAsia="en-US"/>
        </w:rPr>
        <w:t xml:space="preserve"> финансами и создание условий </w:t>
      </w:r>
      <w:r w:rsidR="0041128B"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0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6"/>
        <w:gridCol w:w="432"/>
        <w:gridCol w:w="1570"/>
        <w:gridCol w:w="2852"/>
        <w:gridCol w:w="2153"/>
      </w:tblGrid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Наименование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197D6E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 </w:t>
            </w:r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муниципальными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197D6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484830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1</w:t>
              </w:r>
              <w:r w:rsidR="00E91850">
                <w:rPr>
                  <w:bCs/>
                  <w:kern w:val="2"/>
                  <w:sz w:val="28"/>
                  <w:szCs w:val="28"/>
                </w:rPr>
                <w:t>.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Долгосрочное финансовое планирование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484830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2.</w:t>
              </w:r>
              <w:r w:rsidR="0041128B">
                <w:rPr>
                  <w:bCs/>
                  <w:kern w:val="2"/>
                  <w:sz w:val="28"/>
                  <w:szCs w:val="28"/>
                </w:rPr>
                <w:t> 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Нормативно-методическое</w:t>
              </w:r>
              <w:r w:rsidR="003B1FE1">
                <w:rPr>
                  <w:bCs/>
                  <w:kern w:val="2"/>
                  <w:sz w:val="28"/>
                  <w:szCs w:val="28"/>
                </w:rPr>
                <w:t xml:space="preserve">, </w:t>
              </w:r>
              <w:r w:rsidR="003B1FE1" w:rsidRPr="00272513">
                <w:rPr>
                  <w:bCs/>
                  <w:kern w:val="2"/>
                  <w:sz w:val="28"/>
                  <w:szCs w:val="28"/>
                </w:rPr>
                <w:t>информационное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обеспечение и организация бюджетного процесса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484830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300" w:history="1">
              <w:r w:rsidR="00885DF3">
                <w:rPr>
                  <w:bCs/>
                  <w:kern w:val="2"/>
                  <w:sz w:val="28"/>
                  <w:szCs w:val="28"/>
                </w:rPr>
                <w:t>3. 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Управление </w:t>
              </w:r>
              <w:r w:rsidR="00197D6E">
                <w:rPr>
                  <w:bCs/>
                  <w:kern w:val="2"/>
                  <w:sz w:val="28"/>
                  <w:szCs w:val="28"/>
                </w:rPr>
                <w:t xml:space="preserve">муниципальным 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долгом </w:t>
              </w:r>
              <w:r w:rsidR="004F35A6">
                <w:rPr>
                  <w:bCs/>
                  <w:kern w:val="2"/>
                  <w:sz w:val="28"/>
                  <w:szCs w:val="28"/>
                </w:rPr>
                <w:t>Нижнебыковского</w:t>
              </w:r>
              <w:r w:rsidR="00197D6E">
                <w:rPr>
                  <w:bCs/>
                  <w:kern w:val="2"/>
                  <w:sz w:val="28"/>
                  <w:szCs w:val="28"/>
                </w:rPr>
                <w:t xml:space="preserve"> сельского поселения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7364F6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3E24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3E24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623E24">
              <w:rPr>
                <w:spacing w:val="-4"/>
                <w:kern w:val="2"/>
                <w:sz w:val="28"/>
                <w:szCs w:val="28"/>
              </w:rPr>
              <w:t> </w:t>
            </w:r>
            <w:r w:rsidRPr="00623E24">
              <w:rPr>
                <w:spacing w:val="-4"/>
                <w:kern w:val="2"/>
                <w:sz w:val="28"/>
                <w:szCs w:val="28"/>
              </w:rPr>
              <w:t>Обеспечение долгосрочной сбалансированности</w:t>
            </w:r>
            <w:r w:rsidRPr="00623E24">
              <w:rPr>
                <w:kern w:val="2"/>
                <w:sz w:val="28"/>
                <w:szCs w:val="28"/>
              </w:rPr>
              <w:t xml:space="preserve"> и устойчивости бюджета</w:t>
            </w:r>
            <w:r w:rsidR="00EB0A00" w:rsidRPr="00623E2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3E24">
              <w:rPr>
                <w:kern w:val="2"/>
                <w:sz w:val="28"/>
                <w:szCs w:val="28"/>
              </w:rPr>
              <w:t>.</w:t>
            </w:r>
          </w:p>
          <w:p w:rsidR="007364F6" w:rsidRDefault="005E76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3E24">
              <w:rPr>
                <w:kern w:val="2"/>
                <w:sz w:val="28"/>
                <w:szCs w:val="28"/>
              </w:rPr>
              <w:lastRenderedPageBreak/>
              <w:t>2. </w:t>
            </w:r>
            <w:r w:rsidR="007364F6" w:rsidRPr="00623E24">
              <w:rPr>
                <w:kern w:val="2"/>
                <w:sz w:val="28"/>
                <w:szCs w:val="28"/>
              </w:rPr>
              <w:t>Создание условий для эффективного управления муниципальными финансами</w:t>
            </w:r>
          </w:p>
          <w:p w:rsidR="009F213F" w:rsidRPr="00623E24" w:rsidRDefault="009F213F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3E24" w:rsidRDefault="00885DF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3E24">
              <w:rPr>
                <w:kern w:val="2"/>
                <w:sz w:val="28"/>
                <w:szCs w:val="28"/>
              </w:rPr>
              <w:t>1. </w:t>
            </w:r>
            <w:r w:rsidR="00ED666A" w:rsidRPr="00623E24">
              <w:rPr>
                <w:kern w:val="2"/>
                <w:sz w:val="28"/>
                <w:szCs w:val="28"/>
              </w:rPr>
              <w:t>Создание условий для п</w:t>
            </w:r>
            <w:r w:rsidR="007364F6" w:rsidRPr="00623E24">
              <w:rPr>
                <w:kern w:val="2"/>
                <w:sz w:val="28"/>
                <w:szCs w:val="28"/>
              </w:rPr>
              <w:t>роведени</w:t>
            </w:r>
            <w:r w:rsidR="00ED666A" w:rsidRPr="00623E24">
              <w:rPr>
                <w:kern w:val="2"/>
                <w:sz w:val="28"/>
                <w:szCs w:val="28"/>
              </w:rPr>
              <w:t>я</w:t>
            </w:r>
            <w:r w:rsidR="007364F6" w:rsidRPr="00623E24">
              <w:rPr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FF7901" w:rsidRPr="00623E24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3E24">
              <w:rPr>
                <w:kern w:val="2"/>
                <w:sz w:val="28"/>
                <w:szCs w:val="28"/>
              </w:rPr>
              <w:t>2. Совершенствование нормативного правового регулирования</w:t>
            </w:r>
            <w:r w:rsidR="005F18E5" w:rsidRPr="00623E24">
              <w:rPr>
                <w:kern w:val="2"/>
                <w:sz w:val="28"/>
                <w:szCs w:val="28"/>
              </w:rPr>
              <w:t>,</w:t>
            </w:r>
            <w:r w:rsidRPr="00623E24">
              <w:rPr>
                <w:kern w:val="2"/>
                <w:sz w:val="28"/>
                <w:szCs w:val="28"/>
              </w:rPr>
              <w:t xml:space="preserve"> методологического </w:t>
            </w:r>
            <w:r w:rsidR="005F18E5" w:rsidRPr="00623E24">
              <w:rPr>
                <w:kern w:val="2"/>
                <w:sz w:val="28"/>
                <w:szCs w:val="28"/>
              </w:rPr>
              <w:t xml:space="preserve">и информационного </w:t>
            </w:r>
            <w:r w:rsidRPr="00623E24">
              <w:rPr>
                <w:kern w:val="2"/>
                <w:sz w:val="28"/>
                <w:szCs w:val="28"/>
              </w:rPr>
              <w:t>обеспечения бюджетного процесса.</w:t>
            </w:r>
          </w:p>
          <w:p w:rsidR="007364F6" w:rsidRPr="00623E24" w:rsidRDefault="007364F6" w:rsidP="007069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1A4C4C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>1.</w:t>
            </w:r>
            <w:r w:rsidR="001A4C4C" w:rsidRPr="001A4C4C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1A4C4C" w:rsidRPr="001A4C4C">
              <w:rPr>
                <w:kern w:val="2"/>
                <w:sz w:val="28"/>
                <w:szCs w:val="28"/>
              </w:rPr>
              <w:t xml:space="preserve"> на долгосрочный период, да/нет.</w:t>
            </w:r>
          </w:p>
          <w:p w:rsidR="001A4C4C" w:rsidRPr="001A4C4C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>2. Темп роста налоговых и неналоговых доходов консолидированного  бюджета</w:t>
            </w:r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A4C4C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условиях), процентов.</w:t>
            </w:r>
          </w:p>
          <w:p w:rsidR="00CE01DF" w:rsidRPr="00272513" w:rsidRDefault="00CE01DF" w:rsidP="00CE01D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EB0A00" w:rsidRPr="00626CB3" w:rsidRDefault="00EB0A00" w:rsidP="00EB0A0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p w:rsidR="00CE01DF" w:rsidRPr="00626CB3" w:rsidRDefault="00CE01DF" w:rsidP="00FE09B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9F213F">
        <w:tc>
          <w:tcPr>
            <w:tcW w:w="30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  <w:bookmarkEnd w:id="1"/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из средств бюджета</w:t>
            </w:r>
            <w:r w:rsidR="00623E2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B5DBC">
              <w:rPr>
                <w:kern w:val="2"/>
                <w:sz w:val="28"/>
                <w:szCs w:val="28"/>
              </w:rPr>
              <w:t xml:space="preserve">составляет </w:t>
            </w:r>
            <w:r w:rsidR="00623E24">
              <w:rPr>
                <w:kern w:val="2"/>
                <w:sz w:val="28"/>
                <w:szCs w:val="28"/>
              </w:rPr>
              <w:t xml:space="preserve">0,0 </w:t>
            </w:r>
            <w:r w:rsidRPr="007B5DBC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 (тыс. рублей):</w:t>
            </w:r>
          </w:p>
        </w:tc>
      </w:tr>
      <w:tr w:rsidR="007364F6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F213F" w:rsidRDefault="009F213F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7B5DBC">
              <w:rPr>
                <w:kern w:val="2"/>
                <w:sz w:val="28"/>
                <w:szCs w:val="28"/>
              </w:rPr>
              <w:t>юджет</w:t>
            </w:r>
          </w:p>
          <w:p w:rsidR="007364F6" w:rsidRPr="007B5DBC" w:rsidRDefault="00623E24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сельского </w:t>
            </w:r>
            <w:r w:rsidR="009F213F">
              <w:rPr>
                <w:kern w:val="2"/>
                <w:sz w:val="28"/>
                <w:szCs w:val="28"/>
              </w:rPr>
              <w:t>п</w:t>
            </w:r>
            <w:r>
              <w:rPr>
                <w:kern w:val="2"/>
                <w:sz w:val="28"/>
                <w:szCs w:val="28"/>
              </w:rPr>
              <w:t>оселения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7F5EA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3504F3" w:rsidRDefault="007F5EA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197D6E" w:rsidRPr="003504F3">
              <w:rPr>
                <w:kern w:val="2"/>
                <w:sz w:val="28"/>
                <w:szCs w:val="28"/>
              </w:rPr>
              <w:t>муниципальной</w:t>
            </w:r>
            <w:r w:rsidRPr="003504F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3504F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EA6" w:rsidRPr="003504F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r w:rsidR="00197D6E" w:rsidRPr="003504F3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3504F3">
              <w:rPr>
                <w:kern w:val="2"/>
                <w:sz w:val="28"/>
                <w:szCs w:val="28"/>
              </w:rPr>
              <w:t>.</w:t>
            </w:r>
          </w:p>
          <w:p w:rsidR="007F5EA6" w:rsidRPr="003504F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t>2. Сбалансированность бюджет</w:t>
            </w:r>
            <w:r w:rsidR="00BF0D7A">
              <w:rPr>
                <w:kern w:val="2"/>
                <w:sz w:val="28"/>
                <w:szCs w:val="28"/>
              </w:rPr>
              <w:t>а</w:t>
            </w:r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r w:rsidR="00197D6E" w:rsidRPr="003504F3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3504F3">
              <w:rPr>
                <w:kern w:val="2"/>
                <w:sz w:val="28"/>
                <w:szCs w:val="28"/>
              </w:rPr>
              <w:t xml:space="preserve"> и отсутствие просроченной кредиторской задолженности 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6"/>
        <w:gridCol w:w="427"/>
        <w:gridCol w:w="1554"/>
        <w:gridCol w:w="2117"/>
        <w:gridCol w:w="2648"/>
      </w:tblGrid>
      <w:tr w:rsidR="007364F6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7364F6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347DD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364F6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обеспечени</w:t>
            </w:r>
            <w:r w:rsidR="00ED666A">
              <w:rPr>
                <w:kern w:val="2"/>
                <w:sz w:val="28"/>
                <w:szCs w:val="28"/>
              </w:rPr>
              <w:t>е</w:t>
            </w:r>
            <w:r w:rsidRPr="00626CB3">
              <w:rPr>
                <w:kern w:val="2"/>
                <w:sz w:val="28"/>
                <w:szCs w:val="28"/>
              </w:rPr>
              <w:t xml:space="preserve"> долгосрочной сбалансированности и устойчивости бюджета</w:t>
            </w:r>
            <w:r w:rsidR="00347DD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364F6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Проведение эффективной политики в области доходов.</w:t>
            </w: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2.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Формирование расходных обязательств с учетом</w:t>
            </w:r>
            <w:r w:rsidRPr="00626CB3">
              <w:rPr>
                <w:kern w:val="2"/>
                <w:sz w:val="28"/>
                <w:szCs w:val="28"/>
              </w:rPr>
              <w:t xml:space="preserve"> их оптимизации и повышения эффективности</w:t>
            </w:r>
          </w:p>
        </w:tc>
      </w:tr>
      <w:tr w:rsidR="007364F6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625E0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="001625E0" w:rsidRPr="001625E0">
              <w:rPr>
                <w:kern w:val="2"/>
                <w:sz w:val="28"/>
                <w:szCs w:val="28"/>
              </w:rPr>
              <w:t xml:space="preserve">Объем налоговых доходов консолидированного бюджета </w:t>
            </w:r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1625E0" w:rsidRPr="001625E0">
              <w:rPr>
                <w:kern w:val="2"/>
                <w:sz w:val="28"/>
                <w:szCs w:val="28"/>
              </w:rPr>
              <w:t>(за вычетомразовых поступлений), тыс. рублей.</w:t>
            </w: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Доля расходов бюджета, формируемых в рамках </w:t>
            </w:r>
            <w:r w:rsidR="0081688E">
              <w:rPr>
                <w:kern w:val="2"/>
                <w:sz w:val="28"/>
                <w:szCs w:val="28"/>
              </w:rPr>
              <w:t xml:space="preserve">муниципальных </w:t>
            </w:r>
            <w:r w:rsidRPr="00626CB3">
              <w:rPr>
                <w:kern w:val="2"/>
                <w:sz w:val="28"/>
                <w:szCs w:val="28"/>
              </w:rPr>
              <w:t xml:space="preserve">программ </w:t>
            </w:r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, в общем объеме расходов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, процентов</w:t>
            </w:r>
          </w:p>
        </w:tc>
      </w:tr>
      <w:tr w:rsidR="007364F6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1A6478">
        <w:tc>
          <w:tcPr>
            <w:tcW w:w="30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81688E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626CB3">
              <w:rPr>
                <w:kern w:val="2"/>
                <w:sz w:val="28"/>
                <w:szCs w:val="28"/>
              </w:rPr>
              <w:t>составляет 0,0 тыс. рублей;</w:t>
            </w: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623E24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626CB3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Формирование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626CB3">
              <w:rPr>
                <w:kern w:val="2"/>
                <w:sz w:val="28"/>
                <w:szCs w:val="28"/>
              </w:rPr>
              <w:t xml:space="preserve"> в рамках и с учетом долгосрочного прогноза параметров бюджетной системы </w:t>
            </w:r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Повышение обоснованности, эффективности и прозрачности бюджетных расходов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bookmarkStart w:id="5" w:name="sub_21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подпрограммы «Нормативно-методическое</w:t>
      </w:r>
      <w:r w:rsidR="005F18E5" w:rsidRPr="00272513">
        <w:rPr>
          <w:kern w:val="2"/>
          <w:sz w:val="28"/>
          <w:szCs w:val="28"/>
        </w:rPr>
        <w:t>, информационное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обеспечениеи организация бюджетного процесса»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8"/>
        <w:gridCol w:w="426"/>
        <w:gridCol w:w="1549"/>
        <w:gridCol w:w="2110"/>
        <w:gridCol w:w="3215"/>
      </w:tblGrid>
      <w:tr w:rsidR="007364F6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91850">
              <w:rPr>
                <w:spacing w:val="-6"/>
                <w:kern w:val="2"/>
                <w:sz w:val="28"/>
                <w:szCs w:val="28"/>
              </w:rPr>
              <w:t>п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одпрограмма</w:t>
            </w:r>
            <w:r w:rsidRPr="00E91850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2</w:t>
            </w:r>
            <w:r w:rsidRPr="00E91850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«Нормативно-методическое</w:t>
            </w:r>
            <w:r w:rsidR="005F18E5">
              <w:rPr>
                <w:b/>
                <w:spacing w:val="-6"/>
                <w:kern w:val="2"/>
                <w:sz w:val="28"/>
                <w:szCs w:val="28"/>
              </w:rPr>
              <w:t xml:space="preserve">, </w:t>
            </w:r>
            <w:r w:rsidR="005F18E5" w:rsidRPr="00272513">
              <w:rPr>
                <w:spacing w:val="-6"/>
                <w:kern w:val="2"/>
                <w:sz w:val="28"/>
                <w:szCs w:val="28"/>
              </w:rPr>
              <w:t>информационное</w:t>
            </w:r>
            <w:r w:rsidRPr="00272513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обеспечение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 организация бюджетного процесса»</w:t>
            </w:r>
          </w:p>
        </w:tc>
      </w:tr>
      <w:tr w:rsidR="007364F6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1688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364F6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D666A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Осуществление </w:t>
            </w:r>
            <w:r w:rsidR="007364F6" w:rsidRPr="00626CB3">
              <w:rPr>
                <w:kern w:val="2"/>
                <w:sz w:val="28"/>
                <w:szCs w:val="28"/>
              </w:rPr>
              <w:t>нормативно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правово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>регулировани</w:t>
            </w:r>
            <w:r>
              <w:rPr>
                <w:kern w:val="2"/>
                <w:sz w:val="28"/>
                <w:szCs w:val="28"/>
              </w:rPr>
              <w:t>я</w:t>
            </w:r>
            <w:r w:rsidR="005F18E5">
              <w:rPr>
                <w:kern w:val="2"/>
                <w:sz w:val="28"/>
                <w:szCs w:val="28"/>
              </w:rPr>
              <w:t>,</w:t>
            </w:r>
            <w:r w:rsidR="007364F6" w:rsidRPr="00626CB3">
              <w:rPr>
                <w:kern w:val="2"/>
                <w:sz w:val="28"/>
                <w:szCs w:val="28"/>
              </w:rPr>
              <w:t xml:space="preserve">  методологическо</w:t>
            </w:r>
            <w:r>
              <w:rPr>
                <w:kern w:val="2"/>
                <w:sz w:val="28"/>
                <w:szCs w:val="28"/>
              </w:rPr>
              <w:t>го</w:t>
            </w:r>
            <w:r w:rsidR="005F18E5" w:rsidRPr="00272513">
              <w:rPr>
                <w:kern w:val="2"/>
                <w:sz w:val="28"/>
                <w:szCs w:val="28"/>
              </w:rPr>
              <w:t>и информационно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>обеспечени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>
              <w:rPr>
                <w:kern w:val="2"/>
                <w:sz w:val="28"/>
                <w:szCs w:val="28"/>
              </w:rPr>
              <w:t>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 качественн</w:t>
            </w:r>
            <w:r>
              <w:rPr>
                <w:kern w:val="2"/>
                <w:sz w:val="28"/>
                <w:szCs w:val="28"/>
              </w:rPr>
              <w:t>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подготовк</w:t>
            </w:r>
            <w:r>
              <w:rPr>
                <w:kern w:val="2"/>
                <w:sz w:val="28"/>
                <w:szCs w:val="28"/>
              </w:rPr>
              <w:t>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проекта </w:t>
            </w:r>
            <w:r w:rsidR="0081688E">
              <w:rPr>
                <w:kern w:val="2"/>
                <w:sz w:val="28"/>
                <w:szCs w:val="28"/>
              </w:rPr>
              <w:t xml:space="preserve">решения о </w:t>
            </w:r>
            <w:r w:rsidR="007364F6" w:rsidRPr="00626CB3">
              <w:rPr>
                <w:kern w:val="2"/>
                <w:sz w:val="28"/>
                <w:szCs w:val="28"/>
              </w:rPr>
              <w:t>бюджете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>, организаци</w:t>
            </w:r>
            <w:r>
              <w:rPr>
                <w:kern w:val="2"/>
                <w:sz w:val="28"/>
                <w:szCs w:val="28"/>
              </w:rPr>
              <w:t>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исполнения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>, формировани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бюджетной отчетности</w:t>
            </w:r>
          </w:p>
        </w:tc>
      </w:tr>
      <w:tr w:rsidR="007364F6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272513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 xml:space="preserve">1. Совершенствование </w:t>
            </w:r>
            <w:r w:rsidR="00BF0D7A">
              <w:rPr>
                <w:kern w:val="2"/>
                <w:sz w:val="28"/>
                <w:szCs w:val="28"/>
              </w:rPr>
              <w:t>нормативно правовой базы</w:t>
            </w:r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272513">
              <w:rPr>
                <w:kern w:val="2"/>
                <w:sz w:val="28"/>
                <w:szCs w:val="28"/>
              </w:rPr>
              <w:t>, регулирующих бюджетные правоотношения.</w:t>
            </w:r>
          </w:p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Совершенствование составления и организации исполнения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5F18E5" w:rsidRDefault="006A3046" w:rsidP="003504F3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lastRenderedPageBreak/>
              <w:t>3</w:t>
            </w:r>
            <w:r w:rsidR="007364F6" w:rsidRPr="00272513">
              <w:rPr>
                <w:kern w:val="2"/>
                <w:sz w:val="28"/>
                <w:szCs w:val="28"/>
              </w:rPr>
              <w:t>.</w:t>
            </w:r>
            <w:r w:rsidR="0041128B" w:rsidRPr="00272513">
              <w:rPr>
                <w:kern w:val="2"/>
                <w:sz w:val="28"/>
                <w:szCs w:val="28"/>
              </w:rPr>
              <w:t> </w:t>
            </w:r>
            <w:r w:rsidR="00E70F8F">
              <w:rPr>
                <w:sz w:val="28"/>
                <w:szCs w:val="28"/>
              </w:rPr>
              <w:t>О</w:t>
            </w:r>
            <w:r w:rsidR="00E70F8F" w:rsidRPr="00CD3BC7">
              <w:rPr>
                <w:sz w:val="28"/>
                <w:szCs w:val="28"/>
              </w:rPr>
              <w:t xml:space="preserve">существление полномочий по внутреннему </w:t>
            </w:r>
            <w:r w:rsidR="00623E24">
              <w:rPr>
                <w:sz w:val="28"/>
                <w:szCs w:val="28"/>
              </w:rPr>
              <w:t xml:space="preserve">муниципальному </w:t>
            </w:r>
            <w:r w:rsidR="00E70F8F" w:rsidRPr="00CD3BC7">
              <w:rPr>
                <w:sz w:val="28"/>
                <w:szCs w:val="28"/>
              </w:rPr>
              <w:t xml:space="preserve">финансовому контролю в сфере бюджетных правоотношений и по контролю в отношении закупок для обеспечения </w:t>
            </w:r>
            <w:r w:rsidR="0081688E">
              <w:rPr>
                <w:sz w:val="28"/>
                <w:szCs w:val="28"/>
              </w:rPr>
              <w:t xml:space="preserve">муниципальных </w:t>
            </w:r>
            <w:r w:rsidR="00E70F8F" w:rsidRPr="00CD3BC7">
              <w:rPr>
                <w:sz w:val="28"/>
                <w:szCs w:val="28"/>
              </w:rPr>
              <w:t xml:space="preserve">нужд </w:t>
            </w:r>
            <w:r w:rsidR="004F35A6">
              <w:rPr>
                <w:sz w:val="28"/>
                <w:szCs w:val="28"/>
              </w:rPr>
              <w:t>Нижнебыковского</w:t>
            </w:r>
            <w:r w:rsidR="00197D6E">
              <w:rPr>
                <w:sz w:val="28"/>
                <w:szCs w:val="28"/>
              </w:rPr>
              <w:t xml:space="preserve"> сельского поселения</w:t>
            </w:r>
          </w:p>
          <w:p w:rsidR="003504F3" w:rsidRPr="005F18E5" w:rsidRDefault="003504F3" w:rsidP="003504F3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</w:p>
        </w:tc>
      </w:tr>
      <w:tr w:rsidR="007364F6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Исполнение расходных обязательств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626CB3">
              <w:rPr>
                <w:kern w:val="2"/>
                <w:sz w:val="28"/>
                <w:szCs w:val="28"/>
              </w:rPr>
              <w:t>, процентов.</w:t>
            </w:r>
          </w:p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t>2.</w:t>
            </w:r>
            <w:r w:rsidR="0041128B" w:rsidRPr="003504F3">
              <w:rPr>
                <w:kern w:val="2"/>
                <w:sz w:val="28"/>
                <w:szCs w:val="28"/>
              </w:rPr>
              <w:t> </w:t>
            </w:r>
            <w:r w:rsidRPr="003504F3">
              <w:rPr>
                <w:kern w:val="2"/>
                <w:sz w:val="28"/>
                <w:szCs w:val="28"/>
              </w:rPr>
              <w:t xml:space="preserve">Соотношение количества проверок, по результатам которых приняты меры, и количества проверок, </w:t>
            </w:r>
            <w:r w:rsidR="0041128B" w:rsidRPr="003504F3">
              <w:rPr>
                <w:kern w:val="2"/>
                <w:sz w:val="28"/>
                <w:szCs w:val="28"/>
              </w:rPr>
              <w:br/>
            </w:r>
            <w:r w:rsidRPr="003504F3">
              <w:rPr>
                <w:kern w:val="2"/>
                <w:sz w:val="28"/>
                <w:szCs w:val="28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 w:rsidR="0041128B" w:rsidRPr="003504F3">
              <w:rPr>
                <w:kern w:val="2"/>
                <w:sz w:val="28"/>
                <w:szCs w:val="28"/>
              </w:rPr>
              <w:br/>
            </w:r>
            <w:r w:rsidRPr="003504F3">
              <w:rPr>
                <w:spacing w:val="-6"/>
                <w:kern w:val="2"/>
                <w:sz w:val="28"/>
                <w:szCs w:val="28"/>
              </w:rPr>
              <w:t>и законодат</w:t>
            </w:r>
            <w:r w:rsidR="005E7676" w:rsidRPr="003504F3">
              <w:rPr>
                <w:spacing w:val="-6"/>
                <w:kern w:val="2"/>
                <w:sz w:val="28"/>
                <w:szCs w:val="28"/>
              </w:rPr>
              <w:t xml:space="preserve">ельства Российской Федерации </w:t>
            </w:r>
            <w:r w:rsidRPr="003504F3">
              <w:rPr>
                <w:spacing w:val="-6"/>
                <w:kern w:val="2"/>
                <w:sz w:val="28"/>
                <w:szCs w:val="28"/>
              </w:rPr>
              <w:t>о контрактной</w:t>
            </w:r>
            <w:r w:rsidRPr="003504F3">
              <w:rPr>
                <w:kern w:val="2"/>
                <w:sz w:val="28"/>
                <w:szCs w:val="28"/>
              </w:rPr>
              <w:t xml:space="preserve"> системе в сфере закупок, процентов.</w:t>
            </w:r>
          </w:p>
          <w:p w:rsidR="005F18E5" w:rsidRPr="00272513" w:rsidRDefault="005F18E5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BA3EB1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BA3EB1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623E24">
        <w:tc>
          <w:tcPr>
            <w:tcW w:w="26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623E2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B5DBC">
              <w:rPr>
                <w:kern w:val="2"/>
                <w:sz w:val="28"/>
                <w:szCs w:val="28"/>
              </w:rPr>
              <w:t xml:space="preserve"> составляет </w:t>
            </w:r>
            <w:r w:rsidR="00623E24">
              <w:rPr>
                <w:kern w:val="2"/>
                <w:sz w:val="28"/>
                <w:szCs w:val="28"/>
              </w:rPr>
              <w:t>0,0</w:t>
            </w:r>
            <w:r w:rsidRPr="007B5DBC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7B5DBC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7364F6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1A6478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Б</w:t>
            </w:r>
            <w:r w:rsidR="007364F6" w:rsidRPr="007B5DBC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E726E7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BF0D7A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0D7A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81688E" w:rsidRPr="00BF0D7A">
              <w:rPr>
                <w:kern w:val="2"/>
                <w:sz w:val="28"/>
                <w:szCs w:val="28"/>
              </w:rPr>
              <w:t>Собрание депутатов</w:t>
            </w:r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r w:rsidR="00197D6E" w:rsidRPr="00BF0D7A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F0D7A">
              <w:rPr>
                <w:kern w:val="2"/>
                <w:sz w:val="28"/>
                <w:szCs w:val="28"/>
              </w:rPr>
              <w:t xml:space="preserve"> в установленные сроки и соответствующих требованиям </w:t>
            </w:r>
            <w:hyperlink r:id="rId8" w:history="1">
              <w:r w:rsidRPr="00BF0D7A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BF0D7A">
              <w:rPr>
                <w:kern w:val="2"/>
                <w:sz w:val="28"/>
                <w:szCs w:val="28"/>
              </w:rPr>
              <w:t xml:space="preserve"> проектов </w:t>
            </w:r>
            <w:r w:rsidR="0081688E" w:rsidRPr="00BF0D7A">
              <w:rPr>
                <w:kern w:val="2"/>
                <w:sz w:val="28"/>
                <w:szCs w:val="28"/>
              </w:rPr>
              <w:t xml:space="preserve">решения </w:t>
            </w:r>
            <w:r w:rsidRPr="00BF0D7A">
              <w:rPr>
                <w:kern w:val="2"/>
                <w:sz w:val="28"/>
                <w:szCs w:val="28"/>
              </w:rPr>
              <w:t>бюджете</w:t>
            </w:r>
            <w:r w:rsidR="0081688E" w:rsidRPr="00BF0D7A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F0D7A">
              <w:rPr>
                <w:kern w:val="2"/>
                <w:sz w:val="28"/>
                <w:szCs w:val="28"/>
              </w:rPr>
              <w:t xml:space="preserve"> и об отчете об исполнении  бюджета</w:t>
            </w:r>
            <w:r w:rsidR="0081688E" w:rsidRPr="00BF0D7A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F0D7A">
              <w:rPr>
                <w:kern w:val="2"/>
                <w:sz w:val="28"/>
                <w:szCs w:val="28"/>
              </w:rPr>
              <w:t>.</w:t>
            </w:r>
          </w:p>
          <w:p w:rsidR="00E726E7" w:rsidRPr="00BF0D7A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0D7A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81688E" w:rsidRPr="00BF0D7A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5D275E" w:rsidRPr="00BF0D7A">
              <w:rPr>
                <w:kern w:val="2"/>
                <w:sz w:val="28"/>
                <w:szCs w:val="28"/>
              </w:rPr>
              <w:t>.</w:t>
            </w:r>
          </w:p>
          <w:p w:rsidR="005D275E" w:rsidRPr="00BF0D7A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0D7A">
              <w:rPr>
                <w:kern w:val="2"/>
                <w:sz w:val="28"/>
                <w:szCs w:val="28"/>
              </w:rPr>
              <w:t xml:space="preserve">3. </w:t>
            </w:r>
            <w:r w:rsidR="005F450B" w:rsidRPr="00BF0D7A">
              <w:rPr>
                <w:kern w:val="2"/>
                <w:sz w:val="28"/>
                <w:szCs w:val="28"/>
              </w:rPr>
              <w:t xml:space="preserve">Пресечение нарушений в финансово-бюджетной </w:t>
            </w:r>
            <w:r w:rsidR="005F450B" w:rsidRPr="00BF0D7A">
              <w:rPr>
                <w:kern w:val="2"/>
                <w:sz w:val="28"/>
                <w:szCs w:val="28"/>
              </w:rPr>
              <w:lastRenderedPageBreak/>
              <w:t>сфере, законодательства Российской Федерации о контрактной системе в сфере закупок и принятие мер по недопущению их в дальнейшем</w:t>
            </w:r>
            <w:r w:rsidR="008C4A60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EE7BD5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bookmarkStart w:id="8" w:name="sub_310"/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подпрограммы «Управление </w:t>
      </w:r>
      <w:r w:rsidR="0081688E">
        <w:rPr>
          <w:kern w:val="2"/>
          <w:sz w:val="28"/>
          <w:szCs w:val="28"/>
        </w:rPr>
        <w:t xml:space="preserve">муниципальным </w:t>
      </w:r>
      <w:r w:rsidRPr="00626CB3">
        <w:rPr>
          <w:kern w:val="2"/>
          <w:sz w:val="28"/>
          <w:szCs w:val="28"/>
        </w:rPr>
        <w:t xml:space="preserve">долгом </w:t>
      </w:r>
      <w:r w:rsidR="004F35A6">
        <w:rPr>
          <w:kern w:val="2"/>
          <w:sz w:val="28"/>
          <w:szCs w:val="28"/>
        </w:rPr>
        <w:t>Нижнебыковского</w:t>
      </w:r>
      <w:r w:rsidR="00197D6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»</w:t>
      </w:r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4"/>
        <w:gridCol w:w="422"/>
        <w:gridCol w:w="1406"/>
        <w:gridCol w:w="1688"/>
        <w:gridCol w:w="3358"/>
      </w:tblGrid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9" w:name="sub_3101"/>
            <w:bookmarkEnd w:id="8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41128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подпрограмма 3 «Управление </w:t>
            </w:r>
            <w:r w:rsidR="0081688E">
              <w:rPr>
                <w:kern w:val="2"/>
                <w:sz w:val="28"/>
                <w:szCs w:val="28"/>
              </w:rPr>
              <w:t xml:space="preserve">муниципальным </w:t>
            </w:r>
            <w:r w:rsidRPr="00626CB3">
              <w:rPr>
                <w:kern w:val="2"/>
                <w:sz w:val="28"/>
                <w:szCs w:val="28"/>
              </w:rPr>
              <w:t xml:space="preserve">долгом </w:t>
            </w:r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»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1688E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ECC" w:rsidRPr="00272513" w:rsidRDefault="00F84EC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272513">
              <w:rPr>
                <w:sz w:val="28"/>
                <w:szCs w:val="28"/>
              </w:rPr>
              <w:t xml:space="preserve">обеспечение оптимального уровня </w:t>
            </w:r>
            <w:r w:rsidR="0081688E">
              <w:rPr>
                <w:sz w:val="28"/>
                <w:szCs w:val="28"/>
              </w:rPr>
              <w:t xml:space="preserve">муниципального </w:t>
            </w:r>
            <w:r w:rsidRPr="00272513">
              <w:rPr>
                <w:sz w:val="28"/>
                <w:szCs w:val="28"/>
              </w:rPr>
              <w:t xml:space="preserve">долга </w:t>
            </w:r>
            <w:r w:rsidR="004F35A6">
              <w:rPr>
                <w:sz w:val="28"/>
                <w:szCs w:val="28"/>
              </w:rPr>
              <w:t>Нижнебыковского</w:t>
            </w:r>
            <w:r w:rsidR="00197D6E">
              <w:rPr>
                <w:sz w:val="28"/>
                <w:szCs w:val="28"/>
              </w:rPr>
              <w:t xml:space="preserve"> сельского поселения</w:t>
            </w:r>
            <w:r w:rsidRPr="00272513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E05E0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05E0E">
              <w:rPr>
                <w:kern w:val="2"/>
                <w:sz w:val="28"/>
                <w:szCs w:val="28"/>
              </w:rPr>
              <w:t>1.</w:t>
            </w:r>
            <w:r w:rsidR="0041128B" w:rsidRPr="00E05E0E">
              <w:rPr>
                <w:kern w:val="2"/>
                <w:sz w:val="28"/>
                <w:szCs w:val="28"/>
              </w:rPr>
              <w:t> </w:t>
            </w:r>
            <w:r w:rsidRPr="00E05E0E">
              <w:rPr>
                <w:kern w:val="2"/>
                <w:sz w:val="28"/>
                <w:szCs w:val="28"/>
              </w:rPr>
              <w:t xml:space="preserve">Достижение экономически обоснованного </w:t>
            </w:r>
            <w:r w:rsidRPr="00E05E0E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81688E" w:rsidRPr="00E05E0E">
              <w:rPr>
                <w:spacing w:val="-4"/>
                <w:kern w:val="2"/>
                <w:sz w:val="28"/>
                <w:szCs w:val="28"/>
              </w:rPr>
              <w:t>муниципального долга</w:t>
            </w:r>
            <w:r w:rsidR="004F35A6">
              <w:rPr>
                <w:spacing w:val="-4"/>
                <w:kern w:val="2"/>
                <w:sz w:val="28"/>
                <w:szCs w:val="28"/>
              </w:rPr>
              <w:t>Нижнебыковского</w:t>
            </w:r>
            <w:r w:rsidR="00197D6E" w:rsidRPr="00E05E0E">
              <w:rPr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  <w:r w:rsidRPr="00E05E0E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7364F6" w:rsidRPr="00E05E0E" w:rsidRDefault="005E767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05E0E">
              <w:rPr>
                <w:kern w:val="2"/>
                <w:sz w:val="28"/>
                <w:szCs w:val="28"/>
              </w:rPr>
              <w:t xml:space="preserve">2. </w:t>
            </w:r>
            <w:r w:rsidR="007364F6" w:rsidRPr="00E05E0E">
              <w:rPr>
                <w:kern w:val="2"/>
                <w:sz w:val="28"/>
                <w:szCs w:val="28"/>
              </w:rPr>
              <w:t>Мини</w:t>
            </w:r>
            <w:r w:rsidR="00F84ECC" w:rsidRPr="00E05E0E">
              <w:rPr>
                <w:kern w:val="2"/>
                <w:sz w:val="28"/>
                <w:szCs w:val="28"/>
              </w:rPr>
              <w:t>мизация стоимости заимствований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E01DF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="007364F6" w:rsidRPr="00626CB3">
              <w:rPr>
                <w:kern w:val="2"/>
                <w:sz w:val="28"/>
                <w:szCs w:val="28"/>
              </w:rPr>
              <w:t xml:space="preserve">оля расходов на обслуживание </w:t>
            </w:r>
            <w:r w:rsidR="0081688E">
              <w:rPr>
                <w:kern w:val="2"/>
                <w:sz w:val="28"/>
                <w:szCs w:val="28"/>
              </w:rPr>
              <w:t xml:space="preserve">муниципального </w:t>
            </w:r>
            <w:r w:rsidR="007364F6" w:rsidRPr="00626CB3">
              <w:rPr>
                <w:kern w:val="2"/>
                <w:sz w:val="28"/>
                <w:szCs w:val="28"/>
              </w:rPr>
              <w:t xml:space="preserve">долга </w:t>
            </w:r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="007364F6" w:rsidRPr="00626CB3">
              <w:rPr>
                <w:kern w:val="2"/>
                <w:sz w:val="28"/>
                <w:szCs w:val="28"/>
              </w:rPr>
              <w:t>в объеме расходов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,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="007364F6" w:rsidRPr="00626CB3">
              <w:rPr>
                <w:kern w:val="2"/>
                <w:sz w:val="28"/>
                <w:szCs w:val="28"/>
              </w:rPr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A15ED7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A15ED7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A15ED7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составляет 0,0 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1A647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626CB3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Сохранение объема </w:t>
            </w:r>
            <w:r w:rsidR="0081688E">
              <w:rPr>
                <w:kern w:val="2"/>
                <w:sz w:val="28"/>
                <w:szCs w:val="28"/>
              </w:rPr>
              <w:t>муниципального долга</w:t>
            </w:r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и планированиерасходов на его обслуживание в пределах нормативов, установленных</w:t>
            </w:r>
            <w:hyperlink r:id="rId9" w:history="1">
              <w:r w:rsidRPr="00626CB3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626CB3">
              <w:rPr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A15ED7" w:rsidRPr="00626CB3" w:rsidRDefault="00A15ED7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Отсутствие просроченной задолженности по долговым обязательствам и расходам на обслуживание </w:t>
            </w:r>
            <w:r w:rsidR="00BC2721">
              <w:rPr>
                <w:kern w:val="2"/>
                <w:sz w:val="28"/>
                <w:szCs w:val="28"/>
              </w:rPr>
              <w:t xml:space="preserve">муниципального </w:t>
            </w:r>
            <w:r w:rsidRPr="00626CB3">
              <w:rPr>
                <w:kern w:val="2"/>
                <w:sz w:val="28"/>
                <w:szCs w:val="28"/>
              </w:rPr>
              <w:t xml:space="preserve">долга </w:t>
            </w:r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bookmarkStart w:id="10" w:name="sub_410"/>
    </w:p>
    <w:bookmarkEnd w:id="10"/>
    <w:p w:rsidR="007364F6" w:rsidRPr="00E34967" w:rsidRDefault="007364F6" w:rsidP="007042FE">
      <w:pPr>
        <w:jc w:val="center"/>
        <w:rPr>
          <w:kern w:val="2"/>
          <w:sz w:val="28"/>
          <w:szCs w:val="28"/>
        </w:rPr>
      </w:pPr>
      <w:r w:rsidRPr="00E34967">
        <w:rPr>
          <w:kern w:val="2"/>
          <w:sz w:val="28"/>
          <w:szCs w:val="28"/>
        </w:rPr>
        <w:t xml:space="preserve">Приоритеты и цели </w:t>
      </w:r>
      <w:r w:rsidR="00197D6E" w:rsidRPr="00E34967">
        <w:rPr>
          <w:kern w:val="2"/>
          <w:sz w:val="28"/>
          <w:szCs w:val="28"/>
        </w:rPr>
        <w:t>муниципальной</w:t>
      </w:r>
      <w:r w:rsidRPr="00E34967">
        <w:rPr>
          <w:kern w:val="2"/>
          <w:sz w:val="28"/>
          <w:szCs w:val="28"/>
        </w:rPr>
        <w:t xml:space="preserve"> политики</w:t>
      </w:r>
    </w:p>
    <w:p w:rsidR="007364F6" w:rsidRPr="00E34967" w:rsidRDefault="007364F6" w:rsidP="007042FE">
      <w:pPr>
        <w:jc w:val="center"/>
        <w:rPr>
          <w:kern w:val="2"/>
          <w:sz w:val="28"/>
          <w:szCs w:val="28"/>
        </w:rPr>
      </w:pPr>
      <w:r w:rsidRPr="00E34967">
        <w:rPr>
          <w:kern w:val="2"/>
          <w:sz w:val="28"/>
          <w:szCs w:val="28"/>
        </w:rPr>
        <w:t xml:space="preserve">в сфере реализации </w:t>
      </w:r>
      <w:r w:rsidR="00197D6E" w:rsidRPr="00E34967">
        <w:rPr>
          <w:kern w:val="2"/>
          <w:sz w:val="28"/>
          <w:szCs w:val="28"/>
        </w:rPr>
        <w:t>муниципальной</w:t>
      </w:r>
      <w:r w:rsidRPr="00E34967">
        <w:rPr>
          <w:kern w:val="2"/>
          <w:sz w:val="28"/>
          <w:szCs w:val="28"/>
        </w:rPr>
        <w:t xml:space="preserve"> программы</w:t>
      </w:r>
    </w:p>
    <w:bookmarkEnd w:id="3"/>
    <w:p w:rsidR="007364F6" w:rsidRPr="00E34967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34967">
        <w:rPr>
          <w:kern w:val="2"/>
          <w:sz w:val="28"/>
          <w:szCs w:val="28"/>
        </w:rPr>
        <w:t>Финансы по-прежнему</w:t>
      </w:r>
      <w:r w:rsidRPr="00626CB3">
        <w:rPr>
          <w:kern w:val="2"/>
          <w:sz w:val="28"/>
          <w:szCs w:val="28"/>
        </w:rPr>
        <w:t xml:space="preserve"> занимают ведущее место в системе механизмов социально-экономического развития общества. 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политики </w:t>
      </w:r>
      <w:r w:rsidR="004F35A6">
        <w:rPr>
          <w:kern w:val="2"/>
          <w:sz w:val="28"/>
          <w:szCs w:val="28"/>
        </w:rPr>
        <w:t>Нижнебыковского</w:t>
      </w:r>
      <w:r w:rsidR="00197D6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посланиях Президента Российской Федерации Федеральному Собранию</w:t>
      </w:r>
      <w:r w:rsidR="005E7676" w:rsidRPr="00626CB3">
        <w:rPr>
          <w:kern w:val="2"/>
          <w:sz w:val="28"/>
          <w:szCs w:val="28"/>
        </w:rPr>
        <w:t>Российской Федерации</w:t>
      </w:r>
      <w:r w:rsidRPr="00626CB3">
        <w:rPr>
          <w:kern w:val="2"/>
          <w:sz w:val="28"/>
          <w:szCs w:val="28"/>
        </w:rPr>
        <w:t>;</w:t>
      </w:r>
    </w:p>
    <w:p w:rsidR="007364F6" w:rsidRPr="001833C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Указах Президента Российской Федерации от 07.05.2012 № 597, № 598, </w:t>
      </w:r>
      <w:r w:rsidR="005E7676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№ 600, от 28.12.2012 № 1688</w:t>
      </w:r>
      <w:r w:rsidR="00A83225" w:rsidRPr="001833CF">
        <w:rPr>
          <w:kern w:val="2"/>
          <w:sz w:val="28"/>
          <w:szCs w:val="28"/>
        </w:rPr>
        <w:t>, от 07.05.2018 № 204;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4F35A6">
        <w:rPr>
          <w:kern w:val="2"/>
          <w:sz w:val="28"/>
          <w:szCs w:val="28"/>
        </w:rPr>
        <w:t>Нижнебыковского</w:t>
      </w:r>
      <w:r w:rsidR="00197D6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на </w:t>
      </w:r>
      <w:r w:rsidRPr="00E05E0E">
        <w:rPr>
          <w:kern w:val="2"/>
          <w:sz w:val="28"/>
          <w:szCs w:val="28"/>
        </w:rPr>
        <w:t>период до 20</w:t>
      </w:r>
      <w:r w:rsidR="001833CF" w:rsidRPr="00E05E0E">
        <w:rPr>
          <w:kern w:val="2"/>
          <w:sz w:val="28"/>
          <w:szCs w:val="28"/>
        </w:rPr>
        <w:t>3</w:t>
      </w:r>
      <w:r w:rsidRPr="00E05E0E">
        <w:rPr>
          <w:kern w:val="2"/>
          <w:sz w:val="28"/>
          <w:szCs w:val="28"/>
        </w:rPr>
        <w:t>0</w:t>
      </w:r>
      <w:r w:rsidRPr="00626CB3">
        <w:rPr>
          <w:kern w:val="2"/>
          <w:sz w:val="28"/>
          <w:szCs w:val="28"/>
        </w:rPr>
        <w:t xml:space="preserve"> года;</w:t>
      </w:r>
    </w:p>
    <w:p w:rsidR="007364F6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основных направлениях бюджетной и налого</w:t>
      </w:r>
      <w:r w:rsidR="00021E2B">
        <w:rPr>
          <w:kern w:val="2"/>
          <w:sz w:val="28"/>
          <w:szCs w:val="28"/>
        </w:rPr>
        <w:t xml:space="preserve">вой политики </w:t>
      </w:r>
      <w:r w:rsidR="004F35A6">
        <w:rPr>
          <w:kern w:val="2"/>
          <w:sz w:val="28"/>
          <w:szCs w:val="28"/>
        </w:rPr>
        <w:t>Нижнебыковского</w:t>
      </w:r>
      <w:r w:rsidR="00197D6E">
        <w:rPr>
          <w:kern w:val="2"/>
          <w:sz w:val="28"/>
          <w:szCs w:val="28"/>
        </w:rPr>
        <w:t xml:space="preserve"> сельского поселения</w:t>
      </w:r>
      <w:r w:rsidR="00021E2B">
        <w:rPr>
          <w:kern w:val="2"/>
          <w:sz w:val="28"/>
          <w:szCs w:val="28"/>
        </w:rPr>
        <w:t>;</w:t>
      </w:r>
    </w:p>
    <w:p w:rsidR="00021E2B" w:rsidRPr="001833CF" w:rsidRDefault="00021E2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833CF">
        <w:rPr>
          <w:kern w:val="2"/>
          <w:sz w:val="28"/>
          <w:szCs w:val="28"/>
        </w:rPr>
        <w:t xml:space="preserve">основных направлениях долговой политики </w:t>
      </w:r>
      <w:r w:rsidR="004F35A6">
        <w:rPr>
          <w:kern w:val="2"/>
          <w:sz w:val="28"/>
          <w:szCs w:val="28"/>
        </w:rPr>
        <w:t>Нижнебыковского</w:t>
      </w:r>
      <w:r w:rsidR="00197D6E">
        <w:rPr>
          <w:kern w:val="2"/>
          <w:sz w:val="28"/>
          <w:szCs w:val="28"/>
        </w:rPr>
        <w:t xml:space="preserve"> сельского поселения</w:t>
      </w:r>
      <w:r w:rsidRPr="001833CF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197D6E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4F35A6">
        <w:rPr>
          <w:kern w:val="2"/>
          <w:sz w:val="28"/>
          <w:szCs w:val="28"/>
        </w:rPr>
        <w:t>Нижнебыковского</w:t>
      </w:r>
      <w:r w:rsidR="00197D6E">
        <w:rPr>
          <w:kern w:val="2"/>
          <w:sz w:val="28"/>
          <w:szCs w:val="28"/>
        </w:rPr>
        <w:t xml:space="preserve"> сельского поселения</w:t>
      </w:r>
      <w:r w:rsidR="00C86B1A">
        <w:rPr>
          <w:kern w:val="2"/>
          <w:sz w:val="28"/>
          <w:szCs w:val="28"/>
        </w:rPr>
        <w:t>,</w:t>
      </w:r>
      <w:r w:rsidRPr="00626CB3">
        <w:rPr>
          <w:kern w:val="2"/>
          <w:sz w:val="28"/>
          <w:szCs w:val="28"/>
        </w:rPr>
        <w:t xml:space="preserve"> сформированы главные цели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«Управление </w:t>
      </w:r>
      <w:r w:rsidR="00197D6E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обеспечение долгосрочной сбалансированности и устойчивости бюджета</w:t>
      </w:r>
      <w:r w:rsidR="00BC2721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наполняемости консолидированного бюджета собственными доходами;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проведение взвешенной долговой политики;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системы внутреннего </w:t>
      </w:r>
      <w:r w:rsidR="001A6478">
        <w:rPr>
          <w:kern w:val="2"/>
          <w:sz w:val="28"/>
          <w:szCs w:val="28"/>
        </w:rPr>
        <w:t xml:space="preserve">муниципального </w:t>
      </w:r>
      <w:r w:rsidRPr="00626CB3">
        <w:rPr>
          <w:kern w:val="2"/>
          <w:sz w:val="28"/>
          <w:szCs w:val="28"/>
        </w:rPr>
        <w:t>финансового контроля;</w:t>
      </w:r>
    </w:p>
    <w:p w:rsidR="007364F6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E05E0E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законодательной и нормативной правовой базы по вопросам налогообложения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проведения оценки эффективности налоговых льгот местного уровн</w:t>
      </w:r>
      <w:r w:rsidR="00BC2721">
        <w:rPr>
          <w:kern w:val="2"/>
          <w:sz w:val="28"/>
          <w:szCs w:val="28"/>
        </w:rPr>
        <w:t>я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мониторинга уровня собираемости налогов.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собственности.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разработка бюджета на основе </w:t>
      </w:r>
      <w:r w:rsidR="00BC2721">
        <w:rPr>
          <w:kern w:val="2"/>
          <w:sz w:val="28"/>
          <w:szCs w:val="28"/>
        </w:rPr>
        <w:t xml:space="preserve">муниципальных </w:t>
      </w:r>
      <w:r w:rsidRPr="00626CB3">
        <w:rPr>
          <w:kern w:val="2"/>
          <w:sz w:val="28"/>
          <w:szCs w:val="28"/>
        </w:rPr>
        <w:t xml:space="preserve">программ </w:t>
      </w:r>
      <w:r w:rsidR="004F35A6">
        <w:rPr>
          <w:kern w:val="2"/>
          <w:sz w:val="28"/>
          <w:szCs w:val="28"/>
        </w:rPr>
        <w:t>Нижнебыковского</w:t>
      </w:r>
      <w:r w:rsidR="00197D6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BC2721">
        <w:rPr>
          <w:kern w:val="2"/>
          <w:sz w:val="28"/>
          <w:szCs w:val="28"/>
        </w:rPr>
        <w:t xml:space="preserve">муниципальных </w:t>
      </w:r>
      <w:r w:rsidRPr="00626CB3">
        <w:rPr>
          <w:kern w:val="2"/>
          <w:sz w:val="28"/>
          <w:szCs w:val="28"/>
        </w:rPr>
        <w:t>программ с последующей оптимизацией расходов бюджета</w:t>
      </w:r>
      <w:r w:rsidR="00BC2721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174CA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BC2721" w:rsidRPr="00B174CA">
        <w:rPr>
          <w:kern w:val="2"/>
          <w:sz w:val="28"/>
          <w:szCs w:val="28"/>
        </w:rPr>
        <w:t xml:space="preserve">муниципальных </w:t>
      </w:r>
      <w:r w:rsidRPr="00B174CA">
        <w:rPr>
          <w:kern w:val="2"/>
          <w:sz w:val="28"/>
          <w:szCs w:val="28"/>
        </w:rPr>
        <w:t>услуг;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совершенствование системы закупок для </w:t>
      </w:r>
      <w:r w:rsidR="00BC2721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нужд;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неустановление расходных обязательств</w:t>
      </w:r>
      <w:r w:rsidRPr="00626CB3">
        <w:rPr>
          <w:rFonts w:eastAsia="Calibri"/>
          <w:kern w:val="2"/>
          <w:sz w:val="28"/>
          <w:szCs w:val="28"/>
        </w:rPr>
        <w:t xml:space="preserve">, </w:t>
      </w:r>
      <w:r w:rsidRPr="00626CB3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10" w:history="1">
        <w:r w:rsidRPr="00626CB3">
          <w:rPr>
            <w:kern w:val="2"/>
            <w:sz w:val="28"/>
            <w:szCs w:val="28"/>
          </w:rPr>
          <w:t>Конституцией</w:t>
        </w:r>
      </w:hyperlink>
      <w:r w:rsidRPr="00626CB3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власти субъектов Российской Федерации.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в сфере управления </w:t>
      </w:r>
      <w:r w:rsidR="00BC2721">
        <w:rPr>
          <w:kern w:val="2"/>
          <w:sz w:val="28"/>
          <w:szCs w:val="28"/>
        </w:rPr>
        <w:t xml:space="preserve">муниципальным </w:t>
      </w:r>
      <w:r w:rsidRPr="00626CB3">
        <w:rPr>
          <w:kern w:val="2"/>
          <w:sz w:val="28"/>
          <w:szCs w:val="28"/>
        </w:rPr>
        <w:t>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Ключевыми целями в этой сфере являются: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сбалансированности бюджета</w:t>
      </w:r>
      <w:r w:rsidR="00BC2721">
        <w:rPr>
          <w:kern w:val="2"/>
          <w:sz w:val="28"/>
          <w:szCs w:val="28"/>
        </w:rPr>
        <w:t xml:space="preserve"> сельского поселения 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минимизация расходов на обслуживание </w:t>
      </w:r>
      <w:r w:rsidR="00BC2721">
        <w:rPr>
          <w:kern w:val="2"/>
          <w:sz w:val="28"/>
          <w:szCs w:val="28"/>
        </w:rPr>
        <w:t xml:space="preserve">муниципального </w:t>
      </w:r>
      <w:r w:rsidRPr="00626CB3">
        <w:rPr>
          <w:kern w:val="2"/>
          <w:sz w:val="28"/>
          <w:szCs w:val="28"/>
        </w:rPr>
        <w:t xml:space="preserve">долга </w:t>
      </w:r>
      <w:r w:rsidR="004F35A6">
        <w:rPr>
          <w:kern w:val="2"/>
          <w:sz w:val="28"/>
          <w:szCs w:val="28"/>
        </w:rPr>
        <w:t>Нижнебыковского</w:t>
      </w:r>
      <w:r w:rsidR="00197D6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</w:t>
      </w:r>
      <w:r w:rsidR="00BC2721">
        <w:rPr>
          <w:kern w:val="2"/>
          <w:sz w:val="28"/>
          <w:szCs w:val="28"/>
        </w:rPr>
        <w:t xml:space="preserve"> и региональном </w:t>
      </w:r>
      <w:r w:rsidRPr="00626CB3">
        <w:rPr>
          <w:kern w:val="2"/>
          <w:sz w:val="28"/>
          <w:szCs w:val="28"/>
        </w:rPr>
        <w:t xml:space="preserve"> уровн</w:t>
      </w:r>
      <w:r w:rsidR="00BC2721">
        <w:rPr>
          <w:kern w:val="2"/>
          <w:sz w:val="28"/>
          <w:szCs w:val="28"/>
        </w:rPr>
        <w:t>ях</w:t>
      </w:r>
      <w:r w:rsidRPr="00626CB3">
        <w:rPr>
          <w:kern w:val="2"/>
          <w:sz w:val="28"/>
          <w:szCs w:val="28"/>
        </w:rPr>
        <w:t>, необходимостью разработки новых нормативных правовыхактов,  обязательных к принятию согласно установленным требованиям</w:t>
      </w:r>
      <w:r w:rsidR="00BC2721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BC2721">
        <w:rPr>
          <w:kern w:val="2"/>
          <w:sz w:val="28"/>
          <w:szCs w:val="28"/>
        </w:rPr>
        <w:t xml:space="preserve">муниципального </w:t>
      </w:r>
      <w:r w:rsidRPr="00626CB3">
        <w:rPr>
          <w:kern w:val="2"/>
          <w:sz w:val="28"/>
          <w:szCs w:val="28"/>
        </w:rPr>
        <w:t>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бюджету</w:t>
      </w:r>
      <w:r w:rsidR="002A46DF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, что предполагает: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0D7A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34967">
        <w:rPr>
          <w:kern w:val="2"/>
          <w:sz w:val="28"/>
          <w:szCs w:val="28"/>
        </w:rPr>
        <w:t xml:space="preserve">Приоритетной целью в области информационно-коммуникационных технологий в бюджетном процессе будет дальнейшее </w:t>
      </w:r>
      <w:r w:rsidR="00E3311A" w:rsidRPr="00E34967">
        <w:rPr>
          <w:kern w:val="2"/>
          <w:sz w:val="28"/>
          <w:szCs w:val="28"/>
        </w:rPr>
        <w:t xml:space="preserve">участие в </w:t>
      </w:r>
      <w:r w:rsidRPr="00E34967">
        <w:rPr>
          <w:kern w:val="2"/>
          <w:sz w:val="28"/>
          <w:szCs w:val="28"/>
        </w:rPr>
        <w:t>Единой автоматизированной систем</w:t>
      </w:r>
      <w:r w:rsidR="00E3311A" w:rsidRPr="00E34967">
        <w:rPr>
          <w:kern w:val="2"/>
          <w:sz w:val="28"/>
          <w:szCs w:val="28"/>
        </w:rPr>
        <w:t>е</w:t>
      </w:r>
      <w:r w:rsidRPr="00E34967">
        <w:rPr>
          <w:kern w:val="2"/>
          <w:sz w:val="28"/>
          <w:szCs w:val="28"/>
        </w:rPr>
        <w:t xml:space="preserve"> управления общественными финансами и </w:t>
      </w:r>
      <w:r w:rsidR="00E3311A" w:rsidRPr="00E34967">
        <w:rPr>
          <w:kern w:val="2"/>
          <w:sz w:val="28"/>
          <w:szCs w:val="28"/>
        </w:rPr>
        <w:t xml:space="preserve">в </w:t>
      </w:r>
      <w:r w:rsidR="00197D6E" w:rsidRPr="00E34967">
        <w:rPr>
          <w:kern w:val="2"/>
          <w:sz w:val="28"/>
          <w:szCs w:val="28"/>
        </w:rPr>
        <w:t>Муниципальной</w:t>
      </w:r>
      <w:r w:rsidRPr="00E34967">
        <w:rPr>
          <w:kern w:val="2"/>
          <w:sz w:val="28"/>
          <w:szCs w:val="28"/>
        </w:rPr>
        <w:t xml:space="preserve"> интегрированной информационной систем</w:t>
      </w:r>
      <w:r w:rsidR="00E3311A" w:rsidRPr="00E34967">
        <w:rPr>
          <w:kern w:val="2"/>
          <w:sz w:val="28"/>
          <w:szCs w:val="28"/>
        </w:rPr>
        <w:t>е</w:t>
      </w:r>
      <w:r w:rsidRPr="00E34967">
        <w:rPr>
          <w:kern w:val="2"/>
          <w:sz w:val="28"/>
          <w:szCs w:val="28"/>
        </w:rPr>
        <w:t xml:space="preserve"> управления общественными финансами «Электронный бюджет» и </w:t>
      </w:r>
      <w:r w:rsidR="00E3311A" w:rsidRPr="00E34967">
        <w:rPr>
          <w:kern w:val="2"/>
          <w:sz w:val="28"/>
          <w:szCs w:val="28"/>
        </w:rPr>
        <w:t xml:space="preserve">в иных </w:t>
      </w:r>
      <w:r w:rsidR="00197D6E" w:rsidRPr="00E34967">
        <w:rPr>
          <w:kern w:val="2"/>
          <w:sz w:val="28"/>
          <w:szCs w:val="28"/>
        </w:rPr>
        <w:t>муниципальны</w:t>
      </w:r>
      <w:r w:rsidR="00E3311A" w:rsidRPr="00E34967">
        <w:rPr>
          <w:kern w:val="2"/>
          <w:sz w:val="28"/>
          <w:szCs w:val="28"/>
        </w:rPr>
        <w:t>х</w:t>
      </w:r>
      <w:r w:rsidRPr="00E34967">
        <w:rPr>
          <w:kern w:val="2"/>
          <w:sz w:val="28"/>
          <w:szCs w:val="28"/>
        </w:rPr>
        <w:t xml:space="preserve"> информационны</w:t>
      </w:r>
      <w:r w:rsidR="00E3311A" w:rsidRPr="00E34967">
        <w:rPr>
          <w:kern w:val="2"/>
          <w:sz w:val="28"/>
          <w:szCs w:val="28"/>
        </w:rPr>
        <w:t>х</w:t>
      </w:r>
      <w:r w:rsidRPr="00E34967">
        <w:rPr>
          <w:kern w:val="2"/>
          <w:sz w:val="28"/>
          <w:szCs w:val="28"/>
        </w:rPr>
        <w:t xml:space="preserve"> система</w:t>
      </w:r>
      <w:r w:rsidR="00E3311A" w:rsidRPr="00E34967">
        <w:rPr>
          <w:kern w:val="2"/>
          <w:sz w:val="28"/>
          <w:szCs w:val="28"/>
        </w:rPr>
        <w:t xml:space="preserve">х </w:t>
      </w:r>
      <w:r w:rsidRPr="00E34967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Отличительной особенностью настоящей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В средне</w:t>
      </w:r>
      <w:r w:rsidR="00CB6974">
        <w:rPr>
          <w:kern w:val="2"/>
          <w:sz w:val="28"/>
          <w:szCs w:val="28"/>
        </w:rPr>
        <w:t>срочной</w:t>
      </w:r>
      <w:r w:rsidRPr="00626CB3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будет повышаться.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подпрограмм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бюджета </w:t>
      </w:r>
      <w:r w:rsidR="002A46DF">
        <w:rPr>
          <w:kern w:val="2"/>
          <w:sz w:val="28"/>
          <w:szCs w:val="28"/>
        </w:rPr>
        <w:t xml:space="preserve">сельского поселения </w:t>
      </w:r>
      <w:r w:rsidRPr="00626CB3">
        <w:rPr>
          <w:kern w:val="2"/>
          <w:sz w:val="28"/>
          <w:szCs w:val="28"/>
        </w:rPr>
        <w:t xml:space="preserve">на реализацию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на реализацию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626CB3" w:rsidRPr="00626CB3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04DC0" w:rsidRDefault="00104DC0" w:rsidP="00104DC0">
      <w:pPr>
        <w:ind w:right="5551"/>
        <w:rPr>
          <w:sz w:val="28"/>
          <w:szCs w:val="28"/>
        </w:rPr>
      </w:pPr>
    </w:p>
    <w:p w:rsidR="00104DC0" w:rsidRDefault="00104DC0" w:rsidP="00104DC0">
      <w:pPr>
        <w:ind w:right="5551"/>
        <w:rPr>
          <w:sz w:val="28"/>
          <w:szCs w:val="28"/>
        </w:rPr>
      </w:pPr>
    </w:p>
    <w:p w:rsidR="00626CB3" w:rsidRPr="00626CB3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626CB3">
          <w:footerReference w:type="default" r:id="rId11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bookmarkStart w:id="11" w:name="sub_1001"/>
      <w:r w:rsidRPr="00626CB3">
        <w:rPr>
          <w:kern w:val="2"/>
        </w:rPr>
        <w:lastRenderedPageBreak/>
        <w:t>Приложение № 1</w:t>
      </w:r>
    </w:p>
    <w:bookmarkEnd w:id="11"/>
    <w:p w:rsidR="00744A7D" w:rsidRDefault="007364F6" w:rsidP="00C87047">
      <w:pPr>
        <w:pStyle w:val="af5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 w:rsidR="00197D6E"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744A7D" w:rsidRDefault="004F35A6" w:rsidP="00C87047">
      <w:pPr>
        <w:pStyle w:val="af5"/>
        <w:ind w:left="9781"/>
        <w:jc w:val="center"/>
        <w:rPr>
          <w:kern w:val="2"/>
        </w:rPr>
      </w:pPr>
      <w:r>
        <w:rPr>
          <w:kern w:val="2"/>
        </w:rPr>
        <w:t>Нижнебыковского</w:t>
      </w:r>
      <w:r w:rsidR="00197D6E">
        <w:rPr>
          <w:kern w:val="2"/>
        </w:rPr>
        <w:t xml:space="preserve"> сельского поселения</w:t>
      </w:r>
      <w:r w:rsidR="007364F6" w:rsidRPr="00626CB3">
        <w:rPr>
          <w:kern w:val="2"/>
        </w:rPr>
        <w:t xml:space="preserve">«Управление </w:t>
      </w:r>
      <w:r w:rsidR="00197D6E">
        <w:rPr>
          <w:kern w:val="2"/>
        </w:rPr>
        <w:t>муниципальными</w:t>
      </w:r>
      <w:r w:rsidR="007364F6" w:rsidRPr="00626CB3">
        <w:rPr>
          <w:kern w:val="2"/>
        </w:rPr>
        <w:t xml:space="preserve"> финансамии создание</w:t>
      </w: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r w:rsidRPr="00626CB3">
        <w:rPr>
          <w:kern w:val="2"/>
        </w:rPr>
        <w:t>условий для эффективногоуправления муниципальными финансами»</w:t>
      </w:r>
    </w:p>
    <w:p w:rsidR="007364F6" w:rsidRPr="00626CB3" w:rsidRDefault="007364F6" w:rsidP="00C87047">
      <w:pPr>
        <w:pStyle w:val="af5"/>
        <w:rPr>
          <w:kern w:val="2"/>
        </w:rPr>
      </w:pPr>
    </w:p>
    <w:p w:rsidR="00C87047" w:rsidRDefault="00C87047" w:rsidP="00626CB3">
      <w:pPr>
        <w:rPr>
          <w:bCs/>
          <w:kern w:val="2"/>
          <w:sz w:val="28"/>
          <w:szCs w:val="28"/>
        </w:rPr>
      </w:pPr>
      <w:bookmarkStart w:id="12" w:name="sub_1002"/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197D6E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r w:rsidR="004F35A6">
        <w:rPr>
          <w:kern w:val="2"/>
          <w:sz w:val="28"/>
          <w:szCs w:val="28"/>
        </w:rPr>
        <w:t>Нижнебыковского</w:t>
      </w:r>
      <w:r w:rsidR="00197D6E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«Управление </w:t>
      </w:r>
      <w:r w:rsidR="00197D6E">
        <w:rPr>
          <w:kern w:val="2"/>
          <w:sz w:val="28"/>
          <w:szCs w:val="28"/>
        </w:rPr>
        <w:t>муниципальными</w:t>
      </w:r>
      <w:r>
        <w:rPr>
          <w:kern w:val="2"/>
          <w:sz w:val="28"/>
          <w:szCs w:val="28"/>
        </w:rPr>
        <w:t xml:space="preserve"> финансами </w:t>
      </w:r>
      <w:r>
        <w:rPr>
          <w:kern w:val="2"/>
          <w:sz w:val="28"/>
          <w:szCs w:val="28"/>
        </w:rPr>
        <w:br/>
        <w:t xml:space="preserve">и создание условий для эффективного управления муниципальными финансами», подпрограмм </w:t>
      </w:r>
      <w:r w:rsidR="00197D6E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C87047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C87047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2267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675823" w:rsidRPr="00C87047" w:rsidTr="008C01FF"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C87047" w:rsidTr="008C01FF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48483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2" w:anchor="sub_1000" w:history="1">
              <w:r w:rsidR="00197D6E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197D6E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675823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7133AD" w:rsidRPr="00C87047" w:rsidTr="008C01F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E77EC5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</w:t>
            </w:r>
            <w:r w:rsidR="007133AD" w:rsidRPr="00E77EC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37E5E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:rsidTr="006D38E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E77EC5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A296E" w:rsidRDefault="00BA515F" w:rsidP="008C7BFF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</w:t>
            </w:r>
            <w:r w:rsidRPr="006A296E">
              <w:rPr>
                <w:kern w:val="2"/>
                <w:sz w:val="24"/>
                <w:szCs w:val="24"/>
              </w:rPr>
              <w:lastRenderedPageBreak/>
              <w:t>налоговых и неналоговых доходов консолидированного  бюджета</w:t>
            </w:r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A296E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8C7BFF" w:rsidRDefault="00BA515F" w:rsidP="00197D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8C7BFF" w:rsidRDefault="006D38EA" w:rsidP="00197D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6D3D5F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D38EA" w:rsidRDefault="006D38EA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38EA">
              <w:rPr>
                <w:bCs/>
                <w:color w:val="000000"/>
                <w:sz w:val="24"/>
                <w:szCs w:val="24"/>
              </w:rPr>
              <w:t>10</w:t>
            </w:r>
            <w:r w:rsidR="006D3D5F">
              <w:rPr>
                <w:bCs/>
                <w:color w:val="000000"/>
                <w:sz w:val="24"/>
                <w:szCs w:val="24"/>
              </w:rPr>
              <w:t>1</w:t>
            </w:r>
            <w:r w:rsidRPr="006D38EA">
              <w:rPr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D38EA" w:rsidRDefault="006D38EA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38EA">
              <w:rPr>
                <w:bCs/>
                <w:color w:val="000000"/>
                <w:sz w:val="24"/>
                <w:szCs w:val="24"/>
              </w:rPr>
              <w:t>10</w:t>
            </w:r>
            <w:r w:rsidR="006D3D5F">
              <w:rPr>
                <w:bCs/>
                <w:color w:val="000000"/>
                <w:sz w:val="24"/>
                <w:szCs w:val="24"/>
              </w:rPr>
              <w:t>1</w:t>
            </w:r>
            <w:r w:rsidRPr="006D38EA">
              <w:rPr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D38EA" w:rsidRDefault="006D38EA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38EA">
              <w:rPr>
                <w:bCs/>
                <w:color w:val="000000"/>
                <w:sz w:val="24"/>
                <w:szCs w:val="24"/>
              </w:rPr>
              <w:t>10</w:t>
            </w:r>
            <w:r w:rsidR="006D3D5F">
              <w:rPr>
                <w:bCs/>
                <w:color w:val="000000"/>
                <w:sz w:val="24"/>
                <w:szCs w:val="24"/>
              </w:rPr>
              <w:t>1</w:t>
            </w:r>
            <w:r w:rsidRPr="006D38EA">
              <w:rPr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D38EA" w:rsidRDefault="006D38EA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38EA">
              <w:rPr>
                <w:bCs/>
                <w:color w:val="000000"/>
                <w:sz w:val="24"/>
                <w:szCs w:val="24"/>
              </w:rPr>
              <w:t>10</w:t>
            </w:r>
            <w:r w:rsidR="006D3D5F">
              <w:rPr>
                <w:bCs/>
                <w:color w:val="000000"/>
                <w:sz w:val="24"/>
                <w:szCs w:val="24"/>
              </w:rPr>
              <w:t>1</w:t>
            </w:r>
            <w:r w:rsidRPr="006D38EA">
              <w:rPr>
                <w:b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D38EA" w:rsidRDefault="006D38EA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38EA">
              <w:rPr>
                <w:bCs/>
                <w:color w:val="000000"/>
                <w:sz w:val="24"/>
                <w:szCs w:val="24"/>
              </w:rPr>
              <w:t>10</w:t>
            </w:r>
            <w:r w:rsidR="006D3D5F">
              <w:rPr>
                <w:bCs/>
                <w:color w:val="000000"/>
                <w:sz w:val="24"/>
                <w:szCs w:val="24"/>
              </w:rPr>
              <w:t>1</w:t>
            </w:r>
            <w:r w:rsidRPr="006D38EA">
              <w:rPr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D38EA" w:rsidRDefault="006D38EA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38EA">
              <w:rPr>
                <w:bCs/>
                <w:color w:val="000000"/>
                <w:sz w:val="24"/>
                <w:szCs w:val="24"/>
              </w:rPr>
              <w:t>10</w:t>
            </w:r>
            <w:r w:rsidR="006D3D5F">
              <w:rPr>
                <w:bCs/>
                <w:color w:val="000000"/>
                <w:sz w:val="24"/>
                <w:szCs w:val="24"/>
              </w:rPr>
              <w:t>1</w:t>
            </w:r>
            <w:r w:rsidRPr="006D38EA">
              <w:rPr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70691F" w:rsidRPr="00C87047" w:rsidTr="008C01FF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484830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625E0" w:rsidRPr="001A6478" w:rsidTr="0063013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F07F58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1625E0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162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консолидированного бюджета </w:t>
            </w:r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625E0">
              <w:rPr>
                <w:kern w:val="2"/>
                <w:sz w:val="24"/>
                <w:szCs w:val="24"/>
              </w:rPr>
              <w:t>(за вычетомразовых поступлений)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тыс. </w:t>
            </w:r>
          </w:p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8C7BFF" w:rsidRDefault="008C7BFF" w:rsidP="001625E0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8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8C7BFF" w:rsidRDefault="008C7BFF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630132" w:rsidRDefault="006D3D5F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11</w:t>
            </w:r>
            <w:r w:rsidR="00396E6B">
              <w:rPr>
                <w:bCs/>
                <w:color w:val="000000"/>
                <w:spacing w:val="-24"/>
                <w:sz w:val="24"/>
                <w:szCs w:val="24"/>
              </w:rPr>
              <w:t>35</w:t>
            </w:r>
            <w:r>
              <w:rPr>
                <w:bCs/>
                <w:color w:val="000000"/>
                <w:spacing w:val="-24"/>
                <w:sz w:val="24"/>
                <w:szCs w:val="24"/>
              </w:rPr>
              <w:t>,</w:t>
            </w:r>
            <w:r w:rsidR="00396E6B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6D3D5F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11</w:t>
            </w:r>
            <w:r w:rsidR="00396E6B">
              <w:rPr>
                <w:bCs/>
                <w:color w:val="000000"/>
                <w:spacing w:val="-24"/>
                <w:sz w:val="24"/>
                <w:szCs w:val="24"/>
              </w:rPr>
              <w:t>39</w:t>
            </w:r>
            <w:r>
              <w:rPr>
                <w:bCs/>
                <w:color w:val="000000"/>
                <w:spacing w:val="-24"/>
                <w:sz w:val="24"/>
                <w:szCs w:val="24"/>
              </w:rPr>
              <w:t>,</w:t>
            </w:r>
            <w:r w:rsidR="00396E6B">
              <w:rPr>
                <w:bCs/>
                <w:color w:val="000000"/>
                <w:spacing w:val="-24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E42533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1</w:t>
            </w:r>
            <w:r w:rsidR="00396E6B">
              <w:rPr>
                <w:bCs/>
                <w:color w:val="000000"/>
                <w:spacing w:val="-24"/>
                <w:sz w:val="24"/>
                <w:szCs w:val="24"/>
              </w:rPr>
              <w:t>144</w:t>
            </w:r>
            <w:r>
              <w:rPr>
                <w:bCs/>
                <w:color w:val="000000"/>
                <w:spacing w:val="-24"/>
                <w:sz w:val="24"/>
                <w:szCs w:val="24"/>
              </w:rPr>
              <w:t>,</w:t>
            </w:r>
            <w:r w:rsidR="00396E6B">
              <w:rPr>
                <w:bCs/>
                <w:color w:val="000000"/>
                <w:spacing w:val="-24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630132" w:rsidRDefault="00E42533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1228,2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630132" w:rsidRDefault="00E42533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1246,6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630132" w:rsidRDefault="00E42533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1266,5</w:t>
            </w:r>
          </w:p>
        </w:tc>
      </w:tr>
      <w:tr w:rsidR="0070691F" w:rsidRPr="00C87047" w:rsidTr="008C01F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F07F58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,формируемых в рамках </w:t>
            </w:r>
            <w:r w:rsidR="002A46DF">
              <w:rPr>
                <w:kern w:val="2"/>
                <w:sz w:val="24"/>
                <w:szCs w:val="24"/>
              </w:rPr>
              <w:t xml:space="preserve">муниципальных </w:t>
            </w:r>
            <w:r w:rsidRPr="00D41E25">
              <w:rPr>
                <w:kern w:val="2"/>
                <w:sz w:val="24"/>
                <w:szCs w:val="24"/>
              </w:rPr>
              <w:t xml:space="preserve">программ </w:t>
            </w:r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в общем объеме расходов  </w:t>
            </w:r>
            <w:r w:rsidRPr="00D41E25">
              <w:rPr>
                <w:kern w:val="2"/>
                <w:sz w:val="24"/>
                <w:szCs w:val="24"/>
              </w:rPr>
              <w:lastRenderedPageBreak/>
              <w:t>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C1975" w:rsidRDefault="006D3D5F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56,6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C1975" w:rsidRDefault="00396E6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C1975" w:rsidRDefault="00396E6B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C1975" w:rsidRDefault="00396E6B" w:rsidP="00E65E6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C1975" w:rsidRDefault="00396E6B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C1975" w:rsidRDefault="00396E6B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C1975" w:rsidRDefault="00396E6B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C1975" w:rsidRDefault="00396E6B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51,0</w:t>
            </w:r>
          </w:p>
        </w:tc>
        <w:bookmarkStart w:id="13" w:name="_GoBack"/>
        <w:bookmarkEnd w:id="13"/>
      </w:tr>
      <w:tr w:rsidR="0070691F" w:rsidRPr="00C87047" w:rsidTr="008C01FF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8C01FF" w:rsidRDefault="0048483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4" w:anchor="sub_200" w:history="1">
              <w:r w:rsidR="0070691F" w:rsidRPr="008C01FF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8C01FF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 w:rsidRPr="008C01FF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0691F" w:rsidRPr="008C01FF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70691F" w:rsidRPr="00C87047" w:rsidTr="008C01F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E27DF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8C01FF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C01FF">
              <w:rPr>
                <w:kern w:val="2"/>
                <w:sz w:val="24"/>
                <w:szCs w:val="24"/>
              </w:rPr>
              <w:t>Показатель 2.1. Исполнение расходных обязательств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8C01F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01FF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F6BB0" w:rsidRDefault="0070691F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F6BB0">
              <w:rPr>
                <w:kern w:val="2"/>
                <w:sz w:val="24"/>
                <w:szCs w:val="24"/>
              </w:rPr>
              <w:t>9</w:t>
            </w:r>
            <w:r w:rsidR="00EF6BB0" w:rsidRPr="00EF6BB0">
              <w:rPr>
                <w:kern w:val="2"/>
                <w:sz w:val="24"/>
                <w:szCs w:val="24"/>
              </w:rPr>
              <w:t>8,</w:t>
            </w:r>
            <w:r w:rsidR="00E4253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EF6BB0" w:rsidRDefault="0070691F" w:rsidP="001833C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70691F" w:rsidRPr="00C87047" w:rsidTr="008C01F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E27DF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F07F58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07F58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8C01F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01FF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7F7A91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F7A9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</w:tr>
      <w:tr w:rsidR="0070691F" w:rsidRPr="00C87047" w:rsidTr="008C01FF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484830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5" w:anchor="sub_3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2A46DF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 xml:space="preserve">долгом </w:t>
            </w:r>
            <w:r w:rsidR="004F35A6">
              <w:rPr>
                <w:bCs/>
                <w:kern w:val="2"/>
                <w:sz w:val="24"/>
                <w:szCs w:val="24"/>
              </w:rPr>
              <w:t>Нижнебыковского</w:t>
            </w:r>
            <w:r w:rsidR="00197D6E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0691F" w:rsidRPr="00C87047" w:rsidTr="009176A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E27DFF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</w:t>
            </w:r>
            <w:r w:rsidRPr="00C87047">
              <w:rPr>
                <w:kern w:val="2"/>
                <w:sz w:val="24"/>
                <w:szCs w:val="24"/>
              </w:rPr>
              <w:lastRenderedPageBreak/>
              <w:t xml:space="preserve">расходов на обслуживание </w:t>
            </w:r>
            <w:r w:rsidR="002A46DF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>,за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</w:t>
            </w:r>
            <w:r w:rsidRPr="00C87047">
              <w:rPr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</w:t>
            </w:r>
            <w:r w:rsidR="00E4253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</w:t>
            </w:r>
            <w:r w:rsidR="00E4253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</w:t>
            </w:r>
            <w:r w:rsidR="00E4253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</w:t>
            </w:r>
            <w:r w:rsidR="00E4253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</w:t>
            </w:r>
            <w:r w:rsidR="00E4253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</w:t>
            </w:r>
          </w:p>
        </w:tc>
      </w:tr>
    </w:tbl>
    <w:p w:rsidR="00C87047" w:rsidRPr="00C87047" w:rsidRDefault="00C87047" w:rsidP="00C87047">
      <w:pPr>
        <w:jc w:val="right"/>
        <w:rPr>
          <w:sz w:val="28"/>
          <w:szCs w:val="28"/>
        </w:rPr>
      </w:pPr>
    </w:p>
    <w:p w:rsidR="00AB015C" w:rsidRDefault="00AB015C" w:rsidP="00E77EC5">
      <w:pPr>
        <w:pStyle w:val="af5"/>
        <w:ind w:left="9781"/>
        <w:jc w:val="center"/>
      </w:pPr>
    </w:p>
    <w:p w:rsidR="005D17A8" w:rsidRDefault="005D17A8" w:rsidP="00E77EC5">
      <w:pPr>
        <w:pStyle w:val="af5"/>
        <w:ind w:left="9781"/>
        <w:jc w:val="center"/>
      </w:pPr>
    </w:p>
    <w:p w:rsidR="005D17A8" w:rsidRDefault="005D17A8" w:rsidP="00E77EC5">
      <w:pPr>
        <w:pStyle w:val="af5"/>
        <w:ind w:left="9781"/>
        <w:jc w:val="center"/>
      </w:pPr>
    </w:p>
    <w:p w:rsidR="005D17A8" w:rsidRDefault="005D17A8" w:rsidP="00E77EC5">
      <w:pPr>
        <w:pStyle w:val="af5"/>
        <w:ind w:left="9781"/>
        <w:jc w:val="center"/>
      </w:pPr>
    </w:p>
    <w:p w:rsidR="002A46DF" w:rsidRDefault="002A46DF" w:rsidP="00E77EC5">
      <w:pPr>
        <w:pStyle w:val="af5"/>
        <w:ind w:left="9781"/>
        <w:jc w:val="center"/>
      </w:pPr>
    </w:p>
    <w:p w:rsidR="002A46DF" w:rsidRDefault="002A46DF" w:rsidP="00E77EC5">
      <w:pPr>
        <w:pStyle w:val="af5"/>
        <w:ind w:left="9781"/>
        <w:jc w:val="center"/>
      </w:pPr>
    </w:p>
    <w:p w:rsidR="002A46DF" w:rsidRDefault="002A46DF" w:rsidP="00E77EC5">
      <w:pPr>
        <w:pStyle w:val="af5"/>
        <w:ind w:left="9781"/>
        <w:jc w:val="center"/>
      </w:pPr>
    </w:p>
    <w:p w:rsidR="002A46DF" w:rsidRDefault="002A46DF" w:rsidP="00E77EC5">
      <w:pPr>
        <w:pStyle w:val="af5"/>
        <w:ind w:left="9781"/>
        <w:jc w:val="center"/>
      </w:pPr>
    </w:p>
    <w:p w:rsidR="002A46DF" w:rsidRDefault="002A46DF" w:rsidP="00E77EC5">
      <w:pPr>
        <w:pStyle w:val="af5"/>
        <w:ind w:left="9781"/>
        <w:jc w:val="center"/>
      </w:pPr>
    </w:p>
    <w:p w:rsidR="002A46DF" w:rsidRDefault="002A46DF" w:rsidP="00E77EC5">
      <w:pPr>
        <w:pStyle w:val="af5"/>
        <w:ind w:left="9781"/>
        <w:jc w:val="center"/>
      </w:pPr>
    </w:p>
    <w:p w:rsidR="002A46DF" w:rsidRDefault="002A46DF" w:rsidP="00E77EC5">
      <w:pPr>
        <w:pStyle w:val="af5"/>
        <w:ind w:left="9781"/>
        <w:jc w:val="center"/>
      </w:pPr>
    </w:p>
    <w:p w:rsidR="008C7BFF" w:rsidRDefault="008C7BFF" w:rsidP="00E77EC5">
      <w:pPr>
        <w:pStyle w:val="af5"/>
        <w:ind w:left="9781"/>
        <w:jc w:val="center"/>
      </w:pPr>
    </w:p>
    <w:p w:rsidR="00E77EC5" w:rsidRDefault="00C87047" w:rsidP="00E77EC5">
      <w:pPr>
        <w:pStyle w:val="af5"/>
        <w:ind w:left="9781"/>
        <w:jc w:val="center"/>
      </w:pPr>
      <w:r w:rsidRPr="00E77EC5">
        <w:t>Продолжение № 1</w:t>
      </w:r>
    </w:p>
    <w:p w:rsidR="00E77EC5" w:rsidRPr="00E77EC5" w:rsidRDefault="00E77EC5" w:rsidP="00E77EC5">
      <w:pPr>
        <w:pStyle w:val="af5"/>
        <w:ind w:left="9781"/>
        <w:jc w:val="center"/>
      </w:pPr>
      <w:r w:rsidRPr="00E77EC5">
        <w:t xml:space="preserve">к </w:t>
      </w:r>
      <w:hyperlink w:anchor="sub_1000" w:history="1">
        <w:r w:rsidR="00197D6E">
          <w:t>муниципальной</w:t>
        </w:r>
        <w:r w:rsidRPr="00E77EC5">
          <w:t xml:space="preserve"> программе </w:t>
        </w:r>
      </w:hyperlink>
    </w:p>
    <w:p w:rsidR="00E77EC5" w:rsidRPr="00E77EC5" w:rsidRDefault="004F35A6" w:rsidP="00E77EC5">
      <w:pPr>
        <w:pStyle w:val="af5"/>
        <w:ind w:left="9781"/>
        <w:jc w:val="center"/>
      </w:pPr>
      <w:r>
        <w:t>Нижнебыковского</w:t>
      </w:r>
      <w:r w:rsidR="00197D6E">
        <w:t xml:space="preserve"> сельского поселения</w:t>
      </w:r>
      <w:r w:rsidR="00E77EC5" w:rsidRPr="00E77EC5">
        <w:t xml:space="preserve"> «Управление </w:t>
      </w:r>
      <w:r w:rsidR="00197D6E">
        <w:t>муниципальными</w:t>
      </w:r>
      <w:r w:rsidR="00E77EC5" w:rsidRPr="00E77EC5">
        <w:t xml:space="preserve"> финансами и создание</w:t>
      </w:r>
    </w:p>
    <w:p w:rsidR="00C87047" w:rsidRPr="00C87047" w:rsidRDefault="00E77EC5" w:rsidP="00E77EC5">
      <w:pPr>
        <w:pStyle w:val="af5"/>
        <w:ind w:left="9781"/>
        <w:jc w:val="center"/>
        <w:rPr>
          <w:szCs w:val="28"/>
        </w:rPr>
      </w:pPr>
      <w:r w:rsidRPr="00E77EC5">
        <w:t>условий для эффективного управления муниципальными финансами»</w:t>
      </w:r>
    </w:p>
    <w:p w:rsidR="00C87047" w:rsidRPr="00C87047" w:rsidRDefault="00C87047" w:rsidP="00C87047">
      <w:pPr>
        <w:widowControl w:val="0"/>
        <w:jc w:val="center"/>
        <w:rPr>
          <w:bCs/>
          <w:kern w:val="2"/>
          <w:sz w:val="28"/>
          <w:szCs w:val="28"/>
        </w:rPr>
      </w:pPr>
    </w:p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C87047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C87047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8"/>
        <w:gridCol w:w="3181"/>
        <w:gridCol w:w="1277"/>
        <w:gridCol w:w="1426"/>
        <w:gridCol w:w="1427"/>
        <w:gridCol w:w="1424"/>
        <w:gridCol w:w="1471"/>
        <w:gridCol w:w="1424"/>
        <w:gridCol w:w="1427"/>
        <w:gridCol w:w="1424"/>
      </w:tblGrid>
      <w:tr w:rsidR="00416264" w:rsidRPr="00C87047" w:rsidTr="005D17A8">
        <w:trPr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416264" w:rsidRPr="00C87047" w:rsidTr="005D17A8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8483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6" w:anchor="sub_1000" w:history="1">
              <w:r w:rsidR="00197D6E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416264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416264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197D6E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416264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5001CF" w:rsidRPr="00C87047" w:rsidTr="005D17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E77EC5" w:rsidRDefault="005001C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CB4BE0" w:rsidRDefault="005001CF" w:rsidP="00B8470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CB4BE0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CF" w:rsidRPr="00437E5E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:rsidTr="005D17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E77EC5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A296E" w:rsidRDefault="00BA515F" w:rsidP="00A477B0">
            <w:pPr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>Темп роста налоговых и неналоговых доходов консолидированного  бюджета</w:t>
            </w:r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A296E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E42533">
              <w:rPr>
                <w:kern w:val="2"/>
                <w:sz w:val="24"/>
                <w:szCs w:val="24"/>
              </w:rPr>
              <w:t>1</w:t>
            </w:r>
            <w:r w:rsidR="006D38EA" w:rsidRPr="006D38EA">
              <w:rPr>
                <w:kern w:val="2"/>
                <w:sz w:val="24"/>
                <w:szCs w:val="24"/>
              </w:rPr>
              <w:t>,</w:t>
            </w:r>
            <w:r w:rsidR="00E4253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E42533">
              <w:rPr>
                <w:kern w:val="2"/>
                <w:sz w:val="24"/>
                <w:szCs w:val="24"/>
              </w:rPr>
              <w:t>1</w:t>
            </w:r>
            <w:r w:rsidR="006D38EA" w:rsidRPr="006D38EA">
              <w:rPr>
                <w:kern w:val="2"/>
                <w:sz w:val="24"/>
                <w:szCs w:val="24"/>
              </w:rPr>
              <w:t>,</w:t>
            </w:r>
            <w:r w:rsidR="00E4253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E42533">
              <w:rPr>
                <w:kern w:val="2"/>
                <w:sz w:val="24"/>
                <w:szCs w:val="24"/>
              </w:rPr>
              <w:t>1</w:t>
            </w:r>
            <w:r w:rsidR="006D38EA" w:rsidRPr="006D38EA">
              <w:rPr>
                <w:kern w:val="2"/>
                <w:sz w:val="24"/>
                <w:szCs w:val="24"/>
              </w:rPr>
              <w:t>,</w:t>
            </w:r>
            <w:r w:rsidR="00E4253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E42533">
              <w:rPr>
                <w:kern w:val="2"/>
                <w:sz w:val="24"/>
                <w:szCs w:val="24"/>
              </w:rPr>
              <w:t>1</w:t>
            </w:r>
            <w:r w:rsidR="006D38EA" w:rsidRPr="006D38EA">
              <w:rPr>
                <w:kern w:val="2"/>
                <w:sz w:val="24"/>
                <w:szCs w:val="24"/>
              </w:rPr>
              <w:t>,</w:t>
            </w:r>
            <w:r w:rsidR="00E4253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E42533">
              <w:rPr>
                <w:kern w:val="2"/>
                <w:sz w:val="24"/>
                <w:szCs w:val="24"/>
              </w:rPr>
              <w:t>1</w:t>
            </w:r>
            <w:r w:rsidR="006D38EA" w:rsidRPr="006D38EA">
              <w:rPr>
                <w:kern w:val="2"/>
                <w:sz w:val="24"/>
                <w:szCs w:val="24"/>
              </w:rPr>
              <w:t>,</w:t>
            </w:r>
            <w:r w:rsidR="00E4253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E42533">
              <w:rPr>
                <w:kern w:val="2"/>
                <w:sz w:val="24"/>
                <w:szCs w:val="24"/>
              </w:rPr>
              <w:t>1</w:t>
            </w:r>
            <w:r w:rsidR="006D38EA" w:rsidRPr="006D38EA">
              <w:rPr>
                <w:kern w:val="2"/>
                <w:sz w:val="24"/>
                <w:szCs w:val="24"/>
              </w:rPr>
              <w:t>,</w:t>
            </w:r>
            <w:r w:rsidR="00E42533">
              <w:rPr>
                <w:kern w:val="2"/>
                <w:sz w:val="24"/>
                <w:szCs w:val="24"/>
              </w:rPr>
              <w:t>6</w:t>
            </w:r>
          </w:p>
        </w:tc>
      </w:tr>
      <w:tr w:rsidR="00740953" w:rsidRPr="00C87047" w:rsidTr="005D17A8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484830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7" w:anchor="sub_1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625E0" w:rsidRPr="00C87047" w:rsidTr="0063013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780C2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1625E0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1625E0" w:rsidP="00842BF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консолидированного бюджета </w:t>
            </w:r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r w:rsidR="00197D6E">
              <w:rPr>
                <w:kern w:val="2"/>
                <w:sz w:val="24"/>
                <w:szCs w:val="24"/>
              </w:rPr>
              <w:t xml:space="preserve"> </w:t>
            </w:r>
            <w:r w:rsidR="00197D6E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  <w:r w:rsidRPr="001625E0">
              <w:rPr>
                <w:kern w:val="2"/>
                <w:sz w:val="24"/>
                <w:szCs w:val="24"/>
              </w:rPr>
              <w:t>(за вычетомразовых поступлений)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тыс. </w:t>
            </w:r>
          </w:p>
          <w:p w:rsidR="001625E0" w:rsidRPr="00C8704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E42533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1286,7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E42533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1307,4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E42533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1328,3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E42533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1349,5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E42533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1371,1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E42533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1393,1</w:t>
            </w:r>
          </w:p>
        </w:tc>
      </w:tr>
      <w:tr w:rsidR="00740953" w:rsidRPr="002C1975" w:rsidTr="00E4253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80C2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842BF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2A46DF">
              <w:rPr>
                <w:kern w:val="2"/>
                <w:sz w:val="24"/>
                <w:szCs w:val="24"/>
              </w:rPr>
              <w:t>муниципальных</w:t>
            </w:r>
            <w:r w:rsidRPr="00C87047">
              <w:rPr>
                <w:kern w:val="2"/>
                <w:sz w:val="24"/>
                <w:szCs w:val="24"/>
              </w:rPr>
              <w:t xml:space="preserve"> программ </w:t>
            </w:r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>, в общем объеме расходов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2C1975" w:rsidRDefault="00E4253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2C1975" w:rsidRDefault="00E42533" w:rsidP="002C197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2C1975" w:rsidRDefault="00E4253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2C1975" w:rsidRDefault="00E4253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2C1975" w:rsidRDefault="00E42533" w:rsidP="002C197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2C1975" w:rsidRDefault="00E4253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53,5</w:t>
            </w:r>
          </w:p>
        </w:tc>
      </w:tr>
      <w:tr w:rsidR="00740953" w:rsidRPr="00C87047" w:rsidTr="005D17A8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48483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8" w:anchor="sub_2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4095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40953" w:rsidRPr="00732442">
              <w:rPr>
                <w:bCs/>
                <w:kern w:val="2"/>
                <w:sz w:val="24"/>
                <w:szCs w:val="24"/>
              </w:rPr>
              <w:t>информационное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740953" w:rsidRPr="00C87047" w:rsidTr="005D17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E27DF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обязательств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EF6BB0" w:rsidRDefault="00740953" w:rsidP="0073244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EF6BB0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EF6BB0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EF6BB0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EF6BB0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EF6BB0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</w:tr>
      <w:tr w:rsidR="00740953" w:rsidRPr="00C87047" w:rsidTr="005D17A8">
        <w:trPr>
          <w:trHeight w:val="36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E27DF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07F58" w:rsidRDefault="00740953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7F58">
              <w:rPr>
                <w:kern w:val="2"/>
                <w:sz w:val="24"/>
                <w:szCs w:val="24"/>
              </w:rPr>
              <w:t xml:space="preserve">Показатель 2.2. </w:t>
            </w:r>
            <w:r w:rsidRPr="00F07F58">
              <w:rPr>
                <w:sz w:val="24"/>
                <w:szCs w:val="24"/>
              </w:rPr>
              <w:t>Соотношение количества проверок, по результатам которых приняты меры</w:t>
            </w:r>
            <w:r w:rsidRPr="00F07F58">
              <w:rPr>
                <w:kern w:val="2"/>
                <w:sz w:val="24"/>
                <w:szCs w:val="24"/>
              </w:rPr>
              <w:t xml:space="preserve"> по устранению нарушений</w:t>
            </w:r>
            <w:r w:rsidRPr="00F07F58">
              <w:rPr>
                <w:sz w:val="24"/>
                <w:szCs w:val="24"/>
              </w:rPr>
              <w:t>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F7A91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740953" w:rsidRPr="00C87047" w:rsidTr="005D17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07F58" w:rsidRDefault="00740953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40953" w:rsidRPr="00C87047" w:rsidTr="005D17A8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484830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9" w:anchor="sub_3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D96EE6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долгом </w:t>
            </w:r>
            <w:r w:rsidR="004F35A6">
              <w:rPr>
                <w:bCs/>
                <w:kern w:val="2"/>
                <w:sz w:val="24"/>
                <w:szCs w:val="24"/>
              </w:rPr>
              <w:t>Нижнебыковского</w:t>
            </w:r>
            <w:r w:rsidR="00197D6E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40953" w:rsidRPr="00C87047" w:rsidTr="005D17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E27DFF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6F522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</w:t>
            </w:r>
            <w:r>
              <w:rPr>
                <w:kern w:val="2"/>
                <w:sz w:val="24"/>
                <w:szCs w:val="24"/>
              </w:rPr>
              <w:t>.1</w:t>
            </w:r>
            <w:r w:rsidRPr="00C87047">
              <w:rPr>
                <w:kern w:val="2"/>
                <w:sz w:val="24"/>
                <w:szCs w:val="24"/>
              </w:rPr>
              <w:t xml:space="preserve">. Доля </w:t>
            </w:r>
            <w:r w:rsidRPr="00C87047">
              <w:rPr>
                <w:kern w:val="2"/>
                <w:sz w:val="24"/>
                <w:szCs w:val="24"/>
              </w:rPr>
              <w:lastRenderedPageBreak/>
              <w:t xml:space="preserve">расходов на обслуживание </w:t>
            </w:r>
            <w:r w:rsidR="00D96EE6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послеения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</w:t>
            </w:r>
            <w:r w:rsidRPr="00C87047">
              <w:rPr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</w:tr>
    </w:tbl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20"/>
          <w:footerReference w:type="default" r:id="rId21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626CB3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744A7D" w:rsidRDefault="007364F6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197D6E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Default="004F35A6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Нижнебыковского</w:t>
      </w:r>
      <w:r w:rsidR="00197D6E">
        <w:rPr>
          <w:bCs/>
          <w:kern w:val="2"/>
          <w:sz w:val="28"/>
          <w:szCs w:val="28"/>
        </w:rPr>
        <w:t xml:space="preserve"> сельского поселения</w:t>
      </w:r>
      <w:r w:rsidR="00744A7D">
        <w:rPr>
          <w:bCs/>
          <w:kern w:val="2"/>
          <w:sz w:val="28"/>
          <w:szCs w:val="28"/>
        </w:rPr>
        <w:t xml:space="preserve"> «Управление</w:t>
      </w:r>
    </w:p>
    <w:p w:rsidR="00744A7D" w:rsidRDefault="00197D6E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и создание</w:t>
      </w:r>
    </w:p>
    <w:p w:rsidR="007364F6" w:rsidRPr="00626CB3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эффективногоуправления муниципальными финансами»</w:t>
      </w:r>
    </w:p>
    <w:p w:rsidR="00106439" w:rsidRPr="00626CB3" w:rsidRDefault="00106439" w:rsidP="00626CB3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>
        <w:rPr>
          <w:bCs/>
          <w:kern w:val="2"/>
          <w:sz w:val="28"/>
          <w:szCs w:val="28"/>
        </w:rPr>
        <w:t xml:space="preserve">, </w:t>
      </w:r>
      <w:r w:rsidR="00382701">
        <w:rPr>
          <w:bCs/>
          <w:kern w:val="2"/>
          <w:sz w:val="28"/>
          <w:szCs w:val="28"/>
        </w:rPr>
        <w:br/>
      </w:r>
      <w:r w:rsidR="00197D6E">
        <w:rPr>
          <w:bCs/>
          <w:kern w:val="2"/>
          <w:sz w:val="28"/>
          <w:szCs w:val="28"/>
        </w:rPr>
        <w:t>муниципальной</w:t>
      </w:r>
      <w:r w:rsidRPr="00626CB3">
        <w:rPr>
          <w:bCs/>
          <w:kern w:val="2"/>
          <w:sz w:val="28"/>
          <w:szCs w:val="28"/>
        </w:rPr>
        <w:t xml:space="preserve"> программы </w:t>
      </w:r>
      <w:r w:rsidR="004F35A6">
        <w:rPr>
          <w:bCs/>
          <w:kern w:val="2"/>
          <w:sz w:val="28"/>
          <w:szCs w:val="28"/>
        </w:rPr>
        <w:t>Нижнебыковского</w:t>
      </w:r>
      <w:r w:rsidR="00197D6E">
        <w:rPr>
          <w:bCs/>
          <w:kern w:val="2"/>
          <w:sz w:val="28"/>
          <w:szCs w:val="28"/>
        </w:rPr>
        <w:t xml:space="preserve"> сельского поселения</w:t>
      </w:r>
      <w:r w:rsidRPr="00626CB3">
        <w:rPr>
          <w:bCs/>
          <w:kern w:val="2"/>
          <w:sz w:val="28"/>
          <w:szCs w:val="28"/>
        </w:rPr>
        <w:t xml:space="preserve">«Управление </w:t>
      </w:r>
      <w:r w:rsidR="00197D6E">
        <w:rPr>
          <w:bCs/>
          <w:kern w:val="2"/>
          <w:sz w:val="28"/>
          <w:szCs w:val="28"/>
        </w:rPr>
        <w:t>муниципальными</w:t>
      </w:r>
      <w:r w:rsidR="00382701">
        <w:rPr>
          <w:bCs/>
          <w:kern w:val="2"/>
          <w:sz w:val="28"/>
          <w:szCs w:val="28"/>
        </w:rPr>
        <w:br/>
      </w:r>
      <w:r w:rsidRPr="00626CB3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7A5AF3" w:rsidTr="007A5AF3">
        <w:tc>
          <w:tcPr>
            <w:tcW w:w="484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7A5AF3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нереализации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 показателями </w:t>
            </w:r>
            <w:r w:rsidR="00197D6E">
              <w:rPr>
                <w:kern w:val="2"/>
                <w:sz w:val="24"/>
                <w:szCs w:val="24"/>
              </w:rPr>
              <w:t>муниципальной</w:t>
            </w:r>
            <w:r w:rsidRPr="007A5AF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7A5AF3" w:rsidTr="007A5AF3">
        <w:tc>
          <w:tcPr>
            <w:tcW w:w="484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7A5AF3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5"/>
        <w:gridCol w:w="3035"/>
        <w:gridCol w:w="1675"/>
        <w:gridCol w:w="1316"/>
        <w:gridCol w:w="1317"/>
        <w:gridCol w:w="2866"/>
        <w:gridCol w:w="2388"/>
        <w:gridCol w:w="1887"/>
      </w:tblGrid>
      <w:tr w:rsidR="007364F6" w:rsidRPr="007A5AF3" w:rsidTr="005D17A8">
        <w:trPr>
          <w:tblHeader/>
        </w:trPr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7A5AF3" w:rsidTr="005D17A8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7A5AF3" w:rsidRDefault="00484830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E7BD5" w:rsidRPr="007A5AF3" w:rsidTr="005D17A8">
        <w:tc>
          <w:tcPr>
            <w:tcW w:w="482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5320C6" w:rsidRDefault="0008783C" w:rsidP="00AA69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 w:rsidR="00AA692C">
              <w:rPr>
                <w:kern w:val="2"/>
                <w:sz w:val="24"/>
                <w:szCs w:val="24"/>
              </w:rPr>
              <w:t>О</w:t>
            </w:r>
            <w:r w:rsidR="00EE7BD5" w:rsidRPr="005320C6">
              <w:rPr>
                <w:kern w:val="2"/>
                <w:sz w:val="24"/>
                <w:szCs w:val="24"/>
              </w:rPr>
              <w:t>беспечени</w:t>
            </w:r>
            <w:r w:rsidR="00AA692C">
              <w:rPr>
                <w:kern w:val="2"/>
                <w:sz w:val="24"/>
                <w:szCs w:val="24"/>
              </w:rPr>
              <w:t>е</w:t>
            </w:r>
            <w:r w:rsidR="00EE7BD5" w:rsidRPr="005320C6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бюджета</w:t>
            </w:r>
            <w:r w:rsidR="00C11BA0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7A5AF3" w:rsidTr="005D17A8">
        <w:tc>
          <w:tcPr>
            <w:tcW w:w="482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5320C6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364F6" w:rsidRPr="007A5AF3" w:rsidTr="005D17A8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4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14"/>
          </w:p>
        </w:tc>
        <w:tc>
          <w:tcPr>
            <w:tcW w:w="3010" w:type="dxa"/>
          </w:tcPr>
          <w:p w:rsidR="007364F6" w:rsidRPr="00DE261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DE261D" w:rsidRDefault="00DE261D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4F35A6">
              <w:rPr>
                <w:sz w:val="24"/>
                <w:szCs w:val="24"/>
              </w:rPr>
              <w:t>Нижнебыковского</w:t>
            </w:r>
            <w:r w:rsidR="00197D6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364F6" w:rsidRPr="007A5AF3" w:rsidRDefault="00D96EE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 w:rsidRPr="00DE261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68" w:type="dxa"/>
          </w:tcPr>
          <w:p w:rsidR="007364F6" w:rsidRPr="007A5AF3" w:rsidRDefault="00DE261D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D96EE6">
              <w:rPr>
                <w:kern w:val="2"/>
                <w:sz w:val="24"/>
                <w:szCs w:val="24"/>
              </w:rPr>
              <w:t>муниципальными</w:t>
            </w:r>
            <w:r w:rsidRPr="006A296E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71" w:type="dxa"/>
          </w:tcPr>
          <w:p w:rsidR="007364F6" w:rsidRPr="007A5AF3" w:rsidRDefault="00484830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8C7BFF">
                <w:rPr>
                  <w:bCs/>
                  <w:kern w:val="2"/>
                  <w:sz w:val="24"/>
                  <w:szCs w:val="24"/>
                </w:rPr>
                <w:t>и 2,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C11BA0" w:rsidRPr="007A5AF3" w:rsidTr="005D17A8">
        <w:tc>
          <w:tcPr>
            <w:tcW w:w="482" w:type="dxa"/>
          </w:tcPr>
          <w:p w:rsidR="00C11BA0" w:rsidRPr="007A5AF3" w:rsidRDefault="00C11BA0" w:rsidP="00C11BA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5" w:name="sub_212"/>
            <w:r w:rsidRPr="007A5AF3">
              <w:rPr>
                <w:kern w:val="2"/>
                <w:sz w:val="24"/>
                <w:szCs w:val="24"/>
              </w:rPr>
              <w:t>2.</w:t>
            </w:r>
            <w:bookmarkEnd w:id="15"/>
          </w:p>
        </w:tc>
        <w:tc>
          <w:tcPr>
            <w:tcW w:w="3010" w:type="dxa"/>
          </w:tcPr>
          <w:p w:rsidR="00C11BA0" w:rsidRPr="007A5AF3" w:rsidRDefault="00C11BA0" w:rsidP="00C11B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C11BA0" w:rsidRPr="00DE261D" w:rsidRDefault="00C11BA0" w:rsidP="00C11B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 xml:space="preserve">Проведение оценки эффективности налоговых </w:t>
            </w:r>
            <w:r w:rsidRPr="00DE261D">
              <w:rPr>
                <w:kern w:val="2"/>
                <w:sz w:val="24"/>
                <w:szCs w:val="24"/>
              </w:rPr>
              <w:lastRenderedPageBreak/>
              <w:t>льгот (пониженных ставок по налогам), установленны</w:t>
            </w:r>
            <w:r>
              <w:rPr>
                <w:kern w:val="2"/>
                <w:sz w:val="24"/>
                <w:szCs w:val="24"/>
              </w:rPr>
              <w:t xml:space="preserve">х нормативно-правовыми актами </w:t>
            </w:r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E261D">
              <w:rPr>
                <w:kern w:val="2"/>
                <w:sz w:val="24"/>
                <w:szCs w:val="24"/>
              </w:rPr>
              <w:t xml:space="preserve">  о налогах и сборах</w:t>
            </w:r>
          </w:p>
        </w:tc>
        <w:tc>
          <w:tcPr>
            <w:tcW w:w="1661" w:type="dxa"/>
          </w:tcPr>
          <w:p w:rsidR="00C11BA0" w:rsidRPr="007A5AF3" w:rsidRDefault="00C11BA0" w:rsidP="00C11B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4F35A6">
              <w:rPr>
                <w:kern w:val="2"/>
                <w:sz w:val="24"/>
                <w:szCs w:val="24"/>
              </w:rPr>
              <w:t>Нижнебыковск</w:t>
            </w:r>
            <w:r w:rsidR="004F35A6">
              <w:rPr>
                <w:kern w:val="2"/>
                <w:sz w:val="24"/>
                <w:szCs w:val="24"/>
              </w:rPr>
              <w:lastRenderedPageBreak/>
              <w:t>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</w:tcPr>
          <w:p w:rsidR="00C11BA0" w:rsidRPr="007A5AF3" w:rsidRDefault="00C11BA0" w:rsidP="00C11BA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C11BA0" w:rsidRPr="005320C6" w:rsidRDefault="00C11BA0" w:rsidP="00C11BA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C11BA0" w:rsidRPr="007A5AF3" w:rsidRDefault="00C11BA0" w:rsidP="00C11BA0">
            <w:pPr>
              <w:pStyle w:val="ConsPlusNormal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отмена неэффективных  налоговых льгот и реализация мер, </w:t>
            </w:r>
            <w:r w:rsidRPr="00DE261D">
              <w:rPr>
                <w:sz w:val="24"/>
                <w:szCs w:val="24"/>
              </w:rPr>
              <w:lastRenderedPageBreak/>
              <w:t>направленных на  их оптимизацию</w:t>
            </w:r>
          </w:p>
        </w:tc>
        <w:tc>
          <w:tcPr>
            <w:tcW w:w="2368" w:type="dxa"/>
          </w:tcPr>
          <w:p w:rsidR="00C11BA0" w:rsidRPr="007A5AF3" w:rsidRDefault="00C11BA0" w:rsidP="00C11B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снижение уровня эффективности управления </w:t>
            </w:r>
            <w:r>
              <w:rPr>
                <w:kern w:val="2"/>
                <w:sz w:val="24"/>
                <w:szCs w:val="24"/>
              </w:rPr>
              <w:lastRenderedPageBreak/>
              <w:t xml:space="preserve">муниципальными </w:t>
            </w:r>
            <w:r w:rsidRPr="007A5AF3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71" w:type="dxa"/>
          </w:tcPr>
          <w:p w:rsidR="00C11BA0" w:rsidRPr="007A5AF3" w:rsidRDefault="00484830" w:rsidP="00C11B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C11BA0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  <w:r w:rsidR="00C11BA0">
                <w:rPr>
                  <w:bCs/>
                  <w:kern w:val="2"/>
                  <w:sz w:val="24"/>
                  <w:szCs w:val="24"/>
                </w:rPr>
                <w:t xml:space="preserve">2, </w:t>
              </w:r>
              <w:r w:rsidR="00C11BA0" w:rsidRPr="007A5AF3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08783C" w:rsidRPr="007A5AF3" w:rsidTr="005D17A8">
        <w:tc>
          <w:tcPr>
            <w:tcW w:w="14845" w:type="dxa"/>
            <w:gridSpan w:val="8"/>
          </w:tcPr>
          <w:p w:rsidR="0008783C" w:rsidRPr="00D917D4" w:rsidRDefault="0008783C" w:rsidP="0008783C">
            <w:pPr>
              <w:autoSpaceDE w:val="0"/>
              <w:autoSpaceDN w:val="0"/>
              <w:adjustRightInd w:val="0"/>
              <w:jc w:val="center"/>
            </w:pPr>
            <w:r w:rsidRPr="00D917D4">
              <w:rPr>
                <w:kern w:val="2"/>
                <w:sz w:val="24"/>
                <w:szCs w:val="24"/>
              </w:rPr>
              <w:lastRenderedPageBreak/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364F6" w:rsidRPr="007A5AF3" w:rsidTr="005D17A8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6" w:name="sub_213"/>
            <w:r w:rsidRPr="007A5AF3">
              <w:rPr>
                <w:kern w:val="2"/>
                <w:sz w:val="24"/>
                <w:szCs w:val="24"/>
              </w:rPr>
              <w:t>3.</w:t>
            </w:r>
            <w:bookmarkEnd w:id="16"/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154E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Формирование расходов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197D6E">
              <w:rPr>
                <w:kern w:val="2"/>
                <w:sz w:val="24"/>
                <w:szCs w:val="24"/>
              </w:rPr>
              <w:t>муниципальными</w:t>
            </w:r>
            <w:r w:rsidRPr="007A5AF3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661" w:type="dxa"/>
          </w:tcPr>
          <w:p w:rsidR="007364F6" w:rsidRPr="007A5AF3" w:rsidRDefault="00D96EE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7364F6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4D72B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7364F6" w:rsidRPr="007A5AF3" w:rsidRDefault="007364F6" w:rsidP="00D917D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доля расходов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D96EE6">
              <w:rPr>
                <w:kern w:val="2"/>
                <w:sz w:val="24"/>
                <w:szCs w:val="24"/>
              </w:rPr>
              <w:t xml:space="preserve">муниципальных </w:t>
            </w:r>
            <w:r w:rsidRPr="007A5AF3">
              <w:rPr>
                <w:kern w:val="2"/>
                <w:sz w:val="24"/>
                <w:szCs w:val="24"/>
              </w:rPr>
              <w:t>программ, к общему объему расходов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7A5AF3">
              <w:rPr>
                <w:kern w:val="2"/>
                <w:sz w:val="24"/>
                <w:szCs w:val="24"/>
              </w:rPr>
              <w:t xml:space="preserve"> составит в </w:t>
            </w:r>
            <w:r w:rsidRPr="00D917D4">
              <w:rPr>
                <w:kern w:val="2"/>
                <w:sz w:val="24"/>
                <w:szCs w:val="24"/>
              </w:rPr>
              <w:t>20</w:t>
            </w:r>
            <w:r w:rsidR="00A83225" w:rsidRPr="00D917D4">
              <w:rPr>
                <w:kern w:val="2"/>
                <w:sz w:val="24"/>
                <w:szCs w:val="24"/>
              </w:rPr>
              <w:t>3</w:t>
            </w:r>
            <w:r w:rsidRPr="00D917D4">
              <w:rPr>
                <w:kern w:val="2"/>
                <w:sz w:val="24"/>
                <w:szCs w:val="24"/>
              </w:rPr>
              <w:t>0 г</w:t>
            </w:r>
            <w:r w:rsidRPr="007A5AF3">
              <w:rPr>
                <w:kern w:val="2"/>
                <w:sz w:val="24"/>
                <w:szCs w:val="24"/>
              </w:rPr>
              <w:t xml:space="preserve">оду более </w:t>
            </w:r>
            <w:r w:rsidR="00E42533">
              <w:rPr>
                <w:kern w:val="2"/>
                <w:sz w:val="24"/>
                <w:szCs w:val="24"/>
              </w:rPr>
              <w:t>53</w:t>
            </w:r>
            <w:r w:rsidRPr="007A5AF3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1" w:type="dxa"/>
          </w:tcPr>
          <w:p w:rsidR="007364F6" w:rsidRPr="007A5AF3" w:rsidRDefault="00484830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7364F6" w:rsidRPr="007A5AF3" w:rsidTr="005D17A8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7A5AF3" w:rsidRDefault="00484830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5F18E5" w:rsidRPr="005320C6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="007364F6" w:rsidRPr="007A5AF3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08783C" w:rsidRPr="007A5AF3" w:rsidTr="005D17A8">
        <w:tc>
          <w:tcPr>
            <w:tcW w:w="14845" w:type="dxa"/>
            <w:gridSpan w:val="8"/>
          </w:tcPr>
          <w:p w:rsidR="0008783C" w:rsidRPr="005320C6" w:rsidRDefault="0008783C" w:rsidP="00AA69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211EEB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AA692C">
              <w:rPr>
                <w:kern w:val="2"/>
                <w:sz w:val="24"/>
                <w:szCs w:val="24"/>
              </w:rPr>
              <w:t>Осуществление н</w:t>
            </w:r>
            <w:r w:rsidR="005F18E5" w:rsidRPr="005320C6">
              <w:rPr>
                <w:kern w:val="2"/>
                <w:sz w:val="24"/>
                <w:szCs w:val="24"/>
              </w:rPr>
              <w:t>ормативно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правово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>регулировани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>,  методологическо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информационно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обеспечени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качественн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D96EE6">
              <w:rPr>
                <w:kern w:val="2"/>
                <w:sz w:val="24"/>
                <w:szCs w:val="24"/>
              </w:rPr>
              <w:t xml:space="preserve">решения о </w:t>
            </w:r>
            <w:r w:rsidR="005F18E5" w:rsidRPr="005320C6">
              <w:rPr>
                <w:kern w:val="2"/>
                <w:sz w:val="24"/>
                <w:szCs w:val="24"/>
              </w:rPr>
              <w:t>бюджете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5F18E5" w:rsidRPr="005320C6">
              <w:rPr>
                <w:kern w:val="2"/>
                <w:sz w:val="24"/>
                <w:szCs w:val="24"/>
              </w:rPr>
              <w:t xml:space="preserve">, </w:t>
            </w:r>
            <w:r w:rsidR="00AA692C">
              <w:rPr>
                <w:kern w:val="2"/>
                <w:sz w:val="24"/>
                <w:szCs w:val="24"/>
              </w:rPr>
              <w:t xml:space="preserve">осуществление </w:t>
            </w:r>
            <w:r w:rsidR="005F18E5" w:rsidRPr="005320C6">
              <w:rPr>
                <w:kern w:val="2"/>
                <w:sz w:val="24"/>
                <w:szCs w:val="24"/>
              </w:rPr>
              <w:t>организаци</w:t>
            </w:r>
            <w:r w:rsidR="00AA692C">
              <w:rPr>
                <w:kern w:val="2"/>
                <w:sz w:val="24"/>
                <w:szCs w:val="24"/>
              </w:rPr>
              <w:t>и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5F18E5" w:rsidRPr="005320C6">
              <w:rPr>
                <w:kern w:val="2"/>
                <w:sz w:val="24"/>
                <w:szCs w:val="24"/>
              </w:rPr>
              <w:t>, формировани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бюджетной отчетности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5D17A8">
        <w:tc>
          <w:tcPr>
            <w:tcW w:w="14845" w:type="dxa"/>
            <w:gridSpan w:val="8"/>
          </w:tcPr>
          <w:p w:rsidR="0008783C" w:rsidRPr="005320C6" w:rsidRDefault="0008783C" w:rsidP="0070531F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70531F" w:rsidRPr="005320C6">
              <w:rPr>
                <w:kern w:val="2"/>
                <w:sz w:val="24"/>
                <w:szCs w:val="24"/>
              </w:rPr>
              <w:t>1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</w:t>
            </w:r>
            <w:r w:rsidR="0070531F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3B0C45" w:rsidRPr="005320C6">
              <w:rPr>
                <w:kern w:val="2"/>
                <w:sz w:val="24"/>
                <w:szCs w:val="24"/>
              </w:rPr>
              <w:t xml:space="preserve">Совершенствование законодательства </w:t>
            </w:r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3B0C45" w:rsidRPr="005320C6">
              <w:rPr>
                <w:kern w:val="2"/>
                <w:sz w:val="24"/>
                <w:szCs w:val="24"/>
              </w:rPr>
              <w:t xml:space="preserve"> и иных нормативных правовых актов, регулирующих бюджетные правоотношения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5D17A8">
        <w:tc>
          <w:tcPr>
            <w:tcW w:w="482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21"/>
            <w:r w:rsidRPr="007A5AF3">
              <w:rPr>
                <w:kern w:val="2"/>
                <w:sz w:val="24"/>
                <w:szCs w:val="24"/>
              </w:rPr>
              <w:lastRenderedPageBreak/>
              <w:t>4.</w:t>
            </w:r>
            <w:bookmarkEnd w:id="17"/>
          </w:p>
        </w:tc>
        <w:tc>
          <w:tcPr>
            <w:tcW w:w="3010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61" w:type="dxa"/>
          </w:tcPr>
          <w:p w:rsidR="0008783C" w:rsidRPr="007A5AF3" w:rsidRDefault="00D96EE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96EE6">
              <w:rPr>
                <w:kern w:val="2"/>
                <w:sz w:val="24"/>
                <w:szCs w:val="24"/>
              </w:rPr>
              <w:t xml:space="preserve">Администрация </w:t>
            </w:r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r w:rsidRPr="00D96EE6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08783C" w:rsidRPr="00D96EE6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E42533">
              <w:rPr>
                <w:kern w:val="2"/>
                <w:sz w:val="24"/>
                <w:szCs w:val="24"/>
              </w:rPr>
              <w:t>подготовка проектов</w:t>
            </w:r>
            <w:r w:rsidR="00D96EE6" w:rsidRPr="00E42533">
              <w:rPr>
                <w:kern w:val="2"/>
                <w:sz w:val="24"/>
                <w:szCs w:val="24"/>
              </w:rPr>
              <w:t xml:space="preserve"> решений,</w:t>
            </w:r>
            <w:r w:rsidRPr="00E42533">
              <w:rPr>
                <w:kern w:val="2"/>
                <w:sz w:val="24"/>
                <w:szCs w:val="24"/>
              </w:rPr>
              <w:t xml:space="preserve"> нормативных правовых актов </w:t>
            </w:r>
            <w:r w:rsidR="00D96EE6" w:rsidRPr="00E42533">
              <w:rPr>
                <w:kern w:val="2"/>
                <w:sz w:val="24"/>
                <w:szCs w:val="24"/>
              </w:rPr>
              <w:t>Администрации</w:t>
            </w:r>
            <w:r w:rsidR="004F35A6" w:rsidRPr="00E42533">
              <w:rPr>
                <w:kern w:val="2"/>
                <w:sz w:val="24"/>
                <w:szCs w:val="24"/>
              </w:rPr>
              <w:t>Нижнебыковского</w:t>
            </w:r>
            <w:r w:rsidR="00197D6E" w:rsidRPr="00E42533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D96EE6" w:rsidRPr="00E42533">
              <w:rPr>
                <w:kern w:val="2"/>
                <w:sz w:val="24"/>
                <w:szCs w:val="24"/>
              </w:rPr>
              <w:t xml:space="preserve"> и их принятие</w:t>
            </w:r>
            <w:r w:rsidRPr="00E42533">
              <w:rPr>
                <w:kern w:val="2"/>
                <w:sz w:val="24"/>
                <w:szCs w:val="24"/>
              </w:rPr>
              <w:t xml:space="preserve"> по вопросам организации бюджетного процесса</w:t>
            </w:r>
          </w:p>
        </w:tc>
        <w:tc>
          <w:tcPr>
            <w:tcW w:w="2368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22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1" w:type="dxa"/>
          </w:tcPr>
          <w:p w:rsidR="00333BC5" w:rsidRDefault="00333BC5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1,</w:t>
            </w:r>
          </w:p>
          <w:p w:rsidR="0008783C" w:rsidRPr="00C064E2" w:rsidRDefault="00333BC5" w:rsidP="007A5AF3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также основное мероприятие</w:t>
            </w:r>
            <w:r w:rsidR="0008783C" w:rsidRPr="007A5AF3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="0008783C" w:rsidRPr="007A5AF3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 w:rsidR="00C064E2" w:rsidRPr="005320C6">
              <w:rPr>
                <w:sz w:val="24"/>
                <w:szCs w:val="24"/>
              </w:rPr>
              <w:t xml:space="preserve">и </w:t>
            </w:r>
            <w:r w:rsidR="00197D6E">
              <w:rPr>
                <w:sz w:val="24"/>
                <w:szCs w:val="24"/>
              </w:rPr>
              <w:t>муниципальной</w:t>
            </w:r>
            <w:r w:rsidR="00C064E2" w:rsidRPr="005320C6">
              <w:rPr>
                <w:sz w:val="24"/>
                <w:szCs w:val="24"/>
              </w:rPr>
              <w:t xml:space="preserve"> программы в целом</w:t>
            </w:r>
          </w:p>
        </w:tc>
      </w:tr>
      <w:tr w:rsidR="003B0C45" w:rsidRPr="007A5AF3" w:rsidTr="005D17A8">
        <w:tc>
          <w:tcPr>
            <w:tcW w:w="14845" w:type="dxa"/>
            <w:gridSpan w:val="8"/>
          </w:tcPr>
          <w:p w:rsidR="003B0C45" w:rsidRPr="005320C6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Задача 2 подпрограммы 2 «Совершенствование составления и организации исполнения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D96EE6" w:rsidRPr="007A5AF3" w:rsidTr="005D17A8">
        <w:tc>
          <w:tcPr>
            <w:tcW w:w="482" w:type="dxa"/>
          </w:tcPr>
          <w:p w:rsidR="00D96EE6" w:rsidRDefault="00D96EE6" w:rsidP="00D96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010" w:type="dxa"/>
          </w:tcPr>
          <w:p w:rsidR="00D96EE6" w:rsidRPr="00EF42CD" w:rsidRDefault="00D96EE6" w:rsidP="00D96EE6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Pr="00E42533">
              <w:rPr>
                <w:kern w:val="2"/>
                <w:sz w:val="24"/>
                <w:szCs w:val="24"/>
              </w:rPr>
              <w:t>2.3.</w:t>
            </w:r>
          </w:p>
          <w:p w:rsidR="00D96EE6" w:rsidRPr="007A5AF3" w:rsidRDefault="00D96EE6" w:rsidP="00D96E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Организация планирования и исполнения расходов  бюджета</w:t>
            </w:r>
            <w:r w:rsidR="00E62A0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D96EE6" w:rsidRDefault="00D96EE6" w:rsidP="00D96EE6">
            <w:r w:rsidRPr="006C29CA">
              <w:t xml:space="preserve">Администрация </w:t>
            </w:r>
            <w:r w:rsidR="004F35A6">
              <w:t>Нижнебыковского</w:t>
            </w:r>
            <w:r w:rsidRPr="006C29CA">
              <w:t xml:space="preserve"> сельского поселения</w:t>
            </w:r>
          </w:p>
        </w:tc>
        <w:tc>
          <w:tcPr>
            <w:tcW w:w="1305" w:type="dxa"/>
          </w:tcPr>
          <w:p w:rsidR="00D96EE6" w:rsidRPr="007A5AF3" w:rsidRDefault="00D96EE6" w:rsidP="00D96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96EE6" w:rsidRPr="007A5AF3" w:rsidRDefault="00D96EE6" w:rsidP="00D96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D96EE6" w:rsidRPr="007A5AF3" w:rsidRDefault="00D96EE6" w:rsidP="00D96E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обеспечение качественного и своевременного исполнения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8" w:type="dxa"/>
          </w:tcPr>
          <w:p w:rsidR="00D96EE6" w:rsidRDefault="00D96EE6" w:rsidP="00D96E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D96EE6" w:rsidRPr="007A5AF3" w:rsidRDefault="00D96EE6" w:rsidP="00D96E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в части вопросов планирования и исполнения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D96EE6" w:rsidRPr="007A5AF3" w:rsidRDefault="00484830" w:rsidP="00D96E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D96EE6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D96EE6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D96EE6" w:rsidRPr="007A5AF3">
                <w:rPr>
                  <w:bCs/>
                  <w:kern w:val="2"/>
                  <w:sz w:val="24"/>
                  <w:szCs w:val="24"/>
                </w:rPr>
                <w:t>2.1</w:t>
              </w:r>
            </w:hyperlink>
          </w:p>
        </w:tc>
      </w:tr>
      <w:tr w:rsidR="00A81DA8" w:rsidRPr="007A5AF3" w:rsidTr="005D17A8">
        <w:tc>
          <w:tcPr>
            <w:tcW w:w="14845" w:type="dxa"/>
            <w:gridSpan w:val="8"/>
          </w:tcPr>
          <w:p w:rsidR="00A81DA8" w:rsidRPr="005320C6" w:rsidRDefault="00A81DA8" w:rsidP="00A81DA8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6A3046" w:rsidRPr="005320C6">
              <w:rPr>
                <w:kern w:val="2"/>
                <w:sz w:val="24"/>
                <w:szCs w:val="24"/>
              </w:rPr>
              <w:t>3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2 «</w:t>
            </w:r>
            <w:r w:rsidR="00D419A9" w:rsidRPr="005320C6">
              <w:rPr>
                <w:kern w:val="2"/>
                <w:sz w:val="24"/>
                <w:szCs w:val="24"/>
              </w:rPr>
              <w:t xml:space="preserve">Осуществление полномочий по внутреннему </w:t>
            </w:r>
            <w:r w:rsidR="00D96EE6">
              <w:rPr>
                <w:kern w:val="2"/>
                <w:sz w:val="24"/>
                <w:szCs w:val="24"/>
              </w:rPr>
              <w:t>муниципальному</w:t>
            </w:r>
            <w:r w:rsidR="00D419A9" w:rsidRPr="005320C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6F2ADC">
              <w:rPr>
                <w:kern w:val="2"/>
                <w:sz w:val="24"/>
                <w:szCs w:val="24"/>
              </w:rPr>
              <w:t xml:space="preserve">муниципальных </w:t>
            </w:r>
            <w:r w:rsidR="00D419A9" w:rsidRPr="005320C6">
              <w:rPr>
                <w:kern w:val="2"/>
                <w:sz w:val="24"/>
                <w:szCs w:val="24"/>
              </w:rPr>
              <w:t xml:space="preserve">нужд </w:t>
            </w:r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46C62" w:rsidRPr="007A5AF3" w:rsidTr="005D17A8">
        <w:tc>
          <w:tcPr>
            <w:tcW w:w="482" w:type="dxa"/>
          </w:tcPr>
          <w:p w:rsidR="00746C62" w:rsidRPr="007A5AF3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6F2ADC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5320C6">
              <w:rPr>
                <w:kern w:val="2"/>
                <w:sz w:val="24"/>
                <w:szCs w:val="24"/>
              </w:rPr>
              <w:t xml:space="preserve">финансового контроля за соблюдением бюджетного законодательства Российской Федерации, контроля за соблюдением </w:t>
            </w:r>
            <w:r w:rsidRPr="005320C6">
              <w:rPr>
                <w:kern w:val="2"/>
                <w:sz w:val="24"/>
                <w:szCs w:val="24"/>
              </w:rPr>
              <w:lastRenderedPageBreak/>
              <w:t xml:space="preserve">законодательства Российской Федерации 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в сфере закупок получателями средств бюджета</w:t>
            </w:r>
            <w:r w:rsidR="006F2AD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46C62" w:rsidRPr="005320C6" w:rsidRDefault="006F2ADC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06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  <w:vAlign w:val="center"/>
          </w:tcPr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совершенствование </w:t>
            </w:r>
            <w:r w:rsidRPr="00746C62">
              <w:rPr>
                <w:sz w:val="24"/>
                <w:szCs w:val="24"/>
              </w:rPr>
              <w:lastRenderedPageBreak/>
              <w:t xml:space="preserve">методологической базы по осуществлению внутреннего </w:t>
            </w:r>
            <w:r w:rsidR="006F2ADC">
              <w:rPr>
                <w:sz w:val="24"/>
                <w:szCs w:val="24"/>
              </w:rPr>
              <w:t xml:space="preserve">муниципального </w:t>
            </w:r>
            <w:r w:rsidRPr="00746C62">
              <w:rPr>
                <w:sz w:val="24"/>
                <w:szCs w:val="24"/>
              </w:rPr>
              <w:t>финансового контроля; обеспечение использования средств  бюджета</w:t>
            </w:r>
            <w:r w:rsidR="006F2ADC">
              <w:rPr>
                <w:sz w:val="24"/>
                <w:szCs w:val="24"/>
              </w:rPr>
              <w:t xml:space="preserve"> сельского поселения</w:t>
            </w:r>
            <w:r w:rsidRPr="00746C62">
              <w:rPr>
                <w:sz w:val="24"/>
                <w:szCs w:val="24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 xml:space="preserve">увеличение нарушений  в финансово-бюджетной сфере,  законодательства Российской Федерации о контрактной системе в сфере закупок при </w:t>
            </w:r>
            <w:r w:rsidRPr="00746C62">
              <w:rPr>
                <w:sz w:val="24"/>
                <w:szCs w:val="24"/>
              </w:rPr>
              <w:lastRenderedPageBreak/>
              <w:t xml:space="preserve">планировании и исполнении бюджета </w:t>
            </w:r>
            <w:r w:rsidR="004F35A6">
              <w:rPr>
                <w:sz w:val="24"/>
                <w:szCs w:val="24"/>
              </w:rPr>
              <w:t>Нижнебыковского</w:t>
            </w:r>
            <w:r w:rsidR="00197D6E">
              <w:rPr>
                <w:sz w:val="24"/>
                <w:szCs w:val="24"/>
              </w:rPr>
              <w:t xml:space="preserve"> сельского поселения</w:t>
            </w:r>
            <w:r w:rsidRPr="00746C62">
              <w:rPr>
                <w:sz w:val="24"/>
                <w:szCs w:val="24"/>
              </w:rPr>
              <w:t>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не исполнение муниципаль</w:t>
            </w:r>
            <w:r w:rsidR="006F2ADC">
              <w:rPr>
                <w:sz w:val="24"/>
                <w:szCs w:val="24"/>
              </w:rPr>
              <w:t>ным</w:t>
            </w:r>
            <w:r w:rsidRPr="00746C62">
              <w:rPr>
                <w:sz w:val="24"/>
                <w:szCs w:val="24"/>
              </w:rPr>
              <w:t xml:space="preserve"> образовани</w:t>
            </w:r>
            <w:r w:rsidR="006F2ADC">
              <w:rPr>
                <w:sz w:val="24"/>
                <w:szCs w:val="24"/>
              </w:rPr>
              <w:t>ем</w:t>
            </w:r>
            <w:r w:rsidRPr="00746C62">
              <w:rPr>
                <w:sz w:val="24"/>
                <w:szCs w:val="24"/>
              </w:rPr>
              <w:t xml:space="preserve"> полномочий, закрепленных за ним бюджетным законодательством  и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746C62" w:rsidRPr="005320C6" w:rsidRDefault="00746C62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2.2.</w:t>
            </w:r>
          </w:p>
        </w:tc>
      </w:tr>
      <w:tr w:rsidR="005F67D3" w:rsidRPr="007A5AF3" w:rsidTr="005D17A8">
        <w:tc>
          <w:tcPr>
            <w:tcW w:w="14845" w:type="dxa"/>
            <w:gridSpan w:val="8"/>
          </w:tcPr>
          <w:p w:rsidR="005F67D3" w:rsidRPr="007A5AF3" w:rsidRDefault="00484830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5F67D3" w:rsidRPr="007A5AF3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5F67D3" w:rsidRPr="007A5AF3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6F2ADC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 xml:space="preserve">долгом </w:t>
            </w:r>
            <w:r w:rsidR="004F35A6">
              <w:rPr>
                <w:bCs/>
                <w:kern w:val="2"/>
                <w:sz w:val="24"/>
                <w:szCs w:val="24"/>
              </w:rPr>
              <w:t>Нижнебыковского</w:t>
            </w:r>
            <w:r w:rsidR="00197D6E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5D17A8">
        <w:tc>
          <w:tcPr>
            <w:tcW w:w="14845" w:type="dxa"/>
            <w:gridSpan w:val="8"/>
          </w:tcPr>
          <w:p w:rsidR="005F67D3" w:rsidRPr="005320C6" w:rsidRDefault="005F67D3" w:rsidP="00F84E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3 «О</w:t>
            </w:r>
            <w:r w:rsidRPr="005320C6">
              <w:rPr>
                <w:sz w:val="24"/>
                <w:szCs w:val="24"/>
              </w:rPr>
              <w:t xml:space="preserve">беспечение оптимального уровня </w:t>
            </w:r>
            <w:r w:rsidR="006F2ADC">
              <w:rPr>
                <w:sz w:val="24"/>
                <w:szCs w:val="24"/>
              </w:rPr>
              <w:t>муници</w:t>
            </w:r>
            <w:r w:rsidR="00C11BA0">
              <w:rPr>
                <w:sz w:val="24"/>
                <w:szCs w:val="24"/>
              </w:rPr>
              <w:t>п</w:t>
            </w:r>
            <w:r w:rsidR="006F2ADC">
              <w:rPr>
                <w:sz w:val="24"/>
                <w:szCs w:val="24"/>
              </w:rPr>
              <w:t xml:space="preserve">ального </w:t>
            </w:r>
            <w:r w:rsidRPr="005320C6">
              <w:rPr>
                <w:sz w:val="24"/>
                <w:szCs w:val="24"/>
              </w:rPr>
              <w:t xml:space="preserve">долга </w:t>
            </w:r>
            <w:r w:rsidR="004F35A6">
              <w:rPr>
                <w:sz w:val="24"/>
                <w:szCs w:val="24"/>
              </w:rPr>
              <w:t>Нижнебыковского</w:t>
            </w:r>
            <w:r w:rsidR="00197D6E">
              <w:rPr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5D17A8">
        <w:tc>
          <w:tcPr>
            <w:tcW w:w="14845" w:type="dxa"/>
            <w:gridSpan w:val="8"/>
          </w:tcPr>
          <w:p w:rsidR="005F67D3" w:rsidRPr="005320C6" w:rsidRDefault="005F67D3" w:rsidP="0070531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6F2ADC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5320C6">
              <w:rPr>
                <w:kern w:val="2"/>
                <w:sz w:val="24"/>
                <w:szCs w:val="24"/>
              </w:rPr>
              <w:t xml:space="preserve">долга </w:t>
            </w:r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5D17A8">
        <w:tc>
          <w:tcPr>
            <w:tcW w:w="482" w:type="dxa"/>
          </w:tcPr>
          <w:p w:rsidR="005F67D3" w:rsidRPr="007A5AF3" w:rsidRDefault="00E4253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8" w:name="sub_231"/>
            <w:r>
              <w:rPr>
                <w:kern w:val="2"/>
                <w:sz w:val="24"/>
                <w:szCs w:val="24"/>
              </w:rPr>
              <w:t>8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18"/>
          </w:p>
        </w:tc>
        <w:tc>
          <w:tcPr>
            <w:tcW w:w="3010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6F2ADC">
              <w:rPr>
                <w:kern w:val="2"/>
                <w:sz w:val="24"/>
                <w:szCs w:val="24"/>
              </w:rPr>
              <w:lastRenderedPageBreak/>
              <w:t xml:space="preserve">муниципальных </w:t>
            </w:r>
            <w:r w:rsidRPr="007A5AF3">
              <w:rPr>
                <w:kern w:val="2"/>
                <w:sz w:val="24"/>
                <w:szCs w:val="24"/>
              </w:rPr>
              <w:t xml:space="preserve">заимствований </w:t>
            </w:r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управления </w:t>
            </w:r>
            <w:r w:rsidR="006F2ADC">
              <w:rPr>
                <w:kern w:val="2"/>
                <w:sz w:val="24"/>
                <w:szCs w:val="24"/>
              </w:rPr>
              <w:t>муниципа</w:t>
            </w:r>
            <w:r w:rsidR="00C11BA0">
              <w:rPr>
                <w:kern w:val="2"/>
                <w:sz w:val="24"/>
                <w:szCs w:val="24"/>
              </w:rPr>
              <w:t>л</w:t>
            </w:r>
            <w:r w:rsidR="006F2ADC">
              <w:rPr>
                <w:kern w:val="2"/>
                <w:sz w:val="24"/>
                <w:szCs w:val="24"/>
              </w:rPr>
              <w:t xml:space="preserve">ьным </w:t>
            </w:r>
            <w:r w:rsidRPr="007A5AF3">
              <w:rPr>
                <w:kern w:val="2"/>
                <w:sz w:val="24"/>
                <w:szCs w:val="24"/>
              </w:rPr>
              <w:t xml:space="preserve">долгом в соответствии с </w:t>
            </w:r>
            <w:hyperlink r:id="rId23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61" w:type="dxa"/>
          </w:tcPr>
          <w:p w:rsidR="005F67D3" w:rsidRPr="007A5AF3" w:rsidRDefault="006F2AD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4F35A6">
              <w:rPr>
                <w:kern w:val="2"/>
                <w:sz w:val="24"/>
                <w:szCs w:val="24"/>
              </w:rPr>
              <w:t>Нижнебыковск</w:t>
            </w:r>
            <w:r w:rsidR="004F35A6">
              <w:rPr>
                <w:kern w:val="2"/>
                <w:sz w:val="24"/>
                <w:szCs w:val="24"/>
              </w:rPr>
              <w:lastRenderedPageBreak/>
              <w:t>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6F2ADC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r w:rsidR="00197D6E">
              <w:rPr>
                <w:kern w:val="2"/>
                <w:sz w:val="24"/>
                <w:szCs w:val="24"/>
              </w:rPr>
              <w:t xml:space="preserve"> </w:t>
            </w:r>
            <w:r w:rsidR="00197D6E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4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68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неисполнение долговых обязательств, </w:t>
            </w:r>
            <w:r w:rsidRPr="007A5AF3">
              <w:rPr>
                <w:kern w:val="2"/>
                <w:sz w:val="24"/>
                <w:szCs w:val="24"/>
              </w:rPr>
              <w:lastRenderedPageBreak/>
              <w:t xml:space="preserve">необоснованный рост </w:t>
            </w:r>
            <w:r w:rsidR="00C11BA0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5F67D3" w:rsidRPr="007A5AF3" w:rsidRDefault="00484830" w:rsidP="00E3496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E34967">
              <w:t>3.1</w:t>
            </w:r>
          </w:p>
        </w:tc>
      </w:tr>
      <w:tr w:rsidR="005F67D3" w:rsidRPr="007A5AF3" w:rsidTr="005D17A8">
        <w:tc>
          <w:tcPr>
            <w:tcW w:w="14845" w:type="dxa"/>
            <w:gridSpan w:val="8"/>
          </w:tcPr>
          <w:p w:rsidR="005F67D3" w:rsidRPr="005320C6" w:rsidRDefault="005F67D3" w:rsidP="0027047D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lastRenderedPageBreak/>
              <w:t>Задача 2 подпрограммы 3 «Минимизация стоимости заимствований»</w:t>
            </w:r>
          </w:p>
        </w:tc>
      </w:tr>
      <w:tr w:rsidR="005F67D3" w:rsidRPr="007A5AF3" w:rsidTr="005D17A8">
        <w:tc>
          <w:tcPr>
            <w:tcW w:w="482" w:type="dxa"/>
          </w:tcPr>
          <w:p w:rsidR="005F67D3" w:rsidRPr="007A5AF3" w:rsidRDefault="00E4253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9" w:name="sub_232"/>
            <w:r>
              <w:rPr>
                <w:kern w:val="2"/>
                <w:sz w:val="24"/>
                <w:szCs w:val="24"/>
              </w:rPr>
              <w:t>9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19"/>
          </w:p>
        </w:tc>
        <w:tc>
          <w:tcPr>
            <w:tcW w:w="3010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C11BA0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5F67D3" w:rsidRPr="007A5AF3" w:rsidRDefault="006F2AD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2ADC">
              <w:rPr>
                <w:kern w:val="2"/>
                <w:sz w:val="24"/>
                <w:szCs w:val="24"/>
              </w:rPr>
              <w:t xml:space="preserve">Администрация </w:t>
            </w:r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r w:rsidRPr="006F2AD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5F67D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6F2ADC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5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 w:rsidR="006F2ADC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>долга</w:t>
            </w:r>
          </w:p>
        </w:tc>
        <w:tc>
          <w:tcPr>
            <w:tcW w:w="2368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26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71" w:type="dxa"/>
          </w:tcPr>
          <w:p w:rsidR="005F67D3" w:rsidRPr="007A5AF3" w:rsidRDefault="00484830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333BC5">
              <w:t>1</w:t>
            </w:r>
          </w:p>
        </w:tc>
      </w:tr>
    </w:tbl>
    <w:p w:rsidR="007364F6" w:rsidRPr="00626CB3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Default="00644AE1" w:rsidP="006A304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626CB3">
          <w:footerReference w:type="even" r:id="rId27"/>
          <w:footerReference w:type="default" r:id="rId28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626CB3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197D6E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Default="004F35A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Нижнебыковского</w:t>
      </w:r>
      <w:r w:rsidR="00197D6E">
        <w:rPr>
          <w:bCs/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bCs/>
          <w:kern w:val="2"/>
          <w:sz w:val="28"/>
          <w:szCs w:val="28"/>
        </w:rPr>
        <w:t xml:space="preserve">«Управление </w:t>
      </w:r>
    </w:p>
    <w:p w:rsidR="00744A7D" w:rsidRDefault="00197D6E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финансамии создание</w:t>
      </w:r>
    </w:p>
    <w:p w:rsidR="007364F6" w:rsidRPr="00626CB3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C11BA0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6F2ADC"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 w:rsidR="00197D6E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 w:rsidR="004F35A6">
        <w:rPr>
          <w:kern w:val="2"/>
          <w:sz w:val="28"/>
          <w:szCs w:val="28"/>
        </w:rPr>
        <w:t>Нижнебыковского</w:t>
      </w:r>
      <w:r w:rsidR="00197D6E"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197D6E"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197D6E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1"/>
        <w:gridCol w:w="1688"/>
        <w:gridCol w:w="579"/>
        <w:gridCol w:w="567"/>
        <w:gridCol w:w="994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6F2ADC">
        <w:trPr>
          <w:tblHeader/>
        </w:trPr>
        <w:tc>
          <w:tcPr>
            <w:tcW w:w="2744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77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8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6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2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26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29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62A02" w:rsidRPr="00214DCB" w:rsidTr="00E62A02">
        <w:tc>
          <w:tcPr>
            <w:tcW w:w="2744" w:type="dxa"/>
            <w:vMerge w:val="restart"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77" w:type="dxa"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E62A02" w:rsidRPr="00214DCB" w:rsidRDefault="00E62A02" w:rsidP="00E62A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5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3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6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6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9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</w:tr>
      <w:tr w:rsidR="00E62A02" w:rsidRPr="00214DCB" w:rsidTr="00E62A02">
        <w:tc>
          <w:tcPr>
            <w:tcW w:w="2744" w:type="dxa"/>
            <w:vMerge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77" w:type="dxa"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F35A6">
              <w:rPr>
                <w:kern w:val="2"/>
              </w:rPr>
              <w:t>Нижнебыковского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6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6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9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</w:tr>
      <w:tr w:rsidR="00C11BA0" w:rsidRPr="00214DCB" w:rsidTr="006F2ADC">
        <w:tc>
          <w:tcPr>
            <w:tcW w:w="2744" w:type="dxa"/>
            <w:hideMark/>
          </w:tcPr>
          <w:p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77" w:type="dxa"/>
            <w:hideMark/>
          </w:tcPr>
          <w:p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F35A6">
              <w:rPr>
                <w:kern w:val="2"/>
              </w:rPr>
              <w:t>Нижнебыковского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11BA0" w:rsidRPr="00214DCB" w:rsidTr="006F2ADC">
        <w:tc>
          <w:tcPr>
            <w:tcW w:w="2744" w:type="dxa"/>
            <w:hideMark/>
          </w:tcPr>
          <w:p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C11BA0" w:rsidRPr="00DE261D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4F35A6">
              <w:rPr>
                <w:kern w:val="2"/>
              </w:rPr>
              <w:t>Нижнебыковского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F35A6">
              <w:rPr>
                <w:kern w:val="2"/>
              </w:rPr>
              <w:t>Нижнебыковского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11BA0" w:rsidRPr="00214DCB" w:rsidTr="006F2ADC">
        <w:tc>
          <w:tcPr>
            <w:tcW w:w="2744" w:type="dxa"/>
            <w:hideMark/>
          </w:tcPr>
          <w:p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C11BA0" w:rsidRPr="00DE261D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Проведение оценки эффективности налоговых льгот (пониженных ставок по налогам), установленным законодательством </w:t>
            </w:r>
            <w:r w:rsidR="004F35A6">
              <w:rPr>
                <w:kern w:val="2"/>
              </w:rPr>
              <w:t>Нижнебыковского</w:t>
            </w:r>
            <w:r>
              <w:rPr>
                <w:kern w:val="2"/>
              </w:rPr>
              <w:t xml:space="preserve"> сельского поселения</w:t>
            </w:r>
            <w:r w:rsidRPr="00DE261D">
              <w:rPr>
                <w:kern w:val="2"/>
              </w:rPr>
              <w:t xml:space="preserve">  о налогах и сборах</w:t>
            </w:r>
          </w:p>
        </w:tc>
        <w:tc>
          <w:tcPr>
            <w:tcW w:w="1677" w:type="dxa"/>
            <w:hideMark/>
          </w:tcPr>
          <w:p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F35A6">
              <w:rPr>
                <w:kern w:val="2"/>
              </w:rPr>
              <w:t>Нижнебыковского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7797F" w:rsidRPr="00214DCB" w:rsidTr="006F2ADC">
        <w:tc>
          <w:tcPr>
            <w:tcW w:w="2744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color w:val="000000"/>
                <w:kern w:val="2"/>
              </w:rPr>
              <w:t>Формирование расходов бюджета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77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F35A6">
              <w:rPr>
                <w:kern w:val="2"/>
              </w:rPr>
              <w:t>Нижнебыковского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62A02" w:rsidRPr="00214DCB" w:rsidTr="00E62A02">
        <w:tc>
          <w:tcPr>
            <w:tcW w:w="2744" w:type="dxa"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77" w:type="dxa"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F35A6">
              <w:rPr>
                <w:kern w:val="2"/>
              </w:rPr>
              <w:t>Нижнебыковского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30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30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30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6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6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9" w:type="dxa"/>
          </w:tcPr>
          <w:p w:rsidR="00E62A02" w:rsidRDefault="00E62A02" w:rsidP="00E62A02">
            <w:r w:rsidRPr="00720800">
              <w:t>–</w:t>
            </w:r>
          </w:p>
        </w:tc>
      </w:tr>
      <w:tr w:rsidR="0047797F" w:rsidRPr="00214DCB" w:rsidTr="006F2ADC">
        <w:tc>
          <w:tcPr>
            <w:tcW w:w="2744" w:type="dxa"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77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F35A6">
              <w:rPr>
                <w:kern w:val="2"/>
              </w:rPr>
              <w:t>Нижнебыковского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7797F" w:rsidRPr="00214DCB" w:rsidTr="006F2ADC">
        <w:tc>
          <w:tcPr>
            <w:tcW w:w="2744" w:type="dxa"/>
            <w:hideMark/>
          </w:tcPr>
          <w:p w:rsidR="0047797F" w:rsidRPr="00214DCB" w:rsidRDefault="00484830" w:rsidP="0047797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29" w:anchor="sub_223" w:history="1">
              <w:r w:rsidR="0047797F" w:rsidRPr="00214DCB">
                <w:rPr>
                  <w:kern w:val="2"/>
                </w:rPr>
                <w:t>Основное мероприятие 2</w:t>
              </w:r>
            </w:hyperlink>
            <w:r w:rsidR="0047797F" w:rsidRPr="00214DCB">
              <w:rPr>
                <w:kern w:val="2"/>
              </w:rPr>
              <w:t>.</w:t>
            </w:r>
            <w:r w:rsidR="004702E9">
              <w:rPr>
                <w:kern w:val="2"/>
              </w:rPr>
              <w:t>2</w:t>
            </w:r>
            <w:r w:rsidR="0047797F" w:rsidRPr="00214DCB">
              <w:rPr>
                <w:kern w:val="2"/>
              </w:rPr>
              <w:t>.</w:t>
            </w:r>
          </w:p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Организация планирования и исполнения расходов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</w:t>
            </w:r>
            <w:r w:rsidR="004F35A6">
              <w:rPr>
                <w:kern w:val="2"/>
              </w:rPr>
              <w:lastRenderedPageBreak/>
              <w:t>Нижнебыковского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3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7797F" w:rsidRPr="00214DCB" w:rsidTr="006F2ADC">
        <w:tc>
          <w:tcPr>
            <w:tcW w:w="2744" w:type="dxa"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lastRenderedPageBreak/>
              <w:t>Основное мероприятие 2.</w:t>
            </w:r>
            <w:r w:rsidR="004702E9">
              <w:rPr>
                <w:bCs/>
                <w:kern w:val="2"/>
              </w:rPr>
              <w:t>3</w:t>
            </w:r>
            <w:r w:rsidRPr="00214DCB">
              <w:rPr>
                <w:bCs/>
                <w:kern w:val="2"/>
              </w:rPr>
              <w:t>.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F35A6">
              <w:rPr>
                <w:kern w:val="2"/>
              </w:rPr>
              <w:t>Нижнебыковского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7797F" w:rsidRPr="00214DCB" w:rsidTr="006F2ADC">
        <w:tc>
          <w:tcPr>
            <w:tcW w:w="2744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 w:rsidR="004F35A6">
              <w:rPr>
                <w:kern w:val="2"/>
              </w:rPr>
              <w:t>Нижнебыковского</w:t>
            </w:r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77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F35A6">
              <w:rPr>
                <w:kern w:val="2"/>
              </w:rPr>
              <w:t>Нижнебыковского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7797F" w:rsidRPr="00214DCB" w:rsidTr="006F2ADC">
        <w:tc>
          <w:tcPr>
            <w:tcW w:w="2744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>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 w:rsidR="004F35A6">
              <w:rPr>
                <w:kern w:val="2"/>
              </w:rPr>
              <w:t>Нижнебыковского</w:t>
            </w:r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 xml:space="preserve">муниципальным </w:t>
            </w:r>
            <w:r w:rsidRPr="00214DCB">
              <w:rPr>
                <w:kern w:val="2"/>
              </w:rPr>
              <w:t xml:space="preserve">долгом </w:t>
            </w:r>
            <w:r w:rsidR="004F35A6">
              <w:rPr>
                <w:kern w:val="2"/>
              </w:rPr>
              <w:t>Нижнебыковского</w:t>
            </w:r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77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F35A6">
              <w:rPr>
                <w:kern w:val="2"/>
              </w:rPr>
              <w:t>Нижнебыковского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0" w:name="sub_1005"/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РзПр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7364F6" w:rsidRPr="00626CB3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20"/>
    </w:p>
    <w:p w:rsidR="007364F6" w:rsidRPr="00626CB3" w:rsidRDefault="007364F6" w:rsidP="0051036C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CB6974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197D6E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CB6974" w:rsidRDefault="004F35A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Нижнебыковского</w:t>
      </w:r>
      <w:r w:rsidR="00197D6E">
        <w:rPr>
          <w:bCs/>
          <w:kern w:val="2"/>
          <w:sz w:val="28"/>
          <w:szCs w:val="28"/>
        </w:rPr>
        <w:t xml:space="preserve"> сельского поселения</w:t>
      </w:r>
      <w:r w:rsidR="00CB6974">
        <w:rPr>
          <w:bCs/>
          <w:kern w:val="2"/>
          <w:sz w:val="28"/>
          <w:szCs w:val="28"/>
        </w:rPr>
        <w:t xml:space="preserve"> «Управление</w:t>
      </w:r>
    </w:p>
    <w:p w:rsidR="006B50FB" w:rsidRDefault="00197D6E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финансамии создание </w:t>
      </w:r>
    </w:p>
    <w:p w:rsidR="007364F6" w:rsidRPr="00626CB3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4F35A6">
        <w:rPr>
          <w:kern w:val="2"/>
          <w:sz w:val="28"/>
          <w:szCs w:val="28"/>
        </w:rPr>
        <w:t>Нижнебыковского</w:t>
      </w:r>
      <w:r w:rsidR="00197D6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197D6E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 w:rsidR="00197D6E"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197D6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0"/>
        <w:gridCol w:w="2552"/>
        <w:gridCol w:w="1420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14DCB" w:rsidTr="005D17A8">
        <w:trPr>
          <w:tblHeader/>
        </w:trPr>
        <w:tc>
          <w:tcPr>
            <w:tcW w:w="2734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37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1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6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6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62A02" w:rsidRPr="00214DCB" w:rsidTr="00E62A02">
        <w:tc>
          <w:tcPr>
            <w:tcW w:w="2734" w:type="dxa"/>
            <w:vMerge w:val="restart"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2A02" w:rsidRPr="00214DCB" w:rsidTr="00E62A02">
        <w:tc>
          <w:tcPr>
            <w:tcW w:w="2734" w:type="dxa"/>
            <w:vMerge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5D17A8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бюджет</w:t>
            </w:r>
            <w:r w:rsidR="0047797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5D17A8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1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5D17A8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47797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5D17A8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 w:val="restart"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бюджет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 w:val="restart"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47797F" w:rsidRPr="001E49D7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</w:tcPr>
          <w:p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0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7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9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</w:tcPr>
          <w:p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0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7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9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бюджет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 w:val="restart"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Подпрограмма 3</w:t>
            </w:r>
          </w:p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214DCB">
              <w:rPr>
                <w:bCs/>
                <w:kern w:val="2"/>
                <w:sz w:val="24"/>
                <w:szCs w:val="24"/>
              </w:rPr>
              <w:t>долгом</w:t>
            </w:r>
            <w:r w:rsidR="004F35A6">
              <w:rPr>
                <w:bCs/>
                <w:kern w:val="2"/>
                <w:sz w:val="24"/>
                <w:szCs w:val="24"/>
              </w:rPr>
              <w:t>Нижнебыковского</w:t>
            </w:r>
            <w:r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бюджет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Используемое сокращение:</w:t>
      </w:r>
    </w:p>
    <w:p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ЖКХ </w:t>
      </w:r>
      <w:r w:rsidR="00531FF3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жилищно-коммунальное хозяйство.</w:t>
      </w:r>
    </w:p>
    <w:bookmarkEnd w:id="12"/>
    <w:p w:rsidR="00B31D98" w:rsidRDefault="00B31D98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626CB3" w:rsidRDefault="00C712CE" w:rsidP="00C712CE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2</w:t>
      </w:r>
    </w:p>
    <w:p w:rsidR="00C712CE" w:rsidRPr="00626CB3" w:rsidRDefault="00C712CE" w:rsidP="00C712CE">
      <w:pPr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 постановлению</w:t>
      </w:r>
    </w:p>
    <w:p w:rsidR="00C712CE" w:rsidRPr="00626CB3" w:rsidRDefault="00946C10" w:rsidP="00C712CE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C712CE" w:rsidRPr="00626CB3" w:rsidRDefault="004F35A6" w:rsidP="00C712CE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Нижнебыковского</w:t>
      </w:r>
      <w:r w:rsidR="00197D6E">
        <w:rPr>
          <w:kern w:val="2"/>
          <w:sz w:val="28"/>
          <w:szCs w:val="28"/>
        </w:rPr>
        <w:t xml:space="preserve"> сельского поселения</w:t>
      </w:r>
    </w:p>
    <w:p w:rsidR="00C712CE" w:rsidRPr="000F3274" w:rsidRDefault="00C712CE" w:rsidP="00C712CE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 w:rsidR="00396E6B">
        <w:rPr>
          <w:sz w:val="28"/>
        </w:rPr>
        <w:t>28.12.2018</w:t>
      </w:r>
      <w:r w:rsidRPr="000F3274">
        <w:rPr>
          <w:sz w:val="28"/>
        </w:rPr>
        <w:t xml:space="preserve"> № </w:t>
      </w:r>
      <w:r w:rsidR="00396E6B">
        <w:rPr>
          <w:sz w:val="28"/>
        </w:rPr>
        <w:t>100</w:t>
      </w:r>
    </w:p>
    <w:p w:rsidR="00C712CE" w:rsidRPr="00626CB3" w:rsidRDefault="00C712CE" w:rsidP="00C712CE">
      <w:pPr>
        <w:suppressAutoHyphens/>
        <w:jc w:val="center"/>
        <w:rPr>
          <w:kern w:val="2"/>
          <w:sz w:val="28"/>
          <w:szCs w:val="28"/>
        </w:rPr>
      </w:pP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ПЕРЕЧЕНЬ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 xml:space="preserve">постановлений </w:t>
      </w:r>
      <w:r w:rsidR="00E62A02">
        <w:rPr>
          <w:sz w:val="28"/>
        </w:rPr>
        <w:t>Администрации</w:t>
      </w:r>
      <w:r w:rsidR="004F35A6">
        <w:rPr>
          <w:sz w:val="28"/>
        </w:rPr>
        <w:t>Нижнебыковского</w:t>
      </w:r>
      <w:r w:rsidR="00197D6E">
        <w:rPr>
          <w:sz w:val="28"/>
        </w:rPr>
        <w:t xml:space="preserve"> сельского поселения</w:t>
      </w:r>
      <w:r>
        <w:rPr>
          <w:sz w:val="28"/>
        </w:rPr>
        <w:t>,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признанных утратившими силу</w:t>
      </w:r>
    </w:p>
    <w:p w:rsidR="00C712CE" w:rsidRDefault="00C712CE" w:rsidP="00C712CE">
      <w:pPr>
        <w:jc w:val="both"/>
        <w:rPr>
          <w:sz w:val="28"/>
        </w:rPr>
      </w:pPr>
    </w:p>
    <w:p w:rsidR="00C712CE" w:rsidRPr="007D1A65" w:rsidRDefault="00C712CE" w:rsidP="00C712CE">
      <w:pPr>
        <w:ind w:firstLine="709"/>
        <w:jc w:val="both"/>
        <w:rPr>
          <w:bCs/>
          <w:kern w:val="2"/>
          <w:sz w:val="28"/>
          <w:szCs w:val="28"/>
        </w:rPr>
      </w:pPr>
      <w:r w:rsidRPr="007D1A65">
        <w:rPr>
          <w:sz w:val="28"/>
        </w:rPr>
        <w:t xml:space="preserve">1. Постановление </w:t>
      </w:r>
      <w:r w:rsidR="007D1A65" w:rsidRPr="007D1A65">
        <w:rPr>
          <w:sz w:val="28"/>
        </w:rPr>
        <w:t>Администрации</w:t>
      </w:r>
      <w:r w:rsidR="004F35A6">
        <w:rPr>
          <w:sz w:val="28"/>
        </w:rPr>
        <w:t>Нижнебыковского</w:t>
      </w:r>
      <w:r w:rsidR="00197D6E" w:rsidRPr="007D1A65">
        <w:rPr>
          <w:sz w:val="28"/>
        </w:rPr>
        <w:t xml:space="preserve"> сельского поселения</w:t>
      </w:r>
      <w:r w:rsidRPr="007D1A65">
        <w:rPr>
          <w:sz w:val="28"/>
        </w:rPr>
        <w:t xml:space="preserve"> от </w:t>
      </w:r>
      <w:r w:rsidR="00E42533">
        <w:rPr>
          <w:sz w:val="28"/>
        </w:rPr>
        <w:t>11</w:t>
      </w:r>
      <w:r w:rsidRPr="007D1A65">
        <w:rPr>
          <w:sz w:val="28"/>
        </w:rPr>
        <w:t>.</w:t>
      </w:r>
      <w:r w:rsidR="007D1A65" w:rsidRPr="007D1A65">
        <w:rPr>
          <w:sz w:val="28"/>
        </w:rPr>
        <w:t>10</w:t>
      </w:r>
      <w:r w:rsidRPr="007D1A65">
        <w:rPr>
          <w:sz w:val="28"/>
        </w:rPr>
        <w:t xml:space="preserve">.2013 № </w:t>
      </w:r>
      <w:r w:rsidR="00E42533">
        <w:rPr>
          <w:sz w:val="28"/>
        </w:rPr>
        <w:t>73</w:t>
      </w:r>
      <w:r w:rsidRPr="007D1A65">
        <w:rPr>
          <w:sz w:val="28"/>
        </w:rPr>
        <w:t xml:space="preserve"> «Об утверждении </w:t>
      </w:r>
      <w:r w:rsidR="00197D6E" w:rsidRPr="007D1A65">
        <w:rPr>
          <w:sz w:val="28"/>
        </w:rPr>
        <w:t>муниципальной</w:t>
      </w:r>
      <w:r w:rsidRPr="007D1A65">
        <w:rPr>
          <w:sz w:val="28"/>
        </w:rPr>
        <w:t xml:space="preserve"> программы </w:t>
      </w:r>
      <w:r w:rsidR="004F35A6">
        <w:rPr>
          <w:sz w:val="28"/>
        </w:rPr>
        <w:t>Нижнебыковского</w:t>
      </w:r>
      <w:r w:rsidR="00197D6E" w:rsidRPr="007D1A65">
        <w:rPr>
          <w:sz w:val="28"/>
        </w:rPr>
        <w:t xml:space="preserve"> сельского поселения</w:t>
      </w:r>
      <w:r w:rsidRPr="007D1A65">
        <w:rPr>
          <w:sz w:val="28"/>
        </w:rPr>
        <w:t xml:space="preserve"> «</w:t>
      </w:r>
      <w:r w:rsidRPr="007D1A65">
        <w:rPr>
          <w:bCs/>
          <w:kern w:val="2"/>
          <w:sz w:val="28"/>
          <w:szCs w:val="28"/>
        </w:rPr>
        <w:t xml:space="preserve">Управление </w:t>
      </w:r>
      <w:r w:rsidR="00197D6E" w:rsidRPr="007D1A65">
        <w:rPr>
          <w:bCs/>
          <w:kern w:val="2"/>
          <w:sz w:val="28"/>
          <w:szCs w:val="28"/>
        </w:rPr>
        <w:t>муниципальными</w:t>
      </w:r>
      <w:r w:rsidRPr="007D1A65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финансами».</w:t>
      </w:r>
    </w:p>
    <w:sectPr w:rsidR="00C712CE" w:rsidRPr="007D1A65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CC2" w:rsidRDefault="00D44CC2">
      <w:r>
        <w:separator/>
      </w:r>
    </w:p>
  </w:endnote>
  <w:endnote w:type="continuationSeparator" w:id="1">
    <w:p w:rsidR="00D44CC2" w:rsidRDefault="00D44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396E6B" w:rsidRDefault="00484830">
        <w:pPr>
          <w:pStyle w:val="a7"/>
          <w:jc w:val="right"/>
        </w:pPr>
        <w:r>
          <w:rPr>
            <w:noProof/>
          </w:rPr>
          <w:fldChar w:fldCharType="begin"/>
        </w:r>
        <w:r w:rsidR="00396E6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6C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6E6B" w:rsidRPr="002B3DC9" w:rsidRDefault="00396E6B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6B" w:rsidRDefault="00484830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96E6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6E6B" w:rsidRDefault="00396E6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396E6B" w:rsidRDefault="00484830">
        <w:pPr>
          <w:pStyle w:val="a7"/>
          <w:jc w:val="right"/>
        </w:pPr>
        <w:r>
          <w:rPr>
            <w:noProof/>
          </w:rPr>
          <w:fldChar w:fldCharType="begin"/>
        </w:r>
        <w:r w:rsidR="00396E6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6C8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96E6B" w:rsidRPr="003A61B7" w:rsidRDefault="00396E6B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6B" w:rsidRDefault="0048483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96E6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6E6B" w:rsidRDefault="00396E6B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6B" w:rsidRDefault="0048483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96E6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6C84">
      <w:rPr>
        <w:rStyle w:val="ab"/>
        <w:noProof/>
      </w:rPr>
      <w:t>28</w:t>
    </w:r>
    <w:r>
      <w:rPr>
        <w:rStyle w:val="ab"/>
      </w:rPr>
      <w:fldChar w:fldCharType="end"/>
    </w:r>
  </w:p>
  <w:p w:rsidR="00396E6B" w:rsidRPr="002B3DC9" w:rsidRDefault="00396E6B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CC2" w:rsidRDefault="00D44CC2">
      <w:r>
        <w:separator/>
      </w:r>
    </w:p>
  </w:footnote>
  <w:footnote w:type="continuationSeparator" w:id="1">
    <w:p w:rsidR="00D44CC2" w:rsidRDefault="00D44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7102"/>
    <w:rsid w:val="000134E4"/>
    <w:rsid w:val="00021E2B"/>
    <w:rsid w:val="000265FF"/>
    <w:rsid w:val="00030514"/>
    <w:rsid w:val="00050C68"/>
    <w:rsid w:val="0005372C"/>
    <w:rsid w:val="00054D8B"/>
    <w:rsid w:val="000559D5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339B"/>
    <w:rsid w:val="000A726F"/>
    <w:rsid w:val="000B4002"/>
    <w:rsid w:val="000B5B57"/>
    <w:rsid w:val="000B66C7"/>
    <w:rsid w:val="000C0C09"/>
    <w:rsid w:val="000C2D9B"/>
    <w:rsid w:val="000C430D"/>
    <w:rsid w:val="000C7CB8"/>
    <w:rsid w:val="000D145D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17A0E"/>
    <w:rsid w:val="00121413"/>
    <w:rsid w:val="00125DE3"/>
    <w:rsid w:val="00130270"/>
    <w:rsid w:val="00130EAC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91E98"/>
    <w:rsid w:val="00197D6E"/>
    <w:rsid w:val="001A4C4C"/>
    <w:rsid w:val="001A6478"/>
    <w:rsid w:val="001A7AF8"/>
    <w:rsid w:val="001B2D1C"/>
    <w:rsid w:val="001B436F"/>
    <w:rsid w:val="001C1D98"/>
    <w:rsid w:val="001C5B43"/>
    <w:rsid w:val="001D2690"/>
    <w:rsid w:val="001E1164"/>
    <w:rsid w:val="001E3C73"/>
    <w:rsid w:val="001E49D7"/>
    <w:rsid w:val="001F4BE3"/>
    <w:rsid w:val="001F6D02"/>
    <w:rsid w:val="001F6FE6"/>
    <w:rsid w:val="00211EEB"/>
    <w:rsid w:val="00213BD3"/>
    <w:rsid w:val="002144FE"/>
    <w:rsid w:val="00214DCB"/>
    <w:rsid w:val="0023498F"/>
    <w:rsid w:val="002354EF"/>
    <w:rsid w:val="002504E8"/>
    <w:rsid w:val="00252B10"/>
    <w:rsid w:val="00254382"/>
    <w:rsid w:val="0027031E"/>
    <w:rsid w:val="0027047D"/>
    <w:rsid w:val="00272513"/>
    <w:rsid w:val="002777F5"/>
    <w:rsid w:val="002854D4"/>
    <w:rsid w:val="00285623"/>
    <w:rsid w:val="0028703B"/>
    <w:rsid w:val="00287329"/>
    <w:rsid w:val="00292919"/>
    <w:rsid w:val="002A2062"/>
    <w:rsid w:val="002A31A1"/>
    <w:rsid w:val="002A46DF"/>
    <w:rsid w:val="002A6BFE"/>
    <w:rsid w:val="002B06BE"/>
    <w:rsid w:val="002B190F"/>
    <w:rsid w:val="002B3DC9"/>
    <w:rsid w:val="002B4883"/>
    <w:rsid w:val="002B6527"/>
    <w:rsid w:val="002C135C"/>
    <w:rsid w:val="002C1975"/>
    <w:rsid w:val="002C4728"/>
    <w:rsid w:val="002C5E60"/>
    <w:rsid w:val="002D494A"/>
    <w:rsid w:val="002E1205"/>
    <w:rsid w:val="002E45A5"/>
    <w:rsid w:val="002E65D5"/>
    <w:rsid w:val="002F63E3"/>
    <w:rsid w:val="002F74D7"/>
    <w:rsid w:val="0030124B"/>
    <w:rsid w:val="00302ED8"/>
    <w:rsid w:val="003032B8"/>
    <w:rsid w:val="00310A5E"/>
    <w:rsid w:val="00312C78"/>
    <w:rsid w:val="00313D3A"/>
    <w:rsid w:val="0031455A"/>
    <w:rsid w:val="003154ED"/>
    <w:rsid w:val="003248B2"/>
    <w:rsid w:val="003264EC"/>
    <w:rsid w:val="00333BC5"/>
    <w:rsid w:val="00341FC1"/>
    <w:rsid w:val="003463B9"/>
    <w:rsid w:val="00347DD1"/>
    <w:rsid w:val="003504F3"/>
    <w:rsid w:val="00352F88"/>
    <w:rsid w:val="003643AA"/>
    <w:rsid w:val="0037040B"/>
    <w:rsid w:val="00382701"/>
    <w:rsid w:val="003921D8"/>
    <w:rsid w:val="00396E6B"/>
    <w:rsid w:val="003A61B7"/>
    <w:rsid w:val="003B0C45"/>
    <w:rsid w:val="003B0D16"/>
    <w:rsid w:val="003B1FE1"/>
    <w:rsid w:val="003B2193"/>
    <w:rsid w:val="003C1B70"/>
    <w:rsid w:val="003D06C5"/>
    <w:rsid w:val="003D12D8"/>
    <w:rsid w:val="00407B71"/>
    <w:rsid w:val="0041128B"/>
    <w:rsid w:val="00414B6F"/>
    <w:rsid w:val="00416264"/>
    <w:rsid w:val="00425061"/>
    <w:rsid w:val="0043686A"/>
    <w:rsid w:val="00437E5E"/>
    <w:rsid w:val="00441069"/>
    <w:rsid w:val="00442807"/>
    <w:rsid w:val="00444636"/>
    <w:rsid w:val="00452417"/>
    <w:rsid w:val="004537E4"/>
    <w:rsid w:val="00453869"/>
    <w:rsid w:val="00461091"/>
    <w:rsid w:val="00462938"/>
    <w:rsid w:val="004702E9"/>
    <w:rsid w:val="004711EC"/>
    <w:rsid w:val="0047127A"/>
    <w:rsid w:val="00471EAE"/>
    <w:rsid w:val="00472D72"/>
    <w:rsid w:val="0047590A"/>
    <w:rsid w:val="00477133"/>
    <w:rsid w:val="0047797F"/>
    <w:rsid w:val="00480BC7"/>
    <w:rsid w:val="00480E23"/>
    <w:rsid w:val="00484830"/>
    <w:rsid w:val="004871AA"/>
    <w:rsid w:val="004B67C0"/>
    <w:rsid w:val="004B6A5C"/>
    <w:rsid w:val="004C1D38"/>
    <w:rsid w:val="004D4236"/>
    <w:rsid w:val="004D72BF"/>
    <w:rsid w:val="004D7660"/>
    <w:rsid w:val="004D786E"/>
    <w:rsid w:val="004E78FD"/>
    <w:rsid w:val="004F35A6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17A8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3E24"/>
    <w:rsid w:val="00626CB3"/>
    <w:rsid w:val="00630132"/>
    <w:rsid w:val="00644AE1"/>
    <w:rsid w:val="00647B60"/>
    <w:rsid w:val="00652666"/>
    <w:rsid w:val="00653D44"/>
    <w:rsid w:val="00654D9F"/>
    <w:rsid w:val="006564DB"/>
    <w:rsid w:val="00660EE3"/>
    <w:rsid w:val="006645AA"/>
    <w:rsid w:val="00665A00"/>
    <w:rsid w:val="00675823"/>
    <w:rsid w:val="00676B57"/>
    <w:rsid w:val="006816D2"/>
    <w:rsid w:val="00685DB2"/>
    <w:rsid w:val="00686B44"/>
    <w:rsid w:val="006A296E"/>
    <w:rsid w:val="006A3046"/>
    <w:rsid w:val="006A473A"/>
    <w:rsid w:val="006A4E6C"/>
    <w:rsid w:val="006A58F3"/>
    <w:rsid w:val="006B50FB"/>
    <w:rsid w:val="006B7460"/>
    <w:rsid w:val="006C04BA"/>
    <w:rsid w:val="006C7014"/>
    <w:rsid w:val="006D35A2"/>
    <w:rsid w:val="006D38EA"/>
    <w:rsid w:val="006D3D5F"/>
    <w:rsid w:val="006D72A7"/>
    <w:rsid w:val="006F1938"/>
    <w:rsid w:val="006F2ADC"/>
    <w:rsid w:val="006F522A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24195"/>
    <w:rsid w:val="00732442"/>
    <w:rsid w:val="007364F6"/>
    <w:rsid w:val="00740953"/>
    <w:rsid w:val="00744A7D"/>
    <w:rsid w:val="00746C62"/>
    <w:rsid w:val="00752F16"/>
    <w:rsid w:val="00753C59"/>
    <w:rsid w:val="00757953"/>
    <w:rsid w:val="00760C3C"/>
    <w:rsid w:val="007730B1"/>
    <w:rsid w:val="00780C2D"/>
    <w:rsid w:val="00782222"/>
    <w:rsid w:val="007936ED"/>
    <w:rsid w:val="00797DEC"/>
    <w:rsid w:val="007A333A"/>
    <w:rsid w:val="007A5AF3"/>
    <w:rsid w:val="007B5B9A"/>
    <w:rsid w:val="007B5DBC"/>
    <w:rsid w:val="007B6388"/>
    <w:rsid w:val="007C0A5F"/>
    <w:rsid w:val="007C33B9"/>
    <w:rsid w:val="007C6066"/>
    <w:rsid w:val="007D1A65"/>
    <w:rsid w:val="007D25E4"/>
    <w:rsid w:val="007E6689"/>
    <w:rsid w:val="007F105D"/>
    <w:rsid w:val="007F54C4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1688E"/>
    <w:rsid w:val="0083102A"/>
    <w:rsid w:val="00842BF2"/>
    <w:rsid w:val="008438D7"/>
    <w:rsid w:val="00860E5A"/>
    <w:rsid w:val="00867AB6"/>
    <w:rsid w:val="00873CFE"/>
    <w:rsid w:val="00884908"/>
    <w:rsid w:val="00885DF3"/>
    <w:rsid w:val="008A0CA0"/>
    <w:rsid w:val="008A26EE"/>
    <w:rsid w:val="008B6AD3"/>
    <w:rsid w:val="008C01FF"/>
    <w:rsid w:val="008C4A60"/>
    <w:rsid w:val="008C5EEF"/>
    <w:rsid w:val="008C7BFF"/>
    <w:rsid w:val="008D514E"/>
    <w:rsid w:val="008E2A01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6AD"/>
    <w:rsid w:val="00917C70"/>
    <w:rsid w:val="009228DF"/>
    <w:rsid w:val="00924E84"/>
    <w:rsid w:val="00946C10"/>
    <w:rsid w:val="00947FCC"/>
    <w:rsid w:val="00965A19"/>
    <w:rsid w:val="00973FDE"/>
    <w:rsid w:val="00976437"/>
    <w:rsid w:val="00976535"/>
    <w:rsid w:val="009851F0"/>
    <w:rsid w:val="00985A10"/>
    <w:rsid w:val="00996919"/>
    <w:rsid w:val="009A3B80"/>
    <w:rsid w:val="009D04FD"/>
    <w:rsid w:val="009D576F"/>
    <w:rsid w:val="009E1D94"/>
    <w:rsid w:val="009F213F"/>
    <w:rsid w:val="00A061D7"/>
    <w:rsid w:val="00A15ED7"/>
    <w:rsid w:val="00A1638D"/>
    <w:rsid w:val="00A26A76"/>
    <w:rsid w:val="00A26E0A"/>
    <w:rsid w:val="00A30E81"/>
    <w:rsid w:val="00A34804"/>
    <w:rsid w:val="00A477B0"/>
    <w:rsid w:val="00A5323A"/>
    <w:rsid w:val="00A67B50"/>
    <w:rsid w:val="00A72A1F"/>
    <w:rsid w:val="00A81DA8"/>
    <w:rsid w:val="00A83225"/>
    <w:rsid w:val="00A84FD2"/>
    <w:rsid w:val="00A941CF"/>
    <w:rsid w:val="00AA4938"/>
    <w:rsid w:val="00AA692C"/>
    <w:rsid w:val="00AB015C"/>
    <w:rsid w:val="00AB4D2F"/>
    <w:rsid w:val="00AD62B4"/>
    <w:rsid w:val="00AE1818"/>
    <w:rsid w:val="00AE1970"/>
    <w:rsid w:val="00AE2601"/>
    <w:rsid w:val="00AF0C2C"/>
    <w:rsid w:val="00AF1328"/>
    <w:rsid w:val="00AF4012"/>
    <w:rsid w:val="00AF7F3D"/>
    <w:rsid w:val="00B008A7"/>
    <w:rsid w:val="00B00ABF"/>
    <w:rsid w:val="00B00D3D"/>
    <w:rsid w:val="00B05C17"/>
    <w:rsid w:val="00B05CDC"/>
    <w:rsid w:val="00B1357B"/>
    <w:rsid w:val="00B16187"/>
    <w:rsid w:val="00B174CA"/>
    <w:rsid w:val="00B22F6A"/>
    <w:rsid w:val="00B2689E"/>
    <w:rsid w:val="00B31114"/>
    <w:rsid w:val="00B31D98"/>
    <w:rsid w:val="00B34316"/>
    <w:rsid w:val="00B35935"/>
    <w:rsid w:val="00B35BA3"/>
    <w:rsid w:val="00B37E63"/>
    <w:rsid w:val="00B42E0D"/>
    <w:rsid w:val="00B444A2"/>
    <w:rsid w:val="00B62CFB"/>
    <w:rsid w:val="00B63257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2721"/>
    <w:rsid w:val="00BC458E"/>
    <w:rsid w:val="00BD7190"/>
    <w:rsid w:val="00BE78E4"/>
    <w:rsid w:val="00BF0D7A"/>
    <w:rsid w:val="00BF32BB"/>
    <w:rsid w:val="00BF3433"/>
    <w:rsid w:val="00BF39F0"/>
    <w:rsid w:val="00C064E2"/>
    <w:rsid w:val="00C06EC7"/>
    <w:rsid w:val="00C11BA0"/>
    <w:rsid w:val="00C11FDF"/>
    <w:rsid w:val="00C1234A"/>
    <w:rsid w:val="00C24928"/>
    <w:rsid w:val="00C30A09"/>
    <w:rsid w:val="00C34212"/>
    <w:rsid w:val="00C572C4"/>
    <w:rsid w:val="00C62FD9"/>
    <w:rsid w:val="00C636AB"/>
    <w:rsid w:val="00C64EC3"/>
    <w:rsid w:val="00C712CE"/>
    <w:rsid w:val="00C731BB"/>
    <w:rsid w:val="00C81919"/>
    <w:rsid w:val="00C86B1A"/>
    <w:rsid w:val="00C87047"/>
    <w:rsid w:val="00CA151C"/>
    <w:rsid w:val="00CA3AE7"/>
    <w:rsid w:val="00CA70D8"/>
    <w:rsid w:val="00CB1900"/>
    <w:rsid w:val="00CB3270"/>
    <w:rsid w:val="00CB43C1"/>
    <w:rsid w:val="00CB6974"/>
    <w:rsid w:val="00CB764A"/>
    <w:rsid w:val="00CC0467"/>
    <w:rsid w:val="00CC5EC1"/>
    <w:rsid w:val="00CC66FD"/>
    <w:rsid w:val="00CC7F4E"/>
    <w:rsid w:val="00CD077D"/>
    <w:rsid w:val="00CD7D28"/>
    <w:rsid w:val="00CE01DF"/>
    <w:rsid w:val="00CE5183"/>
    <w:rsid w:val="00D00358"/>
    <w:rsid w:val="00D05A17"/>
    <w:rsid w:val="00D06C84"/>
    <w:rsid w:val="00D10400"/>
    <w:rsid w:val="00D13E83"/>
    <w:rsid w:val="00D178BD"/>
    <w:rsid w:val="00D22675"/>
    <w:rsid w:val="00D419A9"/>
    <w:rsid w:val="00D41E25"/>
    <w:rsid w:val="00D44CC2"/>
    <w:rsid w:val="00D469F1"/>
    <w:rsid w:val="00D534EC"/>
    <w:rsid w:val="00D55C74"/>
    <w:rsid w:val="00D61A12"/>
    <w:rsid w:val="00D654E3"/>
    <w:rsid w:val="00D73323"/>
    <w:rsid w:val="00D769D4"/>
    <w:rsid w:val="00D7711C"/>
    <w:rsid w:val="00D80024"/>
    <w:rsid w:val="00D917D4"/>
    <w:rsid w:val="00D96EE6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E04378"/>
    <w:rsid w:val="00E05E0E"/>
    <w:rsid w:val="00E138E0"/>
    <w:rsid w:val="00E27DFF"/>
    <w:rsid w:val="00E3132E"/>
    <w:rsid w:val="00E3311A"/>
    <w:rsid w:val="00E34967"/>
    <w:rsid w:val="00E36EA0"/>
    <w:rsid w:val="00E42533"/>
    <w:rsid w:val="00E54B30"/>
    <w:rsid w:val="00E60DB1"/>
    <w:rsid w:val="00E61F30"/>
    <w:rsid w:val="00E62A02"/>
    <w:rsid w:val="00E63C9C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6575"/>
    <w:rsid w:val="00EB0A00"/>
    <w:rsid w:val="00EB0B41"/>
    <w:rsid w:val="00EB12D2"/>
    <w:rsid w:val="00EB5ED5"/>
    <w:rsid w:val="00EB7157"/>
    <w:rsid w:val="00EC04CA"/>
    <w:rsid w:val="00EC40AD"/>
    <w:rsid w:val="00ED1E8A"/>
    <w:rsid w:val="00ED666A"/>
    <w:rsid w:val="00ED714E"/>
    <w:rsid w:val="00ED72D3"/>
    <w:rsid w:val="00EE4C30"/>
    <w:rsid w:val="00EE7BD5"/>
    <w:rsid w:val="00EF29AB"/>
    <w:rsid w:val="00EF42CD"/>
    <w:rsid w:val="00EF56AF"/>
    <w:rsid w:val="00EF6BB0"/>
    <w:rsid w:val="00F02C40"/>
    <w:rsid w:val="00F06220"/>
    <w:rsid w:val="00F07F58"/>
    <w:rsid w:val="00F17756"/>
    <w:rsid w:val="00F22E89"/>
    <w:rsid w:val="00F24917"/>
    <w:rsid w:val="00F30D40"/>
    <w:rsid w:val="00F404A5"/>
    <w:rsid w:val="00F410DF"/>
    <w:rsid w:val="00F43D2F"/>
    <w:rsid w:val="00F44D91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7BF9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  <w:rsid w:val="00FF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A0"/>
  </w:style>
  <w:style w:type="paragraph" w:styleId="1">
    <w:name w:val="heading 1"/>
    <w:basedOn w:val="a"/>
    <w:next w:val="a"/>
    <w:link w:val="10"/>
    <w:qFormat/>
    <w:rsid w:val="008A0CA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0CA0"/>
    <w:rPr>
      <w:sz w:val="28"/>
    </w:rPr>
  </w:style>
  <w:style w:type="paragraph" w:styleId="a5">
    <w:name w:val="Body Text Indent"/>
    <w:basedOn w:val="a"/>
    <w:link w:val="a6"/>
    <w:rsid w:val="008A0CA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A0CA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A0CA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8A0CA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A0C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footer" Target="footer2.xml"/><Relationship Id="rId29" Type="http://schemas.openxmlformats.org/officeDocument/2006/relationships/hyperlink" Target="file:///C:\Users\GAVRIL~1\AppData\Local\Temp\2222079-112732079-112864836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0" TargetMode="External"/><Relationship Id="rId28" Type="http://schemas.openxmlformats.org/officeDocument/2006/relationships/footer" Target="footer5.xml"/><Relationship Id="rId10" Type="http://schemas.openxmlformats.org/officeDocument/2006/relationships/hyperlink" Target="consultantplus://offline/ref=CC3BE189E0A7D877FF50A8ACE1F1DBCB2579A44B1BC8C83231BD5EyC2DK" TargetMode="Externa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20001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28D4E-C910-4EAB-AB87-A90B3EB3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403</TotalTime>
  <Pages>28</Pages>
  <Words>5839</Words>
  <Characters>33286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60</cp:revision>
  <cp:lastPrinted>2019-01-04T10:10:00Z</cp:lastPrinted>
  <dcterms:created xsi:type="dcterms:W3CDTF">2018-09-28T06:19:00Z</dcterms:created>
  <dcterms:modified xsi:type="dcterms:W3CDTF">2019-06-11T11:50:00Z</dcterms:modified>
</cp:coreProperties>
</file>