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F9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14:paraId="141B40B6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14:paraId="748E4401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ВЕРХНЕДОНСКОЙ РАЙОН</w:t>
      </w:r>
    </w:p>
    <w:p w14:paraId="10D3DBEB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14:paraId="2AA87C19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«НИЖНЕБЫКОВСКОЕ СЕЛЬСКОЕ ПОСЕЛЕНИЕ»</w:t>
      </w:r>
    </w:p>
    <w:p w14:paraId="1CAD87A0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НИЖНЕБЫКОВСКОГО СЕЛЬСКОГО ПОСЕЛЕНИЯ</w:t>
      </w:r>
    </w:p>
    <w:p w14:paraId="4838D5F9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758AEC" w14:textId="77777777" w:rsidR="00FF3926" w:rsidRPr="00A84127" w:rsidRDefault="00FF3926" w:rsidP="00FF3926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14:paraId="245DBDF2" w14:textId="630DB55D" w:rsidR="00E27779" w:rsidRDefault="00E27779" w:rsidP="00E27779">
      <w:pPr>
        <w:jc w:val="center"/>
        <w:rPr>
          <w:sz w:val="28"/>
        </w:rPr>
      </w:pPr>
    </w:p>
    <w:p w14:paraId="1FF38DB3" w14:textId="77777777" w:rsidR="00E45FA1" w:rsidRPr="00E27779" w:rsidRDefault="00E45FA1" w:rsidP="00E27779">
      <w:pPr>
        <w:jc w:val="center"/>
        <w:rPr>
          <w:sz w:val="28"/>
        </w:rPr>
      </w:pPr>
    </w:p>
    <w:p w14:paraId="3B4CC46E" w14:textId="77777777" w:rsidR="00E27779" w:rsidRPr="00E27779" w:rsidRDefault="00E27779" w:rsidP="00E27779">
      <w:pPr>
        <w:jc w:val="center"/>
        <w:rPr>
          <w:sz w:val="14"/>
        </w:rPr>
      </w:pPr>
    </w:p>
    <w:p w14:paraId="0B188FCC" w14:textId="12D1B29B" w:rsidR="00E27779" w:rsidRPr="00E27779" w:rsidRDefault="00FF3926" w:rsidP="00E27779">
      <w:pPr>
        <w:rPr>
          <w:sz w:val="28"/>
        </w:rPr>
      </w:pPr>
      <w:r>
        <w:rPr>
          <w:sz w:val="28"/>
        </w:rPr>
        <w:t>23</w:t>
      </w:r>
      <w:r w:rsidR="00E27779" w:rsidRPr="00E27779">
        <w:rPr>
          <w:sz w:val="28"/>
        </w:rPr>
        <w:t>.</w:t>
      </w:r>
      <w:r w:rsidR="00E27779">
        <w:rPr>
          <w:sz w:val="28"/>
        </w:rPr>
        <w:t>05</w:t>
      </w:r>
      <w:r w:rsidR="00E27779" w:rsidRPr="00E27779">
        <w:rPr>
          <w:sz w:val="28"/>
        </w:rPr>
        <w:t>.202</w:t>
      </w:r>
      <w:r w:rsidR="00E27779">
        <w:rPr>
          <w:sz w:val="28"/>
        </w:rPr>
        <w:t>2</w:t>
      </w:r>
      <w:r w:rsidR="00E27779" w:rsidRPr="00E27779">
        <w:rPr>
          <w:sz w:val="28"/>
        </w:rPr>
        <w:t xml:space="preserve">                                              № </w:t>
      </w:r>
      <w:r>
        <w:rPr>
          <w:sz w:val="28"/>
        </w:rPr>
        <w:t>21</w:t>
      </w:r>
      <w:r w:rsidR="00E27779" w:rsidRPr="00E27779">
        <w:rPr>
          <w:sz w:val="28"/>
        </w:rPr>
        <w:t xml:space="preserve">                                  </w:t>
      </w:r>
      <w:proofErr w:type="spellStart"/>
      <w:r>
        <w:rPr>
          <w:sz w:val="28"/>
        </w:rPr>
        <w:t>х.Быковский</w:t>
      </w:r>
      <w:proofErr w:type="spellEnd"/>
    </w:p>
    <w:p w14:paraId="21CE562E" w14:textId="77777777" w:rsidR="004728FB" w:rsidRPr="0053366A" w:rsidRDefault="004728FB" w:rsidP="004728FB">
      <w:pPr>
        <w:jc w:val="center"/>
        <w:rPr>
          <w:sz w:val="26"/>
          <w:szCs w:val="26"/>
        </w:rPr>
      </w:pPr>
    </w:p>
    <w:p w14:paraId="66BB389E" w14:textId="77777777" w:rsidR="00B26C0E" w:rsidRPr="00B26C0E" w:rsidRDefault="00B26C0E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14:paraId="3777EC33" w14:textId="77777777" w:rsidR="00B26C0E" w:rsidRPr="00B26C0E" w:rsidRDefault="00C10940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14:paraId="0EAD4276" w14:textId="77777777" w:rsidR="00B26C0E" w:rsidRPr="00B26C0E" w:rsidRDefault="00B26C0E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14:paraId="27DB6BDB" w14:textId="77777777" w:rsidR="00B26C0E" w:rsidRPr="009D1A02" w:rsidRDefault="00745471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14:paraId="27C572DF" w14:textId="77777777"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FA03FED" w14:textId="0F2BECEF"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1774E1">
        <w:rPr>
          <w:sz w:val="28"/>
          <w:szCs w:val="28"/>
        </w:rPr>
        <w:t xml:space="preserve"> </w:t>
      </w:r>
      <w:r w:rsidRPr="009D1A02">
        <w:rPr>
          <w:b/>
          <w:bCs/>
          <w:spacing w:val="60"/>
          <w:sz w:val="28"/>
          <w:szCs w:val="28"/>
        </w:rPr>
        <w:t>постановля</w:t>
      </w:r>
      <w:r w:rsidR="001774E1">
        <w:rPr>
          <w:b/>
          <w:bCs/>
          <w:spacing w:val="60"/>
          <w:sz w:val="28"/>
          <w:szCs w:val="28"/>
        </w:rPr>
        <w:t>ю</w:t>
      </w:r>
      <w:r w:rsidRPr="009D1A02">
        <w:rPr>
          <w:sz w:val="28"/>
          <w:szCs w:val="28"/>
        </w:rPr>
        <w:t>:</w:t>
      </w:r>
    </w:p>
    <w:p w14:paraId="01C12C1C" w14:textId="77777777"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9FFEED" w14:textId="06632FBE" w:rsidR="00B26C0E" w:rsidRPr="00B26C0E" w:rsidRDefault="00B26C0E" w:rsidP="00D83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1774E1">
        <w:rPr>
          <w:sz w:val="28"/>
          <w:szCs w:val="28"/>
        </w:rPr>
        <w:t xml:space="preserve"> </w:t>
      </w:r>
      <w:r w:rsidR="00D83DED">
        <w:rPr>
          <w:sz w:val="28"/>
          <w:szCs w:val="28"/>
        </w:rPr>
        <w:t xml:space="preserve">Администрацией </w:t>
      </w:r>
      <w:r w:rsidR="00FF3926">
        <w:rPr>
          <w:sz w:val="28"/>
          <w:szCs w:val="28"/>
        </w:rPr>
        <w:t>Нижнебыковского</w:t>
      </w:r>
      <w:r w:rsidR="00D83DED">
        <w:rPr>
          <w:sz w:val="28"/>
          <w:szCs w:val="28"/>
        </w:rPr>
        <w:t xml:space="preserve">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14:paraId="188FCBD8" w14:textId="3AE9F19C" w:rsidR="00B26C0E" w:rsidRPr="004728FB" w:rsidRDefault="00B26C0E" w:rsidP="00E45FA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2368FA">
        <w:rPr>
          <w:sz w:val="28"/>
          <w:szCs w:val="28"/>
        </w:rPr>
        <w:t xml:space="preserve">Администрацией </w:t>
      </w:r>
      <w:r w:rsidR="00FF3926">
        <w:rPr>
          <w:sz w:val="28"/>
          <w:szCs w:val="28"/>
        </w:rPr>
        <w:t>Нижнебыковского</w:t>
      </w:r>
      <w:r w:rsidR="002368FA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2368FA">
        <w:rPr>
          <w:sz w:val="28"/>
          <w:szCs w:val="28"/>
        </w:rPr>
        <w:t xml:space="preserve">Администрация </w:t>
      </w:r>
      <w:r w:rsidR="00FF3926">
        <w:rPr>
          <w:sz w:val="28"/>
          <w:szCs w:val="28"/>
        </w:rPr>
        <w:t>Нижнебыковского</w:t>
      </w:r>
      <w:r w:rsidR="002368FA">
        <w:rPr>
          <w:sz w:val="28"/>
          <w:szCs w:val="28"/>
        </w:rPr>
        <w:t xml:space="preserve"> сельского поселения</w:t>
      </w:r>
      <w:r w:rsidR="00E45FA1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5F8BED1E" w14:textId="77777777"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14:paraId="56B12C91" w14:textId="1D2AD92A" w:rsidR="00B26C0E" w:rsidRPr="00B26C0E" w:rsidRDefault="00B26C0E" w:rsidP="00E45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E45FA1">
        <w:rPr>
          <w:sz w:val="28"/>
          <w:szCs w:val="28"/>
        </w:rPr>
        <w:t xml:space="preserve"> Администрации </w:t>
      </w:r>
      <w:r w:rsidR="00FF3926">
        <w:rPr>
          <w:sz w:val="28"/>
          <w:szCs w:val="28"/>
        </w:rPr>
        <w:t>Нижнебыковского</w:t>
      </w:r>
      <w:r w:rsidR="00E45FA1">
        <w:rPr>
          <w:sz w:val="28"/>
          <w:szCs w:val="28"/>
        </w:rPr>
        <w:t xml:space="preserve">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66079502" w14:textId="77777777"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BEC61DD" w14:textId="0FE7FDCE"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E45FA1">
        <w:rPr>
          <w:sz w:val="28"/>
          <w:szCs w:val="28"/>
        </w:rPr>
        <w:t>оставляю за собой.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 </w:t>
      </w:r>
    </w:p>
    <w:p w14:paraId="52009277" w14:textId="7AFFB5C5" w:rsidR="00E45FA1" w:rsidRDefault="00E45FA1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3EED3EE7" w14:textId="54139EBC" w:rsidR="00E45FA1" w:rsidRPr="00E45FA1" w:rsidRDefault="00E45FA1" w:rsidP="004728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417898F" w14:textId="0243BC8C" w:rsidR="00E45FA1" w:rsidRDefault="000A4BAD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45FA1" w:rsidRPr="00E45FA1">
        <w:rPr>
          <w:color w:val="000000" w:themeColor="text1"/>
          <w:sz w:val="28"/>
          <w:szCs w:val="28"/>
        </w:rPr>
        <w:t>Г</w:t>
      </w:r>
      <w:r w:rsidR="00E45FA1">
        <w:rPr>
          <w:color w:val="000000" w:themeColor="text1"/>
          <w:sz w:val="28"/>
          <w:szCs w:val="28"/>
        </w:rPr>
        <w:t xml:space="preserve">лава </w:t>
      </w:r>
      <w:r w:rsidR="00FF3926">
        <w:rPr>
          <w:color w:val="000000" w:themeColor="text1"/>
          <w:sz w:val="28"/>
          <w:szCs w:val="28"/>
        </w:rPr>
        <w:t>А</w:t>
      </w:r>
      <w:r w:rsidR="00E45FA1">
        <w:rPr>
          <w:color w:val="000000" w:themeColor="text1"/>
          <w:sz w:val="28"/>
          <w:szCs w:val="28"/>
        </w:rPr>
        <w:t>дминистрации</w:t>
      </w:r>
    </w:p>
    <w:p w14:paraId="717E545E" w14:textId="52629D86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F3926">
        <w:rPr>
          <w:color w:val="000000" w:themeColor="text1"/>
          <w:sz w:val="28"/>
          <w:szCs w:val="28"/>
        </w:rPr>
        <w:t>Нижнебыковского</w:t>
      </w:r>
      <w:r>
        <w:rPr>
          <w:color w:val="000000" w:themeColor="text1"/>
          <w:sz w:val="28"/>
          <w:szCs w:val="28"/>
        </w:rPr>
        <w:t xml:space="preserve"> сельского поселения                </w:t>
      </w:r>
      <w:r w:rsidR="00C046A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</w:t>
      </w:r>
      <w:proofErr w:type="spellStart"/>
      <w:r w:rsidR="00FF3926">
        <w:rPr>
          <w:color w:val="000000" w:themeColor="text1"/>
          <w:sz w:val="28"/>
          <w:szCs w:val="28"/>
        </w:rPr>
        <w:t>К.Ф.Венцов</w:t>
      </w:r>
      <w:proofErr w:type="spellEnd"/>
    </w:p>
    <w:p w14:paraId="1C152408" w14:textId="721415A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8FA434" w14:textId="2C9B0E2C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37B7910" w14:textId="42E034CD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E567C15" w14:textId="46E302C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DEE5B45" w14:textId="0C302AC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EE5DD6D" w14:textId="436C5CDD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F3361F4" w14:textId="6141950C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BFFCB2C" w14:textId="0F221A5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A598720" w14:textId="47A19258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C780AE5" w14:textId="4446AD43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671B469" w14:textId="33230E84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2F0A6C8" w14:textId="453B35C6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B8AD515" w14:textId="681D4C8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70E0FAB" w14:textId="017BDC2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BA8803" w14:textId="1A009084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2B4EA7D" w14:textId="11948708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A0CEFED" w14:textId="2D5D00CC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3F45BF3" w14:textId="30786690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603660D" w14:textId="1B6EBBF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22ECCC1" w14:textId="5871B48B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D282DB0" w14:textId="296D86B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9D5E2C9" w14:textId="4D6A1DB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B0320D7" w14:textId="420FC1C1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188E772" w14:textId="2C23F48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A69B40A" w14:textId="442CD646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2511FA" w14:textId="342F4F6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606FDDD" w14:textId="2545C50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0A46ACC" w14:textId="3EA1D200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80CA9ED" w14:textId="28DFD3B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49B62F1" w14:textId="77777777" w:rsidR="00E45FA1" w:rsidRP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45FA1">
        <w:rPr>
          <w:color w:val="000000" w:themeColor="text1"/>
        </w:rPr>
        <w:lastRenderedPageBreak/>
        <w:t xml:space="preserve">Постановление вносит </w:t>
      </w:r>
    </w:p>
    <w:p w14:paraId="2DCA25E4" w14:textId="576479A4" w:rsidR="00E45FA1" w:rsidRP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45FA1">
        <w:rPr>
          <w:color w:val="000000" w:themeColor="text1"/>
        </w:rPr>
        <w:t>сектор экономики и финансов</w:t>
      </w:r>
    </w:p>
    <w:sectPr w:rsidR="00E45FA1" w:rsidRPr="00E45FA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9712" w14:textId="77777777" w:rsidR="00050D05" w:rsidRDefault="00050D05">
      <w:r>
        <w:separator/>
      </w:r>
    </w:p>
  </w:endnote>
  <w:endnote w:type="continuationSeparator" w:id="0">
    <w:p w14:paraId="39F74FCC" w14:textId="77777777" w:rsidR="00050D05" w:rsidRDefault="0005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AF2E" w14:textId="77777777"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F93021" w14:textId="77777777" w:rsidR="006B7A21" w:rsidRDefault="006B7A21">
    <w:pPr>
      <w:pStyle w:val="a7"/>
      <w:ind w:right="360"/>
    </w:pPr>
  </w:p>
  <w:p w14:paraId="23B85993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37A3" w14:textId="77777777" w:rsidR="00050D05" w:rsidRDefault="00050D05">
      <w:r>
        <w:separator/>
      </w:r>
    </w:p>
  </w:footnote>
  <w:footnote w:type="continuationSeparator" w:id="0">
    <w:p w14:paraId="5AD20E32" w14:textId="77777777" w:rsidR="00050D05" w:rsidRDefault="0005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2CFA5177" w14:textId="77777777"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351C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938828039">
    <w:abstractNumId w:val="0"/>
  </w:num>
  <w:num w:numId="2" w16cid:durableId="356194791">
    <w:abstractNumId w:val="0"/>
  </w:num>
  <w:num w:numId="3" w16cid:durableId="2120752317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A02"/>
    <w:rsid w:val="000021E0"/>
    <w:rsid w:val="000134E2"/>
    <w:rsid w:val="00025354"/>
    <w:rsid w:val="00050C68"/>
    <w:rsid w:val="00050D05"/>
    <w:rsid w:val="0005372C"/>
    <w:rsid w:val="00053ABC"/>
    <w:rsid w:val="00054D8B"/>
    <w:rsid w:val="000559D5"/>
    <w:rsid w:val="00060F3C"/>
    <w:rsid w:val="00077AE1"/>
    <w:rsid w:val="000808D6"/>
    <w:rsid w:val="00092560"/>
    <w:rsid w:val="000A4BAD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74E1"/>
    <w:rsid w:val="001B2D1C"/>
    <w:rsid w:val="001C1D98"/>
    <w:rsid w:val="001D2690"/>
    <w:rsid w:val="001E358B"/>
    <w:rsid w:val="001F4BE3"/>
    <w:rsid w:val="001F6D02"/>
    <w:rsid w:val="00236266"/>
    <w:rsid w:val="002368FA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463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46A5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83DED"/>
    <w:rsid w:val="00DA1E06"/>
    <w:rsid w:val="00DA7C1C"/>
    <w:rsid w:val="00DB4D6B"/>
    <w:rsid w:val="00DC2302"/>
    <w:rsid w:val="00DC6AA9"/>
    <w:rsid w:val="00DE50C1"/>
    <w:rsid w:val="00E04378"/>
    <w:rsid w:val="00E138E0"/>
    <w:rsid w:val="00E1649C"/>
    <w:rsid w:val="00E27779"/>
    <w:rsid w:val="00E3132E"/>
    <w:rsid w:val="00E36EA0"/>
    <w:rsid w:val="00E45FA1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392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33001"/>
  <w15:docId w15:val="{93781111-9235-49D3-9DC5-C112C986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F39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107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14</cp:revision>
  <cp:lastPrinted>2022-05-25T07:26:00Z</cp:lastPrinted>
  <dcterms:created xsi:type="dcterms:W3CDTF">2022-04-25T13:46:00Z</dcterms:created>
  <dcterms:modified xsi:type="dcterms:W3CDTF">2022-05-25T07:26:00Z</dcterms:modified>
</cp:coreProperties>
</file>