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A" w:rsidRDefault="0018513A" w:rsidP="00D00358">
      <w:pPr>
        <w:jc w:val="center"/>
      </w:pPr>
      <w:r>
        <w:t xml:space="preserve"> </w:t>
      </w:r>
    </w:p>
    <w:p w:rsidR="0018513A" w:rsidRPr="0053366A" w:rsidRDefault="0018513A">
      <w:pPr>
        <w:jc w:val="center"/>
        <w:rPr>
          <w:b/>
          <w:bCs/>
          <w:spacing w:val="30"/>
          <w:sz w:val="26"/>
          <w:szCs w:val="26"/>
        </w:rPr>
      </w:pPr>
    </w:p>
    <w:p w:rsidR="0018513A" w:rsidRDefault="0018513A" w:rsidP="00CE52A6">
      <w:pPr>
        <w:pStyle w:val="Title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18513A" w:rsidRDefault="0018513A" w:rsidP="00CE52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8513A" w:rsidRDefault="0018513A" w:rsidP="00CE52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8513A" w:rsidRDefault="0018513A" w:rsidP="00CE52A6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18513A" w:rsidRDefault="0018513A" w:rsidP="00CE52A6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18513A" w:rsidRDefault="0018513A" w:rsidP="00CE52A6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513A" w:rsidRDefault="0018513A" w:rsidP="00CE52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513A" w:rsidRDefault="0018513A" w:rsidP="00CE52A6">
      <w:pPr>
        <w:jc w:val="center"/>
        <w:rPr>
          <w:sz w:val="28"/>
          <w:szCs w:val="28"/>
        </w:rPr>
      </w:pPr>
    </w:p>
    <w:p w:rsidR="0018513A" w:rsidRDefault="0018513A" w:rsidP="00CE52A6">
      <w:pPr>
        <w:pStyle w:val="Header"/>
        <w:rPr>
          <w:sz w:val="28"/>
          <w:szCs w:val="28"/>
        </w:rPr>
      </w:pPr>
    </w:p>
    <w:p w:rsidR="0018513A" w:rsidRDefault="0018513A" w:rsidP="00CE52A6">
      <w:pPr>
        <w:rPr>
          <w:sz w:val="28"/>
          <w:szCs w:val="28"/>
        </w:rPr>
      </w:pPr>
      <w:r>
        <w:rPr>
          <w:sz w:val="28"/>
          <w:szCs w:val="28"/>
        </w:rPr>
        <w:t xml:space="preserve"> 11.04.2017                                              №  39                                        х. Быковский</w:t>
      </w:r>
    </w:p>
    <w:p w:rsidR="0018513A" w:rsidRPr="00A0279F" w:rsidRDefault="0018513A" w:rsidP="003135D7">
      <w:pPr>
        <w:spacing w:line="252" w:lineRule="auto"/>
        <w:rPr>
          <w:sz w:val="28"/>
          <w:szCs w:val="28"/>
          <w:lang w:eastAsia="en-US"/>
        </w:rPr>
      </w:pPr>
      <w:r w:rsidRPr="00A0279F">
        <w:rPr>
          <w:sz w:val="28"/>
          <w:szCs w:val="28"/>
          <w:lang w:eastAsia="en-US"/>
        </w:rPr>
        <w:t xml:space="preserve">Об утверждении </w:t>
      </w:r>
      <w:r w:rsidRPr="00A0279F">
        <w:rPr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>
        <w:rPr>
          <w:sz w:val="28"/>
          <w:szCs w:val="28"/>
          <w:lang w:eastAsia="en-US"/>
        </w:rPr>
        <w:t xml:space="preserve">Нижнебыковского сельского поселения </w:t>
      </w:r>
      <w:r w:rsidRPr="00A0279F">
        <w:rPr>
          <w:sz w:val="28"/>
          <w:szCs w:val="28"/>
          <w:lang w:eastAsia="en-US"/>
        </w:rPr>
        <w:t>на 2017 – 2019 годы</w:t>
      </w:r>
    </w:p>
    <w:p w:rsidR="0018513A" w:rsidRDefault="0018513A" w:rsidP="00845064"/>
    <w:p w:rsidR="0018513A" w:rsidRDefault="0018513A" w:rsidP="00CE52A6">
      <w:pPr>
        <w:spacing w:line="252" w:lineRule="auto"/>
        <w:rPr>
          <w:sz w:val="28"/>
          <w:szCs w:val="28"/>
          <w:lang w:eastAsia="en-US"/>
        </w:rPr>
      </w:pPr>
    </w:p>
    <w:p w:rsidR="0018513A" w:rsidRDefault="0018513A" w:rsidP="00CC4F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 </w:t>
      </w:r>
    </w:p>
    <w:p w:rsidR="0018513A" w:rsidRDefault="0018513A" w:rsidP="00CC4FC2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8513A" w:rsidRDefault="0018513A" w:rsidP="00D7173E">
      <w:pPr>
        <w:autoSpaceDE w:val="0"/>
        <w:autoSpaceDN w:val="0"/>
        <w:adjustRightInd w:val="0"/>
        <w:spacing w:line="252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 Нижнебыковского сельского поселения на 2017 – 2019 годы согласно приложению № 1 к настоящему постановлению.</w:t>
      </w:r>
      <w:r>
        <w:rPr>
          <w:sz w:val="28"/>
          <w:szCs w:val="28"/>
          <w:lang w:eastAsia="en-US"/>
        </w:rPr>
        <w:t xml:space="preserve"> </w:t>
      </w:r>
    </w:p>
    <w:p w:rsidR="0018513A" w:rsidRDefault="0018513A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на 2017 – 2019 годы запрет 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увеличение численности муниципальных служащих Администрации Нижнебыковского сельского поселения.</w:t>
      </w:r>
    </w:p>
    <w:p w:rsidR="0018513A" w:rsidRDefault="0018513A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Ежегодно, не позднее 15 января года, следующего за отчетным, формировать отчет о Программе оптимизации расходов бюджета Нижнебыковского сельского поселения на 2017 – 2019 годы по форме согласно приложению № 2 </w:t>
      </w:r>
      <w:r>
        <w:rPr>
          <w:sz w:val="28"/>
          <w:szCs w:val="28"/>
        </w:rPr>
        <w:br/>
        <w:t>к настоящему постановлению.</w:t>
      </w:r>
    </w:p>
    <w:p w:rsidR="0018513A" w:rsidRDefault="0018513A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18513A" w:rsidRDefault="0018513A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 Контроль за исполнением настоящего постановления возложить </w:t>
      </w:r>
      <w:r>
        <w:rPr>
          <w:sz w:val="28"/>
          <w:szCs w:val="28"/>
          <w:lang w:eastAsia="en-US"/>
        </w:rPr>
        <w:br/>
        <w:t>на заведующего сектором экономики и финансов Шикун И.Л.</w:t>
      </w:r>
    </w:p>
    <w:p w:rsidR="0018513A" w:rsidRDefault="0018513A" w:rsidP="006D2FDB">
      <w:pPr>
        <w:spacing w:line="252" w:lineRule="auto"/>
        <w:rPr>
          <w:sz w:val="28"/>
          <w:szCs w:val="28"/>
        </w:rPr>
      </w:pPr>
    </w:p>
    <w:p w:rsidR="0018513A" w:rsidRDefault="0018513A" w:rsidP="006D2FD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8513A" w:rsidRDefault="0018513A" w:rsidP="006D2FD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К.Ф.Венцов</w:t>
      </w:r>
    </w:p>
    <w:p w:rsidR="0018513A" w:rsidRDefault="0018513A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8513A" w:rsidRDefault="0018513A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вносит</w:t>
      </w:r>
    </w:p>
    <w:p w:rsidR="0018513A" w:rsidRDefault="0018513A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18513A" w:rsidRDefault="0018513A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8513A" w:rsidRDefault="0018513A" w:rsidP="006A7CC5">
      <w:pPr>
        <w:spacing w:line="252" w:lineRule="auto"/>
        <w:rPr>
          <w:sz w:val="28"/>
          <w:szCs w:val="28"/>
        </w:rPr>
        <w:sectPr w:rsidR="0018513A">
          <w:footerReference w:type="default" r:id="rId6"/>
          <w:pgSz w:w="11906" w:h="16838"/>
          <w:pgMar w:top="709" w:right="851" w:bottom="1134" w:left="1304" w:header="709" w:footer="709" w:gutter="0"/>
          <w:cols w:space="720"/>
        </w:sectPr>
      </w:pPr>
    </w:p>
    <w:p w:rsidR="0018513A" w:rsidRDefault="0018513A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8513A" w:rsidRDefault="0018513A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513A" w:rsidRDefault="0018513A" w:rsidP="006A7CC5">
      <w:pPr>
        <w:ind w:left="10773"/>
        <w:jc w:val="center"/>
        <w:rPr>
          <w:sz w:val="28"/>
          <w:szCs w:val="28"/>
        </w:rPr>
      </w:pPr>
      <w:r w:rsidRPr="00653531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653531">
        <w:rPr>
          <w:sz w:val="28"/>
          <w:szCs w:val="28"/>
        </w:rPr>
        <w:t xml:space="preserve">.04.2017 № </w:t>
      </w:r>
      <w:r>
        <w:rPr>
          <w:sz w:val="28"/>
          <w:szCs w:val="28"/>
        </w:rPr>
        <w:t>39</w:t>
      </w:r>
    </w:p>
    <w:p w:rsidR="0018513A" w:rsidRDefault="0018513A" w:rsidP="006A7CC5">
      <w:pPr>
        <w:jc w:val="center"/>
        <w:rPr>
          <w:b/>
          <w:bCs/>
          <w:sz w:val="28"/>
          <w:szCs w:val="28"/>
        </w:rPr>
      </w:pPr>
    </w:p>
    <w:p w:rsidR="0018513A" w:rsidRDefault="0018513A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Нижнебыковского сельского поселения на 2017 – 2019 годы</w:t>
      </w:r>
    </w:p>
    <w:p w:rsidR="0018513A" w:rsidRDefault="0018513A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18513A">
        <w:tc>
          <w:tcPr>
            <w:tcW w:w="676" w:type="dxa"/>
            <w:vMerge w:val="restart"/>
            <w:shd w:val="clear" w:color="auto" w:fill="FFFFFF"/>
          </w:tcPr>
          <w:p w:rsidR="0018513A" w:rsidRDefault="0018513A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18513A">
        <w:tc>
          <w:tcPr>
            <w:tcW w:w="676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18513A" w:rsidRDefault="0018513A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18513A">
        <w:trPr>
          <w:tblHeader/>
        </w:trPr>
        <w:tc>
          <w:tcPr>
            <w:tcW w:w="67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513A">
        <w:tc>
          <w:tcPr>
            <w:tcW w:w="67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18513A">
        <w:tc>
          <w:tcPr>
            <w:tcW w:w="675" w:type="dxa"/>
          </w:tcPr>
          <w:p w:rsidR="0018513A" w:rsidRDefault="0018513A" w:rsidP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18513A" w:rsidRDefault="0018513A" w:rsidP="0063321E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формирования расходов на оплату труда муниципальных служащих и (или) содержание органов местного самоуправления</w:t>
            </w:r>
          </w:p>
        </w:tc>
        <w:tc>
          <w:tcPr>
            <w:tcW w:w="2546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513A">
        <w:tc>
          <w:tcPr>
            <w:tcW w:w="67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18513A" w:rsidRDefault="0018513A" w:rsidP="00633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18513A">
        <w:tc>
          <w:tcPr>
            <w:tcW w:w="675" w:type="dxa"/>
          </w:tcPr>
          <w:p w:rsidR="0018513A" w:rsidRDefault="0018513A" w:rsidP="00FE217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18513A" w:rsidRDefault="0018513A" w:rsidP="00AC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 контрактов</w:t>
            </w:r>
          </w:p>
        </w:tc>
        <w:tc>
          <w:tcPr>
            <w:tcW w:w="2546" w:type="dxa"/>
          </w:tcPr>
          <w:p w:rsidR="0018513A" w:rsidRDefault="0018513A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Default="0018513A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8513A" w:rsidRDefault="0018513A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8513A" w:rsidRDefault="0018513A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513A">
        <w:tc>
          <w:tcPr>
            <w:tcW w:w="675" w:type="dxa"/>
          </w:tcPr>
          <w:p w:rsidR="0018513A" w:rsidRDefault="0018513A" w:rsidP="00FE217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18513A" w:rsidRDefault="0018513A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18513A" w:rsidRDefault="0018513A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Default="0018513A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8513A" w:rsidRDefault="0018513A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8513A" w:rsidRDefault="0018513A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513A">
        <w:tc>
          <w:tcPr>
            <w:tcW w:w="675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18513A" w:rsidRDefault="0018513A" w:rsidP="00840C2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</w:p>
        </w:tc>
      </w:tr>
      <w:tr w:rsidR="0018513A">
        <w:tc>
          <w:tcPr>
            <w:tcW w:w="675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18513A" w:rsidRDefault="0018513A" w:rsidP="00840C20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сельского поселения в рамках муниципальных программ сельского поселения</w:t>
            </w:r>
          </w:p>
        </w:tc>
        <w:tc>
          <w:tcPr>
            <w:tcW w:w="2546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513A">
        <w:tc>
          <w:tcPr>
            <w:tcW w:w="67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18513A" w:rsidRDefault="0018513A" w:rsidP="006C296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бюджетный прогноз Нижнебыковского сельского поселения на период 2017–2022 годов в части приведения в соответствие с принятым решением о бюджете сельского поселения на очередной финансовый год и на плановый период</w:t>
            </w:r>
          </w:p>
        </w:tc>
        <w:tc>
          <w:tcPr>
            <w:tcW w:w="2546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Pr="00775432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775432">
              <w:rPr>
                <w:sz w:val="28"/>
                <w:szCs w:val="28"/>
              </w:rPr>
              <w:t>2018 г.,</w:t>
            </w:r>
          </w:p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775432">
              <w:rPr>
                <w:sz w:val="28"/>
                <w:szCs w:val="28"/>
              </w:rPr>
              <w:t xml:space="preserve">2019 </w:t>
            </w:r>
            <w:r w:rsidRPr="004F630A">
              <w:rPr>
                <w:sz w:val="28"/>
                <w:szCs w:val="28"/>
              </w:rPr>
              <w:t>г.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513A">
        <w:tc>
          <w:tcPr>
            <w:tcW w:w="67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18513A">
        <w:tc>
          <w:tcPr>
            <w:tcW w:w="675" w:type="dxa"/>
          </w:tcPr>
          <w:p w:rsidR="0018513A" w:rsidRDefault="0018513A" w:rsidP="007F7C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18513A" w:rsidRDefault="0018513A" w:rsidP="0004229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Администрацией Нижнебыковского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513A">
        <w:tc>
          <w:tcPr>
            <w:tcW w:w="67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18513A" w:rsidRDefault="0018513A" w:rsidP="00DA5B0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18513A">
        <w:tc>
          <w:tcPr>
            <w:tcW w:w="675" w:type="dxa"/>
          </w:tcPr>
          <w:p w:rsidR="0018513A" w:rsidRPr="00775432" w:rsidRDefault="0018513A" w:rsidP="004D059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775432"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18513A" w:rsidRPr="00775432" w:rsidRDefault="0018513A" w:rsidP="00B614B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75432">
              <w:rPr>
                <w:sz w:val="28"/>
                <w:szCs w:val="28"/>
              </w:rPr>
              <w:t>Осуществление мер в целях недопущения или сокращения муниципального долга</w:t>
            </w:r>
          </w:p>
        </w:tc>
        <w:tc>
          <w:tcPr>
            <w:tcW w:w="2546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1613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8513A" w:rsidRDefault="0018513A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18513A" w:rsidRDefault="0018513A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13A" w:rsidRDefault="0018513A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13A" w:rsidRDefault="0018513A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18513A" w:rsidRDefault="0018513A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18513A" w:rsidRDefault="0018513A" w:rsidP="006A7CC5">
      <w:pPr>
        <w:rPr>
          <w:sz w:val="28"/>
          <w:szCs w:val="28"/>
        </w:rPr>
      </w:pPr>
    </w:p>
    <w:p w:rsidR="0018513A" w:rsidRDefault="0018513A" w:rsidP="006A7CC5">
      <w:pPr>
        <w:rPr>
          <w:sz w:val="28"/>
          <w:szCs w:val="28"/>
        </w:rPr>
      </w:pPr>
    </w:p>
    <w:p w:rsidR="0018513A" w:rsidRDefault="0018513A" w:rsidP="006A7CC5">
      <w:pPr>
        <w:rPr>
          <w:sz w:val="28"/>
          <w:szCs w:val="28"/>
        </w:rPr>
      </w:pPr>
    </w:p>
    <w:p w:rsidR="0018513A" w:rsidRDefault="0018513A" w:rsidP="006A7CC5">
      <w:pPr>
        <w:rPr>
          <w:sz w:val="28"/>
          <w:szCs w:val="28"/>
        </w:rPr>
      </w:pPr>
    </w:p>
    <w:p w:rsidR="0018513A" w:rsidRDefault="0018513A" w:rsidP="006A7CC5">
      <w:pPr>
        <w:rPr>
          <w:sz w:val="28"/>
          <w:szCs w:val="28"/>
        </w:rPr>
      </w:pPr>
    </w:p>
    <w:p w:rsidR="0018513A" w:rsidRDefault="0018513A" w:rsidP="006810F1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8513A" w:rsidRDefault="0018513A" w:rsidP="006810F1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513A" w:rsidRDefault="0018513A" w:rsidP="006810F1">
      <w:pPr>
        <w:ind w:left="10773"/>
        <w:jc w:val="center"/>
        <w:rPr>
          <w:sz w:val="28"/>
          <w:szCs w:val="28"/>
        </w:rPr>
      </w:pPr>
      <w:r w:rsidRPr="008D7B36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8D7B36">
        <w:rPr>
          <w:sz w:val="28"/>
          <w:szCs w:val="28"/>
        </w:rPr>
        <w:t xml:space="preserve">.04.2017 № </w:t>
      </w:r>
      <w:r>
        <w:rPr>
          <w:sz w:val="28"/>
          <w:szCs w:val="28"/>
        </w:rPr>
        <w:t>39</w:t>
      </w:r>
    </w:p>
    <w:p w:rsidR="0018513A" w:rsidRDefault="0018513A" w:rsidP="006A7CC5">
      <w:pPr>
        <w:jc w:val="center"/>
        <w:rPr>
          <w:sz w:val="28"/>
          <w:szCs w:val="28"/>
        </w:rPr>
      </w:pPr>
    </w:p>
    <w:p w:rsidR="0018513A" w:rsidRDefault="0018513A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8513A" w:rsidRDefault="0018513A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оптимизации расходов бюджета сельского поселения на 2017 – 2019 годы</w:t>
      </w:r>
    </w:p>
    <w:p w:rsidR="0018513A" w:rsidRDefault="0018513A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  <w:r>
        <w:rPr>
          <w:sz w:val="28"/>
          <w:szCs w:val="28"/>
          <w:u w:val="single"/>
        </w:rPr>
        <w:t xml:space="preserve"> </w:t>
      </w:r>
    </w:p>
    <w:p w:rsidR="0018513A" w:rsidRDefault="0018513A" w:rsidP="006A7CC5">
      <w:pPr>
        <w:jc w:val="right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18513A">
        <w:tc>
          <w:tcPr>
            <w:tcW w:w="600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 год (тыс. рублей)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эффект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Полу-ченный 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Приме-чание***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513A">
        <w:tc>
          <w:tcPr>
            <w:tcW w:w="600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8513A" w:rsidRDefault="0018513A">
            <w:pPr>
              <w:rPr>
                <w:sz w:val="28"/>
                <w:szCs w:val="28"/>
              </w:rPr>
            </w:pPr>
          </w:p>
        </w:tc>
      </w:tr>
      <w:tr w:rsidR="0018513A">
        <w:tc>
          <w:tcPr>
            <w:tcW w:w="600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8513A" w:rsidRDefault="001851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18513A">
        <w:tc>
          <w:tcPr>
            <w:tcW w:w="600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513A" w:rsidRDefault="00185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8513A" w:rsidRDefault="0018513A" w:rsidP="006A7CC5">
      <w:pPr>
        <w:rPr>
          <w:sz w:val="28"/>
          <w:szCs w:val="28"/>
          <w:lang w:eastAsia="en-US"/>
        </w:rPr>
      </w:pPr>
    </w:p>
    <w:p w:rsidR="0018513A" w:rsidRDefault="0018513A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18513A" w:rsidRDefault="0018513A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18513A" w:rsidRDefault="0018513A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</w:t>
      </w:r>
      <w:bookmarkStart w:id="0" w:name="_GoBack"/>
      <w:bookmarkEnd w:id="0"/>
      <w:r>
        <w:rPr>
          <w:sz w:val="28"/>
          <w:szCs w:val="28"/>
        </w:rPr>
        <w:t>й финансовой оценки за отчетный год или невыполнения  мероприятия.</w:t>
      </w:r>
    </w:p>
    <w:p w:rsidR="0018513A" w:rsidRDefault="0018513A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13A" w:rsidRDefault="0018513A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8513A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3A" w:rsidRDefault="0018513A">
      <w:r>
        <w:separator/>
      </w:r>
    </w:p>
  </w:endnote>
  <w:endnote w:type="continuationSeparator" w:id="0">
    <w:p w:rsidR="0018513A" w:rsidRDefault="0018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3A" w:rsidRDefault="0018513A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513A" w:rsidRPr="00DA0387" w:rsidRDefault="0018513A" w:rsidP="00845064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3A" w:rsidRDefault="0018513A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513A" w:rsidRPr="00DA0387" w:rsidRDefault="0018513A" w:rsidP="00731FFB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3A" w:rsidRDefault="0018513A">
      <w:r>
        <w:separator/>
      </w:r>
    </w:p>
  </w:footnote>
  <w:footnote w:type="continuationSeparator" w:id="0">
    <w:p w:rsidR="0018513A" w:rsidRDefault="00185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4229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3D3"/>
    <w:rsid w:val="000F2B40"/>
    <w:rsid w:val="000F5B6A"/>
    <w:rsid w:val="000F719D"/>
    <w:rsid w:val="00104E0D"/>
    <w:rsid w:val="0010504A"/>
    <w:rsid w:val="00116BFA"/>
    <w:rsid w:val="00125DE3"/>
    <w:rsid w:val="00153B21"/>
    <w:rsid w:val="001722E3"/>
    <w:rsid w:val="0018513A"/>
    <w:rsid w:val="001C1D98"/>
    <w:rsid w:val="001D1D91"/>
    <w:rsid w:val="001D2690"/>
    <w:rsid w:val="001F4BE3"/>
    <w:rsid w:val="001F5057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7EA"/>
    <w:rsid w:val="002C5E60"/>
    <w:rsid w:val="002E65D5"/>
    <w:rsid w:val="002F63E3"/>
    <w:rsid w:val="002F74D7"/>
    <w:rsid w:val="0030124B"/>
    <w:rsid w:val="003135D7"/>
    <w:rsid w:val="00313D3A"/>
    <w:rsid w:val="003304D0"/>
    <w:rsid w:val="00341FC1"/>
    <w:rsid w:val="0037040B"/>
    <w:rsid w:val="003921D8"/>
    <w:rsid w:val="003A102B"/>
    <w:rsid w:val="003B2193"/>
    <w:rsid w:val="00407B71"/>
    <w:rsid w:val="00425061"/>
    <w:rsid w:val="0043686A"/>
    <w:rsid w:val="00441069"/>
    <w:rsid w:val="00444636"/>
    <w:rsid w:val="00453869"/>
    <w:rsid w:val="00463CF0"/>
    <w:rsid w:val="004711EC"/>
    <w:rsid w:val="00480BC7"/>
    <w:rsid w:val="004871AA"/>
    <w:rsid w:val="004939E2"/>
    <w:rsid w:val="004A4DB2"/>
    <w:rsid w:val="004B6A5C"/>
    <w:rsid w:val="004D0592"/>
    <w:rsid w:val="004E78FD"/>
    <w:rsid w:val="004F630A"/>
    <w:rsid w:val="004F7011"/>
    <w:rsid w:val="00515D9C"/>
    <w:rsid w:val="00530A76"/>
    <w:rsid w:val="00531FBD"/>
    <w:rsid w:val="0053366A"/>
    <w:rsid w:val="00547AB9"/>
    <w:rsid w:val="00577002"/>
    <w:rsid w:val="00587BF6"/>
    <w:rsid w:val="005A5414"/>
    <w:rsid w:val="005C5FF3"/>
    <w:rsid w:val="00611679"/>
    <w:rsid w:val="00613D7D"/>
    <w:rsid w:val="0063321E"/>
    <w:rsid w:val="00653531"/>
    <w:rsid w:val="006564DB"/>
    <w:rsid w:val="00660EE3"/>
    <w:rsid w:val="0067275F"/>
    <w:rsid w:val="00676B57"/>
    <w:rsid w:val="006810F1"/>
    <w:rsid w:val="006A6451"/>
    <w:rsid w:val="006A7CC5"/>
    <w:rsid w:val="006C2965"/>
    <w:rsid w:val="006D2FDB"/>
    <w:rsid w:val="007120F8"/>
    <w:rsid w:val="00712EBA"/>
    <w:rsid w:val="00721734"/>
    <w:rsid w:val="007219F0"/>
    <w:rsid w:val="00731FFB"/>
    <w:rsid w:val="007730B1"/>
    <w:rsid w:val="00775432"/>
    <w:rsid w:val="00782222"/>
    <w:rsid w:val="00783FD0"/>
    <w:rsid w:val="00790495"/>
    <w:rsid w:val="007936ED"/>
    <w:rsid w:val="007A03C8"/>
    <w:rsid w:val="007A0DA1"/>
    <w:rsid w:val="007B041A"/>
    <w:rsid w:val="007B6388"/>
    <w:rsid w:val="007C0A5F"/>
    <w:rsid w:val="007F2D45"/>
    <w:rsid w:val="007F7C37"/>
    <w:rsid w:val="00803F3C"/>
    <w:rsid w:val="00804CFE"/>
    <w:rsid w:val="00811C94"/>
    <w:rsid w:val="00811CF1"/>
    <w:rsid w:val="00821652"/>
    <w:rsid w:val="00840C20"/>
    <w:rsid w:val="008438D7"/>
    <w:rsid w:val="00845064"/>
    <w:rsid w:val="00860E5A"/>
    <w:rsid w:val="00867AB6"/>
    <w:rsid w:val="008A26EE"/>
    <w:rsid w:val="008B6AD3"/>
    <w:rsid w:val="008D3F52"/>
    <w:rsid w:val="008D7B36"/>
    <w:rsid w:val="00910044"/>
    <w:rsid w:val="009122B1"/>
    <w:rsid w:val="00913129"/>
    <w:rsid w:val="00917C70"/>
    <w:rsid w:val="009228DF"/>
    <w:rsid w:val="009231CD"/>
    <w:rsid w:val="00924E84"/>
    <w:rsid w:val="00947FCC"/>
    <w:rsid w:val="009766AF"/>
    <w:rsid w:val="00985A10"/>
    <w:rsid w:val="00A0279F"/>
    <w:rsid w:val="00A061D7"/>
    <w:rsid w:val="00A21244"/>
    <w:rsid w:val="00A30E81"/>
    <w:rsid w:val="00A312D6"/>
    <w:rsid w:val="00A34804"/>
    <w:rsid w:val="00A37321"/>
    <w:rsid w:val="00A5131F"/>
    <w:rsid w:val="00A67B50"/>
    <w:rsid w:val="00A941CF"/>
    <w:rsid w:val="00A96675"/>
    <w:rsid w:val="00A975A0"/>
    <w:rsid w:val="00AC6277"/>
    <w:rsid w:val="00AE2601"/>
    <w:rsid w:val="00AE520C"/>
    <w:rsid w:val="00B0020A"/>
    <w:rsid w:val="00B05BD7"/>
    <w:rsid w:val="00B22F6A"/>
    <w:rsid w:val="00B31114"/>
    <w:rsid w:val="00B35935"/>
    <w:rsid w:val="00B37E63"/>
    <w:rsid w:val="00B444A2"/>
    <w:rsid w:val="00B614BA"/>
    <w:rsid w:val="00B62CFB"/>
    <w:rsid w:val="00B72D61"/>
    <w:rsid w:val="00B75F43"/>
    <w:rsid w:val="00B8231A"/>
    <w:rsid w:val="00BB55C0"/>
    <w:rsid w:val="00BC0920"/>
    <w:rsid w:val="00BC6966"/>
    <w:rsid w:val="00BE11B6"/>
    <w:rsid w:val="00BE334B"/>
    <w:rsid w:val="00BE3F9A"/>
    <w:rsid w:val="00BF39F0"/>
    <w:rsid w:val="00C11FDF"/>
    <w:rsid w:val="00C32B1F"/>
    <w:rsid w:val="00C572C4"/>
    <w:rsid w:val="00C731BB"/>
    <w:rsid w:val="00C75CB8"/>
    <w:rsid w:val="00CA151C"/>
    <w:rsid w:val="00CB1900"/>
    <w:rsid w:val="00CB43C1"/>
    <w:rsid w:val="00CB4A38"/>
    <w:rsid w:val="00CC4FC2"/>
    <w:rsid w:val="00CD077D"/>
    <w:rsid w:val="00CE5183"/>
    <w:rsid w:val="00CE52A6"/>
    <w:rsid w:val="00D00358"/>
    <w:rsid w:val="00D7173E"/>
    <w:rsid w:val="00D73323"/>
    <w:rsid w:val="00D86602"/>
    <w:rsid w:val="00DA0387"/>
    <w:rsid w:val="00DA5B01"/>
    <w:rsid w:val="00DB4D6B"/>
    <w:rsid w:val="00DC2302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F25"/>
    <w:rsid w:val="00F9297B"/>
    <w:rsid w:val="00FA642E"/>
    <w:rsid w:val="00FA6611"/>
    <w:rsid w:val="00FD350A"/>
    <w:rsid w:val="00FE2172"/>
    <w:rsid w:val="00FE231C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5D1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41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5D15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041A"/>
    <w:rPr>
      <w:sz w:val="20"/>
      <w:szCs w:val="20"/>
    </w:rPr>
  </w:style>
  <w:style w:type="paragraph" w:customStyle="1" w:styleId="Postan">
    <w:name w:val="Postan"/>
    <w:basedOn w:val="Normal"/>
    <w:uiPriority w:val="99"/>
    <w:rsid w:val="00FF5D15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</w:style>
  <w:style w:type="paragraph" w:styleId="Header">
    <w:name w:val="header"/>
    <w:basedOn w:val="Normal"/>
    <w:link w:val="HeaderChar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41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F5D15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Style1">
    <w:name w:val="Style1"/>
    <w:basedOn w:val="Normal"/>
    <w:uiPriority w:val="99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84506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CC4F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C4FC2"/>
    <w:rPr>
      <w:rFonts w:ascii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CE5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F43"/>
    <w:rPr>
      <w:sz w:val="20"/>
      <w:szCs w:val="20"/>
    </w:rPr>
  </w:style>
  <w:style w:type="character" w:customStyle="1" w:styleId="TitleChar">
    <w:name w:val="Title Char"/>
    <w:uiPriority w:val="99"/>
    <w:locked/>
    <w:rsid w:val="00CE52A6"/>
    <w:rPr>
      <w:b/>
      <w:bCs/>
      <w:sz w:val="28"/>
      <w:szCs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CE52A6"/>
    <w:pPr>
      <w:jc w:val="center"/>
    </w:pPr>
    <w:rPr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B75F4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670</Words>
  <Characters>3824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44</cp:revision>
  <cp:lastPrinted>2017-04-12T11:46:00Z</cp:lastPrinted>
  <dcterms:created xsi:type="dcterms:W3CDTF">2017-04-10T08:19:00Z</dcterms:created>
  <dcterms:modified xsi:type="dcterms:W3CDTF">2017-04-18T10:25:00Z</dcterms:modified>
</cp:coreProperties>
</file>