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A" w:rsidRPr="00B9671A" w:rsidRDefault="00B9671A" w:rsidP="00B9671A">
      <w:pPr>
        <w:jc w:val="center"/>
        <w:outlineLvl w:val="0"/>
        <w:rPr>
          <w:sz w:val="24"/>
          <w:szCs w:val="24"/>
        </w:rPr>
      </w:pPr>
      <w:r w:rsidRPr="00B9671A">
        <w:rPr>
          <w:sz w:val="24"/>
          <w:szCs w:val="24"/>
        </w:rPr>
        <w:t>РОССИЙСКАЯ ФЕДЕРАЦИЯ</w:t>
      </w:r>
    </w:p>
    <w:p w:rsidR="00B9671A" w:rsidRPr="00B9671A" w:rsidRDefault="00B9671A" w:rsidP="00B9671A">
      <w:pPr>
        <w:jc w:val="center"/>
        <w:rPr>
          <w:sz w:val="24"/>
          <w:szCs w:val="24"/>
        </w:rPr>
      </w:pPr>
      <w:r w:rsidRPr="00B9671A">
        <w:rPr>
          <w:sz w:val="24"/>
          <w:szCs w:val="24"/>
        </w:rPr>
        <w:t>РОСТОВСКАЯ ОБЛАСТЬ</w:t>
      </w:r>
    </w:p>
    <w:p w:rsidR="00B9671A" w:rsidRPr="00B9671A" w:rsidRDefault="00B9671A" w:rsidP="00B9671A">
      <w:pPr>
        <w:jc w:val="center"/>
        <w:rPr>
          <w:sz w:val="24"/>
          <w:szCs w:val="24"/>
        </w:rPr>
      </w:pPr>
      <w:r w:rsidRPr="00B9671A">
        <w:rPr>
          <w:sz w:val="24"/>
          <w:szCs w:val="24"/>
        </w:rPr>
        <w:t>МУНИЦИПАЛЬНОЕ ОБРАЗОВАНИЕ</w:t>
      </w:r>
    </w:p>
    <w:p w:rsidR="00B9671A" w:rsidRPr="00B9671A" w:rsidRDefault="00B9671A" w:rsidP="00B9671A">
      <w:pPr>
        <w:jc w:val="center"/>
        <w:rPr>
          <w:sz w:val="24"/>
          <w:szCs w:val="24"/>
        </w:rPr>
      </w:pPr>
      <w:r w:rsidRPr="00B9671A">
        <w:rPr>
          <w:sz w:val="24"/>
          <w:szCs w:val="24"/>
        </w:rPr>
        <w:t>«НИЖНЕБЫКОВСКОЕ СЕЛЬСКОЕ ПОСЕЛЕНИЕ»</w:t>
      </w:r>
    </w:p>
    <w:p w:rsidR="00B9671A" w:rsidRPr="00B9671A" w:rsidRDefault="00B9671A" w:rsidP="00B9671A">
      <w:pPr>
        <w:jc w:val="center"/>
        <w:rPr>
          <w:rFonts w:eastAsia="Calibri"/>
          <w:sz w:val="24"/>
          <w:szCs w:val="24"/>
        </w:rPr>
      </w:pPr>
      <w:r w:rsidRPr="00B9671A">
        <w:rPr>
          <w:rFonts w:eastAsia="Calibri"/>
          <w:sz w:val="24"/>
          <w:szCs w:val="24"/>
        </w:rPr>
        <w:t>АДМИНИСТРАЦИЯ НИЖНЕБЫКОВСКОГО СЕЛЬСКОГО ПОСЕЛЕНИЯ</w:t>
      </w:r>
    </w:p>
    <w:p w:rsidR="00B9671A" w:rsidRPr="00B9671A" w:rsidRDefault="00B9671A" w:rsidP="00B9671A">
      <w:pPr>
        <w:jc w:val="center"/>
        <w:rPr>
          <w:sz w:val="24"/>
          <w:szCs w:val="24"/>
        </w:rPr>
      </w:pPr>
    </w:p>
    <w:p w:rsidR="00B9671A" w:rsidRPr="00B9671A" w:rsidRDefault="00B9671A" w:rsidP="00B9671A">
      <w:pPr>
        <w:jc w:val="center"/>
        <w:rPr>
          <w:sz w:val="24"/>
          <w:szCs w:val="24"/>
        </w:rPr>
      </w:pPr>
    </w:p>
    <w:p w:rsidR="00B9671A" w:rsidRPr="00B9671A" w:rsidRDefault="00B9671A" w:rsidP="00B9671A">
      <w:pPr>
        <w:jc w:val="center"/>
        <w:rPr>
          <w:sz w:val="24"/>
          <w:szCs w:val="24"/>
        </w:rPr>
      </w:pPr>
      <w:r w:rsidRPr="00B9671A">
        <w:rPr>
          <w:sz w:val="24"/>
          <w:szCs w:val="24"/>
        </w:rPr>
        <w:t>ПОСТАНОВЛЕНИЕ</w:t>
      </w:r>
    </w:p>
    <w:p w:rsidR="00B9671A" w:rsidRPr="00B9671A" w:rsidRDefault="00B9671A" w:rsidP="00B9671A">
      <w:pPr>
        <w:jc w:val="center"/>
        <w:rPr>
          <w:sz w:val="24"/>
          <w:szCs w:val="24"/>
        </w:rPr>
      </w:pPr>
    </w:p>
    <w:p w:rsidR="00B9671A" w:rsidRPr="00B9671A" w:rsidRDefault="00B9671A" w:rsidP="00B9671A">
      <w:pPr>
        <w:jc w:val="center"/>
        <w:rPr>
          <w:sz w:val="24"/>
          <w:szCs w:val="24"/>
        </w:rPr>
      </w:pPr>
    </w:p>
    <w:p w:rsidR="00B9671A" w:rsidRPr="00B9671A" w:rsidRDefault="00B9671A" w:rsidP="00B9671A">
      <w:pPr>
        <w:tabs>
          <w:tab w:val="left" w:pos="6915"/>
        </w:tabs>
        <w:rPr>
          <w:sz w:val="24"/>
          <w:szCs w:val="24"/>
        </w:rPr>
      </w:pPr>
      <w:r w:rsidRPr="00B9671A">
        <w:rPr>
          <w:sz w:val="24"/>
          <w:szCs w:val="24"/>
        </w:rPr>
        <w:t xml:space="preserve">03.02.2023                                                       №  </w:t>
      </w:r>
      <w:r>
        <w:rPr>
          <w:sz w:val="24"/>
          <w:szCs w:val="24"/>
        </w:rPr>
        <w:t>5</w:t>
      </w:r>
      <w:r w:rsidRPr="00B9671A">
        <w:rPr>
          <w:sz w:val="24"/>
          <w:szCs w:val="24"/>
        </w:rPr>
        <w:t xml:space="preserve">                                      х.Быковский</w:t>
      </w:r>
    </w:p>
    <w:p w:rsidR="009407FF" w:rsidRPr="00AB04D3" w:rsidRDefault="009407FF" w:rsidP="00BE12CC">
      <w:pPr>
        <w:jc w:val="center"/>
        <w:rPr>
          <w:sz w:val="28"/>
          <w:szCs w:val="28"/>
        </w:rPr>
      </w:pPr>
    </w:p>
    <w:p w:rsidR="009407FF" w:rsidRPr="00876E12" w:rsidRDefault="009407FF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B9671A">
        <w:rPr>
          <w:bCs/>
          <w:color w:val="000000"/>
          <w:sz w:val="28"/>
          <w:szCs w:val="28"/>
        </w:rPr>
        <w:t>Нижнебыковского</w:t>
      </w:r>
      <w:r>
        <w:rPr>
          <w:bCs/>
          <w:color w:val="000000"/>
          <w:sz w:val="28"/>
          <w:szCs w:val="28"/>
        </w:rPr>
        <w:t xml:space="preserve"> сельского поселения в упрощенной форме</w:t>
      </w:r>
    </w:p>
    <w:p w:rsidR="009407FF" w:rsidRPr="00D611CF" w:rsidRDefault="009407FF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9407FF" w:rsidRDefault="009407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и160.2-1</w:t>
      </w:r>
      <w:r w:rsidRPr="00D611CF">
        <w:rPr>
          <w:color w:val="000000"/>
          <w:sz w:val="28"/>
          <w:szCs w:val="28"/>
        </w:rPr>
        <w:t xml:space="preserve"> Бюджетног</w:t>
      </w:r>
      <w:r>
        <w:rPr>
          <w:color w:val="000000"/>
          <w:sz w:val="28"/>
          <w:szCs w:val="28"/>
        </w:rPr>
        <w:t xml:space="preserve">о кодекса Российской Федерации, пунктами 9, 11, 14, 16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России от 18.12.2019 №237н, Администрация </w:t>
      </w:r>
      <w:r w:rsidR="00B9671A">
        <w:rPr>
          <w:color w:val="000000"/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9407FF" w:rsidRDefault="009407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407FF" w:rsidRDefault="009407FF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407FF" w:rsidRPr="00F16A86" w:rsidRDefault="009407F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9407FF" w:rsidRDefault="009407F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Выполнение действий, направленных на достижение целей осуществления внутреннего финансового аудита Администрации </w:t>
      </w:r>
      <w:r w:rsidR="00B9671A">
        <w:rPr>
          <w:color w:val="000000"/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поселения, осуществляется в упрощенной форме.</w:t>
      </w:r>
    </w:p>
    <w:p w:rsidR="009407FF" w:rsidRDefault="009407F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B9671A">
        <w:rPr>
          <w:color w:val="000000"/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B9671A">
        <w:rPr>
          <w:color w:val="000000"/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9671A">
        <w:rPr>
          <w:color w:val="000000"/>
          <w:sz w:val="28"/>
          <w:szCs w:val="28"/>
        </w:rPr>
        <w:t>Верхнедонского</w:t>
      </w:r>
      <w:r>
        <w:rPr>
          <w:color w:val="000000"/>
          <w:sz w:val="28"/>
          <w:szCs w:val="28"/>
        </w:rPr>
        <w:t xml:space="preserve">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9407FF" w:rsidRPr="000E0DFF" w:rsidRDefault="009407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9407FF" w:rsidRPr="000E0DFF" w:rsidRDefault="009407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9407FF" w:rsidRDefault="009407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9407FF" w:rsidRDefault="009407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9407FF" w:rsidRDefault="009407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407FF" w:rsidRDefault="009407FF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Глава </w:t>
      </w:r>
      <w:r w:rsidR="00B9671A">
        <w:rPr>
          <w:sz w:val="28"/>
          <w:szCs w:val="34"/>
        </w:rPr>
        <w:t>А</w:t>
      </w:r>
      <w:r>
        <w:rPr>
          <w:sz w:val="28"/>
          <w:szCs w:val="34"/>
        </w:rPr>
        <w:t xml:space="preserve">дминистрации </w:t>
      </w:r>
    </w:p>
    <w:p w:rsidR="009407FF" w:rsidRPr="00F16A86" w:rsidRDefault="00B9671A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Нижнебыковского</w:t>
      </w:r>
      <w:r w:rsidR="008046E6">
        <w:rPr>
          <w:bCs/>
          <w:sz w:val="28"/>
          <w:szCs w:val="28"/>
        </w:rPr>
        <w:t xml:space="preserve"> </w:t>
      </w:r>
      <w:r w:rsidR="009407FF">
        <w:rPr>
          <w:sz w:val="28"/>
          <w:szCs w:val="34"/>
        </w:rPr>
        <w:t xml:space="preserve">сельского поселения                                           </w:t>
      </w:r>
      <w:r w:rsidR="009407FF">
        <w:rPr>
          <w:sz w:val="28"/>
          <w:szCs w:val="34"/>
        </w:rPr>
        <w:tab/>
      </w:r>
      <w:r>
        <w:rPr>
          <w:sz w:val="28"/>
          <w:szCs w:val="34"/>
        </w:rPr>
        <w:t>К.Ф.Венцов</w:t>
      </w:r>
    </w:p>
    <w:sectPr w:rsidR="009407F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A7" w:rsidRDefault="001132A7">
      <w:r>
        <w:separator/>
      </w:r>
    </w:p>
  </w:endnote>
  <w:endnote w:type="continuationSeparator" w:id="1">
    <w:p w:rsidR="001132A7" w:rsidRDefault="0011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F" w:rsidRDefault="00700D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07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07FF" w:rsidRDefault="009407FF">
    <w:pPr>
      <w:pStyle w:val="a7"/>
      <w:ind w:right="360"/>
    </w:pPr>
  </w:p>
  <w:p w:rsidR="009407FF" w:rsidRDefault="009407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A7" w:rsidRDefault="001132A7">
      <w:r>
        <w:separator/>
      </w:r>
    </w:p>
  </w:footnote>
  <w:footnote w:type="continuationSeparator" w:id="1">
    <w:p w:rsidR="001132A7" w:rsidRDefault="00113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F" w:rsidRDefault="00700D35">
    <w:pPr>
      <w:pStyle w:val="a9"/>
      <w:jc w:val="center"/>
    </w:pPr>
    <w:r>
      <w:fldChar w:fldCharType="begin"/>
    </w:r>
    <w:r w:rsidR="001132A7">
      <w:instrText>PAGE   \* MER</w:instrText>
    </w:r>
    <w:r w:rsidR="001132A7">
      <w:instrText>GEFORMAT</w:instrText>
    </w:r>
    <w:r>
      <w:fldChar w:fldCharType="separate"/>
    </w:r>
    <w:r w:rsidR="009407F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0FBB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32A7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2F7E1A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C0796"/>
    <w:rsid w:val="004D61B0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2B17"/>
    <w:rsid w:val="006C3041"/>
    <w:rsid w:val="006C5872"/>
    <w:rsid w:val="006C5D8E"/>
    <w:rsid w:val="00700D35"/>
    <w:rsid w:val="007120F8"/>
    <w:rsid w:val="007219F0"/>
    <w:rsid w:val="007730B1"/>
    <w:rsid w:val="00782222"/>
    <w:rsid w:val="00782ADC"/>
    <w:rsid w:val="007936ED"/>
    <w:rsid w:val="007B6388"/>
    <w:rsid w:val="007C0A5F"/>
    <w:rsid w:val="007C6C04"/>
    <w:rsid w:val="007D09E8"/>
    <w:rsid w:val="007F302F"/>
    <w:rsid w:val="00802691"/>
    <w:rsid w:val="00803F3C"/>
    <w:rsid w:val="008046E6"/>
    <w:rsid w:val="00804CFE"/>
    <w:rsid w:val="00811C94"/>
    <w:rsid w:val="00811CF1"/>
    <w:rsid w:val="008438D7"/>
    <w:rsid w:val="00856E8B"/>
    <w:rsid w:val="00860E5A"/>
    <w:rsid w:val="00867AB6"/>
    <w:rsid w:val="00876E12"/>
    <w:rsid w:val="008A26EE"/>
    <w:rsid w:val="008B2553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07FF"/>
    <w:rsid w:val="00947FCC"/>
    <w:rsid w:val="00985A10"/>
    <w:rsid w:val="009A2912"/>
    <w:rsid w:val="009B6455"/>
    <w:rsid w:val="009C4D63"/>
    <w:rsid w:val="009E3550"/>
    <w:rsid w:val="00A05B6C"/>
    <w:rsid w:val="00A061D7"/>
    <w:rsid w:val="00A30E81"/>
    <w:rsid w:val="00A34804"/>
    <w:rsid w:val="00A67B50"/>
    <w:rsid w:val="00A941CF"/>
    <w:rsid w:val="00AB04D3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671A"/>
    <w:rsid w:val="00BA06E7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27C4"/>
    <w:rsid w:val="00D07168"/>
    <w:rsid w:val="00D13E83"/>
    <w:rsid w:val="00D41C98"/>
    <w:rsid w:val="00D460DE"/>
    <w:rsid w:val="00D611CF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endnote reference" w:locked="1" w:uiPriority="0"/>
    <w:lsdException w:name="endnote text" w:locked="1" w:uiPriority="0"/>
    <w:lsdException w:name="List Bullet" w:locked="1" w:semiHidden="0" w:uiPriority="0" w:unhideWhenUsed="0"/>
    <w:lsdException w:name="List Number" w:locked="1" w:uiPriority="0"/>
    <w:lsdException w:name="List 3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Table Web 2" w:semiHidden="0" w:unhideWhenUsed="0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844CB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772893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772893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772893"/>
    <w:rPr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uiPriority w:val="99"/>
    <w:semiHidden/>
    <w:rsid w:val="00772893"/>
    <w:rPr>
      <w:sz w:val="20"/>
      <w:szCs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uiPriority w:val="99"/>
    <w:semiHidden/>
    <w:rsid w:val="00772893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rsid w:val="00772893"/>
    <w:rPr>
      <w:sz w:val="20"/>
      <w:szCs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772893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772893"/>
    <w:rPr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772893"/>
    <w:rPr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rsid w:val="00772893"/>
    <w:rPr>
      <w:sz w:val="0"/>
      <w:szCs w:val="0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rsid w:val="00772893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sid w:val="00772893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579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24</cp:revision>
  <cp:lastPrinted>2023-02-07T10:09:00Z</cp:lastPrinted>
  <dcterms:created xsi:type="dcterms:W3CDTF">2020-10-12T07:52:00Z</dcterms:created>
  <dcterms:modified xsi:type="dcterms:W3CDTF">2023-02-07T10:09:00Z</dcterms:modified>
</cp:coreProperties>
</file>