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58" w:rsidRDefault="009B4E58" w:rsidP="005532BB">
      <w:pPr>
        <w:pStyle w:val="Title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9B4E58" w:rsidRDefault="009B4E58" w:rsidP="005532BB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9B4E58" w:rsidRDefault="009B4E58" w:rsidP="005532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4E58" w:rsidRDefault="009B4E58" w:rsidP="005532BB">
      <w:pPr>
        <w:jc w:val="center"/>
        <w:rPr>
          <w:sz w:val="28"/>
          <w:szCs w:val="28"/>
        </w:rPr>
      </w:pPr>
    </w:p>
    <w:p w:rsidR="009B4E58" w:rsidRDefault="009B4E58" w:rsidP="005532BB">
      <w:pPr>
        <w:pStyle w:val="Header"/>
        <w:rPr>
          <w:sz w:val="28"/>
          <w:szCs w:val="28"/>
        </w:rPr>
      </w:pPr>
    </w:p>
    <w:p w:rsidR="009B4E58" w:rsidRDefault="009B4E58" w:rsidP="005532BB">
      <w:pPr>
        <w:rPr>
          <w:sz w:val="28"/>
          <w:szCs w:val="28"/>
        </w:rPr>
      </w:pPr>
      <w:r>
        <w:rPr>
          <w:sz w:val="28"/>
          <w:szCs w:val="28"/>
        </w:rPr>
        <w:t xml:space="preserve"> 13.06.2017                                         №  69                                        х. Быковский</w:t>
      </w:r>
    </w:p>
    <w:p w:rsidR="009B4E58" w:rsidRDefault="009B4E58" w:rsidP="00D56ADE">
      <w:pPr>
        <w:pStyle w:val="ConsNonformat"/>
        <w:widowControl/>
        <w:ind w:right="4253"/>
        <w:jc w:val="both"/>
        <w:rPr>
          <w:rFonts w:ascii="Times New Roman" w:hAnsi="Times New Roman" w:cs="Times New Roman"/>
        </w:rPr>
      </w:pPr>
    </w:p>
    <w:p w:rsidR="009B4E58" w:rsidRPr="0062168D" w:rsidRDefault="009B4E58" w:rsidP="0062168D">
      <w:pPr>
        <w:ind w:right="4452"/>
        <w:rPr>
          <w:sz w:val="28"/>
          <w:szCs w:val="28"/>
        </w:rPr>
      </w:pPr>
      <w:r w:rsidRPr="0062168D">
        <w:rPr>
          <w:sz w:val="28"/>
          <w:szCs w:val="28"/>
        </w:rPr>
        <w:t xml:space="preserve">Об утверждении Порядка и сроков </w:t>
      </w:r>
    </w:p>
    <w:p w:rsidR="009B4E58" w:rsidRPr="0062168D" w:rsidRDefault="009B4E58" w:rsidP="0062168D">
      <w:pPr>
        <w:ind w:right="4452"/>
        <w:rPr>
          <w:sz w:val="28"/>
          <w:szCs w:val="28"/>
        </w:rPr>
      </w:pPr>
      <w:r w:rsidRPr="0062168D">
        <w:rPr>
          <w:sz w:val="28"/>
          <w:szCs w:val="28"/>
        </w:rPr>
        <w:t xml:space="preserve">разработки прогноза социально-экономического развития  </w:t>
      </w:r>
      <w:bookmarkStart w:id="0" w:name="_GoBack"/>
      <w:bookmarkEnd w:id="0"/>
    </w:p>
    <w:p w:rsidR="009B4E58" w:rsidRPr="0062168D" w:rsidRDefault="009B4E58" w:rsidP="0062168D">
      <w:pPr>
        <w:ind w:right="4452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  <w:r w:rsidRPr="0062168D">
        <w:rPr>
          <w:sz w:val="28"/>
          <w:szCs w:val="28"/>
        </w:rPr>
        <w:t xml:space="preserve"> на 2018 год и на плановый период 2019 и 2020 годов</w:t>
      </w:r>
    </w:p>
    <w:p w:rsidR="009B4E58" w:rsidRPr="001F5298" w:rsidRDefault="009B4E58" w:rsidP="0062168D">
      <w:pPr>
        <w:spacing w:line="216" w:lineRule="auto"/>
        <w:rPr>
          <w:kern w:val="2"/>
          <w:sz w:val="28"/>
          <w:szCs w:val="28"/>
        </w:rPr>
      </w:pPr>
    </w:p>
    <w:p w:rsidR="009B4E58" w:rsidRPr="001F5298" w:rsidRDefault="009B4E58" w:rsidP="0062168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обеспечения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прогноза социально-экономического развития Нижнебыковского сельского поселения</w:t>
      </w:r>
      <w:r>
        <w:rPr>
          <w:kern w:val="2"/>
          <w:sz w:val="28"/>
          <w:szCs w:val="28"/>
        </w:rPr>
        <w:t xml:space="preserve"> на 2018</w:t>
      </w:r>
      <w:r w:rsidRPr="001F5298">
        <w:rPr>
          <w:kern w:val="2"/>
          <w:sz w:val="28"/>
          <w:szCs w:val="28"/>
        </w:rPr>
        <w:t xml:space="preserve"> год и на плановый период 201</w:t>
      </w:r>
      <w:r>
        <w:rPr>
          <w:kern w:val="2"/>
          <w:sz w:val="28"/>
          <w:szCs w:val="28"/>
        </w:rPr>
        <w:t>9</w:t>
      </w:r>
      <w:r w:rsidRPr="001F5298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20 </w:t>
      </w:r>
      <w:r w:rsidRPr="001F5298">
        <w:rPr>
          <w:kern w:val="2"/>
          <w:sz w:val="28"/>
          <w:szCs w:val="28"/>
        </w:rPr>
        <w:t>годов</w:t>
      </w:r>
      <w:r w:rsidRPr="006D320F">
        <w:rPr>
          <w:spacing w:val="60"/>
          <w:kern w:val="2"/>
          <w:sz w:val="28"/>
          <w:szCs w:val="28"/>
        </w:rPr>
        <w:t>:</w:t>
      </w:r>
    </w:p>
    <w:p w:rsidR="009B4E58" w:rsidRPr="001F5298" w:rsidRDefault="009B4E58" w:rsidP="0062168D">
      <w:pPr>
        <w:ind w:firstLine="709"/>
        <w:jc w:val="both"/>
        <w:rPr>
          <w:kern w:val="2"/>
          <w:sz w:val="28"/>
          <w:szCs w:val="28"/>
        </w:rPr>
      </w:pPr>
    </w:p>
    <w:p w:rsidR="009B4E58" w:rsidRPr="001F5298" w:rsidRDefault="009B4E58" w:rsidP="006216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t xml:space="preserve">1. Утвердить Порядок и сроки </w:t>
      </w:r>
      <w:r>
        <w:rPr>
          <w:kern w:val="2"/>
          <w:sz w:val="28"/>
          <w:szCs w:val="28"/>
        </w:rPr>
        <w:t>разработки</w:t>
      </w:r>
      <w:r w:rsidRPr="001F529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прогноза социально-экономического развития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Нижнебыковского сельского поселения</w:t>
      </w:r>
      <w:r>
        <w:rPr>
          <w:kern w:val="2"/>
          <w:sz w:val="28"/>
          <w:szCs w:val="28"/>
        </w:rPr>
        <w:t xml:space="preserve"> на 2018</w:t>
      </w:r>
      <w:r w:rsidRPr="001F5298">
        <w:rPr>
          <w:kern w:val="2"/>
          <w:sz w:val="28"/>
          <w:szCs w:val="28"/>
        </w:rPr>
        <w:t xml:space="preserve"> год и на плановый период 201</w:t>
      </w:r>
      <w:r>
        <w:rPr>
          <w:kern w:val="2"/>
          <w:sz w:val="28"/>
          <w:szCs w:val="28"/>
        </w:rPr>
        <w:t>9</w:t>
      </w:r>
      <w:r w:rsidRPr="001F5298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20</w:t>
      </w:r>
      <w:r w:rsidRPr="001F5298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(далее – прогноз) </w:t>
      </w:r>
      <w:r w:rsidRPr="001F5298">
        <w:rPr>
          <w:kern w:val="2"/>
          <w:sz w:val="28"/>
          <w:szCs w:val="28"/>
        </w:rPr>
        <w:t>согласно приложению.</w:t>
      </w:r>
    </w:p>
    <w:p w:rsidR="009B4E58" w:rsidRPr="001F5298" w:rsidRDefault="009B4E58" w:rsidP="0062168D">
      <w:pPr>
        <w:ind w:firstLine="709"/>
        <w:jc w:val="both"/>
        <w:rPr>
          <w:spacing w:val="-3"/>
          <w:sz w:val="28"/>
          <w:szCs w:val="28"/>
        </w:rPr>
      </w:pPr>
      <w:r w:rsidRPr="001F5298">
        <w:rPr>
          <w:sz w:val="28"/>
          <w:szCs w:val="28"/>
        </w:rPr>
        <w:t>2. </w:t>
      </w:r>
      <w:r>
        <w:rPr>
          <w:sz w:val="28"/>
          <w:szCs w:val="28"/>
        </w:rPr>
        <w:t>Ответственным исполнителям по курируемым направлениям</w:t>
      </w:r>
      <w:r w:rsidRPr="001F5298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1F5298">
        <w:rPr>
          <w:spacing w:val="-3"/>
          <w:sz w:val="28"/>
          <w:szCs w:val="28"/>
        </w:rPr>
        <w:t xml:space="preserve">к настоящему </w:t>
      </w:r>
      <w:r>
        <w:rPr>
          <w:spacing w:val="-3"/>
          <w:sz w:val="28"/>
          <w:szCs w:val="28"/>
        </w:rPr>
        <w:t>распоряжению</w:t>
      </w:r>
      <w:r w:rsidRPr="001F5298">
        <w:rPr>
          <w:spacing w:val="-3"/>
          <w:sz w:val="28"/>
          <w:szCs w:val="28"/>
        </w:rPr>
        <w:t xml:space="preserve">. </w:t>
      </w: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298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постановления</w:t>
      </w:r>
      <w:r w:rsidRPr="001F529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заведующего сектором экономики и финансов Шикун И.Л.</w:t>
      </w: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Default="009B4E58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9B4E58" w:rsidRPr="001F5298" w:rsidRDefault="009B4E58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Нижнебыковского сельского поселения       </w:t>
      </w:r>
      <w:r>
        <w:rPr>
          <w:sz w:val="28"/>
          <w:szCs w:val="28"/>
        </w:rPr>
        <w:tab/>
        <w:t xml:space="preserve">                          К.Ф.Венцов</w:t>
      </w:r>
    </w:p>
    <w:p w:rsidR="009B4E58" w:rsidRDefault="009B4E58" w:rsidP="0062168D"/>
    <w:p w:rsidR="009B4E58" w:rsidRDefault="009B4E58" w:rsidP="0062168D"/>
    <w:p w:rsidR="009B4E58" w:rsidRDefault="009B4E58" w:rsidP="0062168D"/>
    <w:p w:rsidR="009B4E58" w:rsidRPr="001F5298" w:rsidRDefault="009B4E58" w:rsidP="0062168D"/>
    <w:p w:rsidR="009B4E58" w:rsidRDefault="009B4E58" w:rsidP="0062168D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9B4E58" w:rsidRPr="001F5298" w:rsidRDefault="009B4E58" w:rsidP="0062168D">
      <w:r>
        <w:t>экономики и финансов</w:t>
      </w: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Pr="001F5298" w:rsidRDefault="009B4E58" w:rsidP="0062168D">
      <w:pPr>
        <w:spacing w:line="300" w:lineRule="auto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Pr="001F5298">
        <w:rPr>
          <w:sz w:val="28"/>
          <w:szCs w:val="28"/>
        </w:rPr>
        <w:t xml:space="preserve">                                            </w:t>
      </w:r>
      <w:r w:rsidRPr="001F5298">
        <w:rPr>
          <w:b/>
          <w:bCs/>
          <w:sz w:val="28"/>
          <w:szCs w:val="28"/>
        </w:rPr>
        <w:t xml:space="preserve">                             </w:t>
      </w:r>
    </w:p>
    <w:p w:rsidR="009B4E58" w:rsidRDefault="009B4E58" w:rsidP="0062168D">
      <w:pPr>
        <w:jc w:val="center"/>
        <w:rPr>
          <w:kern w:val="2"/>
          <w:sz w:val="28"/>
          <w:szCs w:val="28"/>
        </w:rPr>
      </w:pPr>
    </w:p>
    <w:p w:rsidR="009B4E58" w:rsidRPr="001F5298" w:rsidRDefault="009B4E58" w:rsidP="0062168D">
      <w:pPr>
        <w:jc w:val="center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t>ПОРЯДОК</w:t>
      </w:r>
      <w:r>
        <w:rPr>
          <w:kern w:val="2"/>
          <w:sz w:val="28"/>
          <w:szCs w:val="28"/>
        </w:rPr>
        <w:t xml:space="preserve"> </w:t>
      </w:r>
      <w:r w:rsidRPr="001F5298">
        <w:rPr>
          <w:kern w:val="2"/>
          <w:sz w:val="28"/>
          <w:szCs w:val="28"/>
        </w:rPr>
        <w:t xml:space="preserve">И СРОКИ </w:t>
      </w:r>
      <w:r>
        <w:rPr>
          <w:kern w:val="2"/>
          <w:sz w:val="28"/>
          <w:szCs w:val="28"/>
        </w:rPr>
        <w:t>РАЗРАБОТКИ</w:t>
      </w:r>
      <w:r w:rsidRPr="001F529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</w:t>
      </w:r>
    </w:p>
    <w:p w:rsidR="009B4E58" w:rsidRPr="000B733E" w:rsidRDefault="009B4E58" w:rsidP="0062168D">
      <w:pPr>
        <w:jc w:val="both"/>
        <w:rPr>
          <w:kern w:val="2"/>
          <w:sz w:val="16"/>
          <w:szCs w:val="16"/>
        </w:rPr>
      </w:pPr>
    </w:p>
    <w:tbl>
      <w:tblPr>
        <w:tblW w:w="530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812"/>
        <w:gridCol w:w="4000"/>
        <w:gridCol w:w="1600"/>
        <w:gridCol w:w="3900"/>
      </w:tblGrid>
      <w:tr w:rsidR="009B4E58" w:rsidRPr="00A35F2B">
        <w:tc>
          <w:tcPr>
            <w:tcW w:w="813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№</w:t>
            </w:r>
            <w:r w:rsidRPr="00A35F2B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4000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600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Срок</w:t>
            </w:r>
          </w:p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3900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9B4E58" w:rsidRPr="001F5298" w:rsidRDefault="009B4E58" w:rsidP="0062168D">
      <w:pPr>
        <w:rPr>
          <w:sz w:val="2"/>
          <w:szCs w:val="2"/>
        </w:rPr>
      </w:pPr>
    </w:p>
    <w:tbl>
      <w:tblPr>
        <w:tblW w:w="528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812"/>
        <w:gridCol w:w="3945"/>
        <w:gridCol w:w="1653"/>
        <w:gridCol w:w="3857"/>
      </w:tblGrid>
      <w:tr w:rsidR="009B4E58" w:rsidRPr="00A35F2B">
        <w:trPr>
          <w:tblHeader/>
        </w:trPr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4</w:t>
            </w:r>
          </w:p>
        </w:tc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 xml:space="preserve">Подготовка нормативного правового акта Администрации </w:t>
            </w:r>
            <w:r>
              <w:rPr>
                <w:sz w:val="28"/>
                <w:szCs w:val="28"/>
              </w:rPr>
              <w:t>Нижнебыковского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35F2B">
              <w:rPr>
                <w:sz w:val="28"/>
                <w:szCs w:val="28"/>
              </w:rPr>
              <w:t xml:space="preserve">об утверждении Порядка и сроков разработки прогноза 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14</w:t>
            </w:r>
            <w:r w:rsidRPr="00A35F2B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06</w:t>
            </w:r>
            <w:r w:rsidRPr="00A35F2B">
              <w:rPr>
                <w:kern w:val="2"/>
                <w:sz w:val="28"/>
                <w:szCs w:val="28"/>
              </w:rPr>
              <w:t>.201</w:t>
            </w: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857" w:type="dxa"/>
          </w:tcPr>
          <w:p w:rsidR="009B4E58" w:rsidRPr="00A35F2B" w:rsidRDefault="009B4E58" w:rsidP="008D6A7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</w:t>
            </w:r>
            <w:r w:rsidRPr="00A35F2B">
              <w:rPr>
                <w:sz w:val="28"/>
                <w:szCs w:val="28"/>
              </w:rPr>
              <w:t>татистической информации за 201</w:t>
            </w:r>
            <w:r>
              <w:rPr>
                <w:sz w:val="28"/>
                <w:szCs w:val="28"/>
              </w:rPr>
              <w:t>5</w:t>
            </w:r>
            <w:r w:rsidRPr="00A35F2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A35F2B">
              <w:rPr>
                <w:sz w:val="28"/>
                <w:szCs w:val="28"/>
              </w:rPr>
              <w:t xml:space="preserve"> годы для разработки прогноза 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pStyle w:val="ConsPlusNormal"/>
              <w:jc w:val="center"/>
            </w:pPr>
            <w:r w:rsidRPr="00A35F2B">
              <w:t xml:space="preserve">до </w:t>
            </w:r>
            <w:r>
              <w:t>20</w:t>
            </w:r>
            <w:r w:rsidRPr="00A35F2B">
              <w:t>.06.201</w:t>
            </w:r>
            <w:r>
              <w:t>7</w:t>
            </w:r>
          </w:p>
        </w:tc>
        <w:tc>
          <w:tcPr>
            <w:tcW w:w="3857" w:type="dxa"/>
          </w:tcPr>
          <w:p w:rsidR="009B4E58" w:rsidRPr="00A35F2B" w:rsidRDefault="009B4E58" w:rsidP="00E01B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</w:t>
            </w:r>
            <w:r w:rsidRPr="00A35F2B">
              <w:rPr>
                <w:sz w:val="28"/>
                <w:szCs w:val="28"/>
              </w:rPr>
              <w:t xml:space="preserve">анных </w:t>
            </w:r>
            <w:r>
              <w:rPr>
                <w:sz w:val="28"/>
                <w:szCs w:val="28"/>
              </w:rPr>
              <w:t xml:space="preserve">в сектор экономики и финансов Администрации Нижнебыковского сельского поселения </w:t>
            </w:r>
            <w:r w:rsidRPr="00A35F2B">
              <w:rPr>
                <w:sz w:val="28"/>
                <w:szCs w:val="28"/>
              </w:rPr>
              <w:t>для разработки прогноза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pStyle w:val="ConsPlusNormal"/>
              <w:jc w:val="center"/>
            </w:pPr>
            <w:r w:rsidRPr="00A35F2B">
              <w:t xml:space="preserve">до </w:t>
            </w:r>
            <w:r>
              <w:t>20</w:t>
            </w:r>
            <w:r w:rsidRPr="00A35F2B">
              <w:t>.06.201</w:t>
            </w:r>
            <w:r>
              <w:t>7</w:t>
            </w:r>
          </w:p>
        </w:tc>
        <w:tc>
          <w:tcPr>
            <w:tcW w:w="3857" w:type="dxa"/>
          </w:tcPr>
          <w:p w:rsidR="009B4E58" w:rsidRPr="00A35F2B" w:rsidRDefault="009B4E58" w:rsidP="008D6A79">
            <w:pPr>
              <w:pStyle w:val="ConsPlusNormal"/>
              <w:jc w:val="both"/>
            </w:pPr>
            <w:r w:rsidRPr="00A35F2B">
              <w:t xml:space="preserve">Руководители предприятий и организаций </w:t>
            </w:r>
            <w:r>
              <w:t>Нижнебыковского сельского поселения</w:t>
            </w:r>
          </w:p>
        </w:tc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</w:t>
            </w:r>
            <w:r w:rsidRPr="00A35F2B">
              <w:rPr>
                <w:sz w:val="28"/>
                <w:szCs w:val="28"/>
              </w:rPr>
              <w:t>рогноз</w:t>
            </w:r>
            <w:r>
              <w:rPr>
                <w:sz w:val="28"/>
                <w:szCs w:val="28"/>
              </w:rPr>
              <w:t>ных показателей</w:t>
            </w:r>
            <w:r w:rsidRPr="00A35F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муниципальному образованию  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pStyle w:val="ConsPlusNormal"/>
              <w:jc w:val="center"/>
            </w:pPr>
            <w:r w:rsidRPr="00A35F2B">
              <w:t>до 0</w:t>
            </w:r>
            <w:r>
              <w:t>1.07</w:t>
            </w:r>
            <w:r w:rsidRPr="00A35F2B">
              <w:t>.201</w:t>
            </w:r>
            <w:r>
              <w:t>7</w:t>
            </w:r>
          </w:p>
        </w:tc>
        <w:tc>
          <w:tcPr>
            <w:tcW w:w="3857" w:type="dxa"/>
          </w:tcPr>
          <w:p w:rsidR="009B4E58" w:rsidRPr="00A35F2B" w:rsidRDefault="009B4E58" w:rsidP="00E01B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B4E58" w:rsidRPr="00A35F2B">
        <w:tc>
          <w:tcPr>
            <w:tcW w:w="812" w:type="dxa"/>
          </w:tcPr>
          <w:p w:rsidR="009B4E58" w:rsidRPr="00A35F2B" w:rsidRDefault="009B4E58" w:rsidP="008D6A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945" w:type="dxa"/>
          </w:tcPr>
          <w:p w:rsidR="009B4E58" w:rsidRPr="00A35F2B" w:rsidRDefault="009B4E58" w:rsidP="008D6A79">
            <w:pPr>
              <w:jc w:val="both"/>
              <w:rPr>
                <w:sz w:val="28"/>
                <w:szCs w:val="28"/>
              </w:rPr>
            </w:pPr>
            <w:r w:rsidRPr="00A35F2B">
              <w:rPr>
                <w:sz w:val="28"/>
                <w:szCs w:val="28"/>
              </w:rPr>
              <w:t xml:space="preserve">Формирование прогноза </w:t>
            </w:r>
          </w:p>
        </w:tc>
        <w:tc>
          <w:tcPr>
            <w:tcW w:w="1653" w:type="dxa"/>
          </w:tcPr>
          <w:p w:rsidR="009B4E58" w:rsidRPr="00A35F2B" w:rsidRDefault="009B4E58" w:rsidP="008D6A79">
            <w:pPr>
              <w:pStyle w:val="ConsPlusNormal"/>
              <w:jc w:val="center"/>
            </w:pPr>
            <w:r w:rsidRPr="00A35F2B">
              <w:t xml:space="preserve">до </w:t>
            </w:r>
            <w:r>
              <w:t>03</w:t>
            </w:r>
            <w:r w:rsidRPr="00A35F2B">
              <w:t>.0</w:t>
            </w:r>
            <w:r>
              <w:t>7</w:t>
            </w:r>
            <w:r w:rsidRPr="00A35F2B">
              <w:t>.201</w:t>
            </w:r>
            <w:r>
              <w:t>7</w:t>
            </w:r>
          </w:p>
        </w:tc>
        <w:tc>
          <w:tcPr>
            <w:tcW w:w="3857" w:type="dxa"/>
          </w:tcPr>
          <w:p w:rsidR="009B4E58" w:rsidRPr="00A35F2B" w:rsidRDefault="009B4E58" w:rsidP="00E01B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</w:p>
        </w:tc>
      </w:tr>
    </w:tbl>
    <w:p w:rsidR="009B4E58" w:rsidRDefault="009B4E58" w:rsidP="0062168D">
      <w:pPr>
        <w:rPr>
          <w:kern w:val="2"/>
          <w:sz w:val="28"/>
          <w:szCs w:val="28"/>
        </w:rPr>
      </w:pPr>
    </w:p>
    <w:p w:rsidR="009B4E58" w:rsidRDefault="009B4E58" w:rsidP="0062168D">
      <w:pPr>
        <w:rPr>
          <w:kern w:val="2"/>
          <w:sz w:val="28"/>
          <w:szCs w:val="28"/>
        </w:rPr>
      </w:pPr>
    </w:p>
    <w:p w:rsidR="009B4E58" w:rsidRPr="001F5298" w:rsidRDefault="009B4E58" w:rsidP="0062168D">
      <w:pPr>
        <w:rPr>
          <w:kern w:val="2"/>
          <w:sz w:val="28"/>
          <w:szCs w:val="28"/>
        </w:rPr>
      </w:pPr>
    </w:p>
    <w:p w:rsidR="009B4E58" w:rsidRPr="00D56ADE" w:rsidRDefault="009B4E58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9B4E58" w:rsidRPr="00B84CED" w:rsidRDefault="009B4E58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1F51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4E58" w:rsidRPr="00703972" w:rsidRDefault="009B4E58" w:rsidP="009C6EBA">
      <w:pPr>
        <w:pStyle w:val="ConsNonformat"/>
        <w:widowControl/>
        <w:ind w:left="10773" w:right="0"/>
        <w:jc w:val="center"/>
      </w:pPr>
    </w:p>
    <w:sectPr w:rsidR="009B4E58" w:rsidRPr="00703972" w:rsidSect="009C6EBA">
      <w:footerReference w:type="default" r:id="rId6"/>
      <w:pgSz w:w="11907" w:h="16840" w:code="9"/>
      <w:pgMar w:top="851" w:right="1418" w:bottom="992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58" w:rsidRDefault="009B4E58" w:rsidP="00D12684">
      <w:r>
        <w:separator/>
      </w:r>
    </w:p>
  </w:endnote>
  <w:endnote w:type="continuationSeparator" w:id="0">
    <w:p w:rsidR="009B4E58" w:rsidRDefault="009B4E58" w:rsidP="00D1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58" w:rsidRPr="000B733E" w:rsidRDefault="009B4E58" w:rsidP="005C1C5B">
    <w:pPr>
      <w:pStyle w:val="Footer"/>
      <w:framePr w:wrap="auto" w:vAnchor="text" w:hAnchor="margin" w:xAlign="right" w:y="1"/>
      <w:rPr>
        <w:rStyle w:val="PageNumber"/>
        <w:sz w:val="28"/>
        <w:szCs w:val="28"/>
      </w:rPr>
    </w:pPr>
    <w:r w:rsidRPr="000B733E">
      <w:rPr>
        <w:rStyle w:val="PageNumber"/>
        <w:sz w:val="28"/>
        <w:szCs w:val="28"/>
      </w:rPr>
      <w:fldChar w:fldCharType="begin"/>
    </w:r>
    <w:r w:rsidRPr="000B733E">
      <w:rPr>
        <w:rStyle w:val="PageNumber"/>
        <w:sz w:val="28"/>
        <w:szCs w:val="28"/>
      </w:rPr>
      <w:instrText xml:space="preserve">PAGE  </w:instrText>
    </w:r>
    <w:r w:rsidRPr="000B733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0B733E">
      <w:rPr>
        <w:rStyle w:val="PageNumber"/>
        <w:sz w:val="28"/>
        <w:szCs w:val="28"/>
      </w:rPr>
      <w:fldChar w:fldCharType="end"/>
    </w:r>
  </w:p>
  <w:p w:rsidR="009B4E58" w:rsidRPr="00C541B0" w:rsidRDefault="009B4E58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58" w:rsidRDefault="009B4E58" w:rsidP="00D12684">
      <w:r>
        <w:separator/>
      </w:r>
    </w:p>
  </w:footnote>
  <w:footnote w:type="continuationSeparator" w:id="0">
    <w:p w:rsidR="009B4E58" w:rsidRDefault="009B4E58" w:rsidP="00D1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1FA"/>
    <w:rsid w:val="000029E6"/>
    <w:rsid w:val="00037CAD"/>
    <w:rsid w:val="00074750"/>
    <w:rsid w:val="000A69FD"/>
    <w:rsid w:val="000B733E"/>
    <w:rsid w:val="000D2F09"/>
    <w:rsid w:val="000F0E93"/>
    <w:rsid w:val="00103756"/>
    <w:rsid w:val="00106A85"/>
    <w:rsid w:val="00112C85"/>
    <w:rsid w:val="001153E3"/>
    <w:rsid w:val="00115B0A"/>
    <w:rsid w:val="00124C00"/>
    <w:rsid w:val="00141235"/>
    <w:rsid w:val="001433E4"/>
    <w:rsid w:val="00185EE0"/>
    <w:rsid w:val="001B6C6C"/>
    <w:rsid w:val="001C5F17"/>
    <w:rsid w:val="001D10F3"/>
    <w:rsid w:val="001D601D"/>
    <w:rsid w:val="001E2C18"/>
    <w:rsid w:val="001E7C76"/>
    <w:rsid w:val="001F1C01"/>
    <w:rsid w:val="001F5106"/>
    <w:rsid w:val="001F5298"/>
    <w:rsid w:val="00236895"/>
    <w:rsid w:val="00236DE6"/>
    <w:rsid w:val="00273296"/>
    <w:rsid w:val="002733B0"/>
    <w:rsid w:val="002738C2"/>
    <w:rsid w:val="00280053"/>
    <w:rsid w:val="00287A2B"/>
    <w:rsid w:val="002B5077"/>
    <w:rsid w:val="002B6252"/>
    <w:rsid w:val="00306F84"/>
    <w:rsid w:val="00337135"/>
    <w:rsid w:val="00390115"/>
    <w:rsid w:val="003A3A08"/>
    <w:rsid w:val="003D1D20"/>
    <w:rsid w:val="0040188E"/>
    <w:rsid w:val="0041316B"/>
    <w:rsid w:val="00427EDF"/>
    <w:rsid w:val="00443F50"/>
    <w:rsid w:val="004453DC"/>
    <w:rsid w:val="00447CAB"/>
    <w:rsid w:val="00483BC2"/>
    <w:rsid w:val="00496F88"/>
    <w:rsid w:val="004D775A"/>
    <w:rsid w:val="004E1231"/>
    <w:rsid w:val="004F2571"/>
    <w:rsid w:val="004F60B7"/>
    <w:rsid w:val="00521A02"/>
    <w:rsid w:val="0053381E"/>
    <w:rsid w:val="005532BB"/>
    <w:rsid w:val="00554EFE"/>
    <w:rsid w:val="00570542"/>
    <w:rsid w:val="005946E1"/>
    <w:rsid w:val="005A2A34"/>
    <w:rsid w:val="005C1C5B"/>
    <w:rsid w:val="005C2854"/>
    <w:rsid w:val="006142C0"/>
    <w:rsid w:val="0062168D"/>
    <w:rsid w:val="00631278"/>
    <w:rsid w:val="00656D41"/>
    <w:rsid w:val="00666450"/>
    <w:rsid w:val="00677C35"/>
    <w:rsid w:val="006A272A"/>
    <w:rsid w:val="006B2D2F"/>
    <w:rsid w:val="006B4290"/>
    <w:rsid w:val="006B5DFC"/>
    <w:rsid w:val="006B6DA4"/>
    <w:rsid w:val="006D320F"/>
    <w:rsid w:val="007009B6"/>
    <w:rsid w:val="00701C35"/>
    <w:rsid w:val="00703972"/>
    <w:rsid w:val="00704A60"/>
    <w:rsid w:val="00715B0B"/>
    <w:rsid w:val="007160B2"/>
    <w:rsid w:val="007253C3"/>
    <w:rsid w:val="00733817"/>
    <w:rsid w:val="00742FE9"/>
    <w:rsid w:val="0075036E"/>
    <w:rsid w:val="00765ACA"/>
    <w:rsid w:val="00770099"/>
    <w:rsid w:val="007827B7"/>
    <w:rsid w:val="007A11DF"/>
    <w:rsid w:val="007B4D0B"/>
    <w:rsid w:val="007C0AC2"/>
    <w:rsid w:val="007D44EF"/>
    <w:rsid w:val="00811945"/>
    <w:rsid w:val="0081312E"/>
    <w:rsid w:val="008227FA"/>
    <w:rsid w:val="00822B5E"/>
    <w:rsid w:val="00832E0D"/>
    <w:rsid w:val="00880604"/>
    <w:rsid w:val="00883AF8"/>
    <w:rsid w:val="00890963"/>
    <w:rsid w:val="008A17AE"/>
    <w:rsid w:val="008B27EF"/>
    <w:rsid w:val="008C31B6"/>
    <w:rsid w:val="008D6A79"/>
    <w:rsid w:val="008E381D"/>
    <w:rsid w:val="00907713"/>
    <w:rsid w:val="0092055C"/>
    <w:rsid w:val="009526DE"/>
    <w:rsid w:val="009562C4"/>
    <w:rsid w:val="009979B7"/>
    <w:rsid w:val="009A4E77"/>
    <w:rsid w:val="009B4E58"/>
    <w:rsid w:val="009C256A"/>
    <w:rsid w:val="009C277A"/>
    <w:rsid w:val="009C6EBA"/>
    <w:rsid w:val="009D6885"/>
    <w:rsid w:val="009F4793"/>
    <w:rsid w:val="00A30068"/>
    <w:rsid w:val="00A35F2B"/>
    <w:rsid w:val="00A443BE"/>
    <w:rsid w:val="00A77611"/>
    <w:rsid w:val="00A86079"/>
    <w:rsid w:val="00A92415"/>
    <w:rsid w:val="00AB7393"/>
    <w:rsid w:val="00AD4DC0"/>
    <w:rsid w:val="00B375E1"/>
    <w:rsid w:val="00B616C7"/>
    <w:rsid w:val="00B61CA9"/>
    <w:rsid w:val="00B83626"/>
    <w:rsid w:val="00B84618"/>
    <w:rsid w:val="00B84CED"/>
    <w:rsid w:val="00B925E6"/>
    <w:rsid w:val="00BC46FC"/>
    <w:rsid w:val="00BC4D2D"/>
    <w:rsid w:val="00BF5ADB"/>
    <w:rsid w:val="00BF7E06"/>
    <w:rsid w:val="00C14625"/>
    <w:rsid w:val="00C27204"/>
    <w:rsid w:val="00C31E55"/>
    <w:rsid w:val="00C41C05"/>
    <w:rsid w:val="00C43E95"/>
    <w:rsid w:val="00C541B0"/>
    <w:rsid w:val="00C80609"/>
    <w:rsid w:val="00C81F83"/>
    <w:rsid w:val="00CB0ABC"/>
    <w:rsid w:val="00CB2034"/>
    <w:rsid w:val="00CB2D0F"/>
    <w:rsid w:val="00CD16BC"/>
    <w:rsid w:val="00CD371C"/>
    <w:rsid w:val="00CE6594"/>
    <w:rsid w:val="00CF05D6"/>
    <w:rsid w:val="00D12684"/>
    <w:rsid w:val="00D21D07"/>
    <w:rsid w:val="00D30E1C"/>
    <w:rsid w:val="00D474AE"/>
    <w:rsid w:val="00D56ADE"/>
    <w:rsid w:val="00D924AD"/>
    <w:rsid w:val="00DD5FF5"/>
    <w:rsid w:val="00DF546A"/>
    <w:rsid w:val="00E01B48"/>
    <w:rsid w:val="00E04C2C"/>
    <w:rsid w:val="00E178DC"/>
    <w:rsid w:val="00E17EDA"/>
    <w:rsid w:val="00E655D2"/>
    <w:rsid w:val="00E85F81"/>
    <w:rsid w:val="00E968A8"/>
    <w:rsid w:val="00EA1DE8"/>
    <w:rsid w:val="00EA3935"/>
    <w:rsid w:val="00ED2121"/>
    <w:rsid w:val="00ED4A06"/>
    <w:rsid w:val="00F0293F"/>
    <w:rsid w:val="00F05BB0"/>
    <w:rsid w:val="00F208B0"/>
    <w:rsid w:val="00F23FAD"/>
    <w:rsid w:val="00F26008"/>
    <w:rsid w:val="00F361BA"/>
    <w:rsid w:val="00F362ED"/>
    <w:rsid w:val="00F51FDF"/>
    <w:rsid w:val="00F62C3D"/>
    <w:rsid w:val="00F77289"/>
    <w:rsid w:val="00F861FA"/>
    <w:rsid w:val="00F93E53"/>
    <w:rsid w:val="00FA37D5"/>
    <w:rsid w:val="00FA52B6"/>
    <w:rsid w:val="00FA6B8D"/>
    <w:rsid w:val="00FB319E"/>
    <w:rsid w:val="00FC35D7"/>
    <w:rsid w:val="00FC377F"/>
    <w:rsid w:val="00FC726C"/>
    <w:rsid w:val="00FD7955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F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5B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029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4DC0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3DC"/>
    <w:rPr>
      <w:sz w:val="2"/>
      <w:szCs w:val="2"/>
    </w:rPr>
  </w:style>
  <w:style w:type="paragraph" w:customStyle="1" w:styleId="a">
    <w:name w:val="Знак Знак Знак"/>
    <w:basedOn w:val="Normal"/>
    <w:uiPriority w:val="99"/>
    <w:rsid w:val="00FF18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2168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A0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216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68D"/>
    <w:rPr>
      <w:lang w:val="ru-RU" w:eastAsia="ru-RU"/>
    </w:rPr>
  </w:style>
  <w:style w:type="character" w:styleId="PageNumber">
    <w:name w:val="page number"/>
    <w:basedOn w:val="DefaultParagraphFont"/>
    <w:uiPriority w:val="99"/>
    <w:rsid w:val="0062168D"/>
  </w:style>
  <w:style w:type="paragraph" w:customStyle="1" w:styleId="ConsPlusNormal">
    <w:name w:val="ConsPlusNormal"/>
    <w:uiPriority w:val="99"/>
    <w:rsid w:val="006216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0">
    <w:name w:val="Прижатый влево"/>
    <w:basedOn w:val="Normal"/>
    <w:next w:val="Normal"/>
    <w:uiPriority w:val="99"/>
    <w:rsid w:val="0062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semiHidden/>
    <w:locked/>
    <w:rsid w:val="005532BB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5532BB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0"/>
      <w:szCs w:val="20"/>
    </w:rPr>
  </w:style>
  <w:style w:type="character" w:customStyle="1" w:styleId="TitleChar1">
    <w:name w:val="Title Char1"/>
    <w:link w:val="Title"/>
    <w:uiPriority w:val="99"/>
    <w:locked/>
    <w:rsid w:val="005532BB"/>
    <w:rPr>
      <w:b/>
      <w:bCs/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5532B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5532BB"/>
    <w:rPr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5532BB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333</Words>
  <Characters>1903</Characters>
  <Application>Microsoft Office Outlook</Application>
  <DocSecurity>0</DocSecurity>
  <Lines>0</Lines>
  <Paragraphs>0</Paragraphs>
  <ScaleCrop>false</ScaleCrop>
  <Company>Отдел экономики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16</cp:revision>
  <cp:lastPrinted>2017-06-14T05:24:00Z</cp:lastPrinted>
  <dcterms:created xsi:type="dcterms:W3CDTF">2014-11-05T12:15:00Z</dcterms:created>
  <dcterms:modified xsi:type="dcterms:W3CDTF">2017-06-14T05:24:00Z</dcterms:modified>
</cp:coreProperties>
</file>