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6A" w:rsidRPr="00793F7E" w:rsidRDefault="0016536A" w:rsidP="001B460A">
      <w:pPr>
        <w:pStyle w:val="Title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16536A" w:rsidRDefault="0016536A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6536A" w:rsidRDefault="0016536A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6536A" w:rsidRDefault="0016536A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16536A" w:rsidRDefault="0016536A" w:rsidP="001B460A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16536A" w:rsidRDefault="0016536A" w:rsidP="001B460A">
      <w:pPr>
        <w:jc w:val="center"/>
        <w:rPr>
          <w:sz w:val="28"/>
          <w:szCs w:val="28"/>
        </w:rPr>
      </w:pPr>
    </w:p>
    <w:p w:rsidR="0016536A" w:rsidRDefault="0016536A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536A" w:rsidRPr="00D90843" w:rsidRDefault="0016536A" w:rsidP="001B460A">
      <w:pPr>
        <w:jc w:val="center"/>
        <w:rPr>
          <w:sz w:val="28"/>
          <w:szCs w:val="28"/>
        </w:rPr>
      </w:pPr>
    </w:p>
    <w:p w:rsidR="0016536A" w:rsidRPr="00D90843" w:rsidRDefault="0016536A" w:rsidP="001B460A">
      <w:pPr>
        <w:pStyle w:val="Header"/>
        <w:rPr>
          <w:sz w:val="28"/>
          <w:szCs w:val="28"/>
        </w:rPr>
      </w:pPr>
    </w:p>
    <w:p w:rsidR="0016536A" w:rsidRDefault="0016536A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14.06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70</w:t>
      </w:r>
      <w:r w:rsidRPr="00793F7E">
        <w:rPr>
          <w:sz w:val="28"/>
          <w:szCs w:val="28"/>
        </w:rPr>
        <w:t xml:space="preserve">                                         х. </w:t>
      </w:r>
      <w:r>
        <w:rPr>
          <w:sz w:val="28"/>
          <w:szCs w:val="28"/>
        </w:rPr>
        <w:t>Быковский</w:t>
      </w:r>
    </w:p>
    <w:p w:rsidR="0016536A" w:rsidRDefault="0016536A">
      <w:pPr>
        <w:rPr>
          <w:sz w:val="28"/>
          <w:szCs w:val="28"/>
        </w:rPr>
      </w:pPr>
    </w:p>
    <w:p w:rsidR="0016536A" w:rsidRDefault="0016536A" w:rsidP="00613F72">
      <w:pPr>
        <w:rPr>
          <w:sz w:val="28"/>
          <w:szCs w:val="28"/>
        </w:rPr>
      </w:pPr>
      <w:r w:rsidRPr="00613F72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>по устранению</w:t>
      </w:r>
    </w:p>
    <w:p w:rsidR="0016536A" w:rsidRPr="00046B46" w:rsidRDefault="0016536A" w:rsidP="00613F72">
      <w:pPr>
        <w:rPr>
          <w:sz w:val="28"/>
          <w:szCs w:val="28"/>
        </w:rPr>
      </w:pPr>
      <w:r>
        <w:rPr>
          <w:sz w:val="28"/>
          <w:szCs w:val="28"/>
        </w:rPr>
        <w:t xml:space="preserve"> с 1 января 2018 года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 xml:space="preserve">(пониженных ставок по налогам), 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>установленных решениями Собрания депутатов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 xml:space="preserve"> Нижнебыковского сельского поселения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>увеличения поступлений налоговых и неналоговых доходов в бюджет Нижнебыковского сельского поселения Верхнедонского района,</w:t>
      </w: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</w:p>
    <w:p w:rsidR="0016536A" w:rsidRDefault="0016536A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16536A" w:rsidRDefault="0016536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16536A" w:rsidRDefault="0016536A" w:rsidP="003C26F9">
      <w:pPr>
        <w:pStyle w:val="ConsPlusNormal"/>
        <w:ind w:firstLine="709"/>
        <w:jc w:val="both"/>
      </w:pPr>
      <w:r>
        <w:t>1. Утвердить прилагаемый План по устранению с 1 января 2018 года неэффективных налоговых льгот (пониженных ставок по налогам), установленных решениями Собрания депутатов Нижнебыковского сельского поселения.</w:t>
      </w:r>
    </w:p>
    <w:p w:rsidR="0016536A" w:rsidRDefault="0016536A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:rsidR="0016536A" w:rsidRDefault="0016536A" w:rsidP="003C26F9">
      <w:pPr>
        <w:pStyle w:val="ConsPlusNormal"/>
        <w:ind w:firstLine="709"/>
        <w:jc w:val="both"/>
      </w:pPr>
      <w:r>
        <w:t>3. Постановление вступает в силу со дня его подписания .</w:t>
      </w: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Нижнебыковского </w:t>
      </w:r>
      <w:r w:rsidRPr="00046B46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>К.Ф.Венцов</w:t>
      </w: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16536A" w:rsidRPr="007F3478" w:rsidRDefault="0016536A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  <w:sectPr w:rsidR="0016536A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Приложение</w:t>
      </w: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Нижнебыковского сельского поселения</w:t>
      </w: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14.06.2017г. №70</w:t>
      </w:r>
    </w:p>
    <w:p w:rsidR="0016536A" w:rsidRDefault="0016536A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6536A" w:rsidRPr="00046B46" w:rsidRDefault="0016536A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2018 года</w:t>
      </w:r>
    </w:p>
    <w:p w:rsidR="0016536A" w:rsidRDefault="0016536A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>(пониженных ставок по налогам), установленных решениями Собрания депутатов Нижнебыковского сельского поселения</w:t>
      </w:r>
    </w:p>
    <w:p w:rsidR="0016536A" w:rsidRDefault="0016536A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576"/>
        <w:gridCol w:w="3768"/>
        <w:gridCol w:w="3768"/>
      </w:tblGrid>
      <w:tr w:rsidR="0016536A"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6536A"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16536A" w:rsidRPr="000D7874" w:rsidRDefault="0016536A" w:rsidP="005F3909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</w:tr>
      <w:tr w:rsidR="0016536A"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16536A" w:rsidRPr="000D7874" w:rsidRDefault="0016536A" w:rsidP="005F3909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</w:tr>
      <w:tr w:rsidR="0016536A"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16536A" w:rsidRPr="000D7874" w:rsidRDefault="0016536A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</w:tr>
      <w:tr w:rsidR="0016536A">
        <w:tc>
          <w:tcPr>
            <w:tcW w:w="959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16536A" w:rsidRPr="000D7874" w:rsidRDefault="0016536A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</w:tr>
      <w:tr w:rsidR="0016536A">
        <w:tc>
          <w:tcPr>
            <w:tcW w:w="959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декабря 2017 года, в случае принятия решения об отмене </w:t>
            </w:r>
          </w:p>
        </w:tc>
        <w:tc>
          <w:tcPr>
            <w:tcW w:w="3768" w:type="dxa"/>
          </w:tcPr>
          <w:p w:rsidR="0016536A" w:rsidRPr="000D7874" w:rsidRDefault="0016536A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Нижнебыковского сельского поселения</w:t>
            </w:r>
          </w:p>
        </w:tc>
      </w:tr>
    </w:tbl>
    <w:p w:rsidR="0016536A" w:rsidRPr="00946D90" w:rsidRDefault="0016536A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16536A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6A" w:rsidRDefault="0016536A">
      <w:r>
        <w:separator/>
      </w:r>
    </w:p>
  </w:endnote>
  <w:endnote w:type="continuationSeparator" w:id="0">
    <w:p w:rsidR="0016536A" w:rsidRDefault="0016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6A" w:rsidRDefault="0016536A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536A" w:rsidRDefault="0016536A" w:rsidP="00476F55">
    <w:pPr>
      <w:pStyle w:val="Footer"/>
      <w:ind w:right="360"/>
    </w:pPr>
    <w:fldSimple w:instr=" FILENAME  \* FirstCap \p  \* MERGEFORMAT ">
      <w:r>
        <w:rPr>
          <w:noProof/>
        </w:rPr>
        <w:t>C:\Documents and Settings\User\Мои документы\нормативка\Постановл\2017\Н-Бык.№70 плана неэф.льгот.docx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6A" w:rsidRDefault="0016536A">
      <w:r>
        <w:separator/>
      </w:r>
    </w:p>
  </w:footnote>
  <w:footnote w:type="continuationSeparator" w:id="0">
    <w:p w:rsidR="0016536A" w:rsidRDefault="00165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563A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623D6"/>
    <w:rsid w:val="0057575C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55EF7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3CF2"/>
    <w:rsid w:val="00BC48A0"/>
    <w:rsid w:val="00BE04BD"/>
    <w:rsid w:val="00BE0C1E"/>
    <w:rsid w:val="00BF279A"/>
    <w:rsid w:val="00C03BC5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5545"/>
    <w:rsid w:val="00F20EAC"/>
    <w:rsid w:val="00F23685"/>
    <w:rsid w:val="00F3339A"/>
    <w:rsid w:val="00F46D4B"/>
    <w:rsid w:val="00F5626E"/>
    <w:rsid w:val="00F60D71"/>
    <w:rsid w:val="00F61AA3"/>
    <w:rsid w:val="00F61FDE"/>
    <w:rsid w:val="00F70F4D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B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1BB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38C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Normal"/>
    <w:uiPriority w:val="99"/>
    <w:rsid w:val="006E1BB8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8C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8C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B6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0A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Normal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1B46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38CF"/>
    <w:rPr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0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locked/>
    <w:rsid w:val="00946D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2</Pages>
  <Words>493</Words>
  <Characters>2813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56</cp:revision>
  <cp:lastPrinted>2017-06-14T06:14:00Z</cp:lastPrinted>
  <dcterms:created xsi:type="dcterms:W3CDTF">2016-01-21T12:46:00Z</dcterms:created>
  <dcterms:modified xsi:type="dcterms:W3CDTF">2017-06-14T06:15:00Z</dcterms:modified>
</cp:coreProperties>
</file>