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8" w:rsidRPr="00173ACB" w:rsidRDefault="00B81938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81938" w:rsidRDefault="00B81938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B81938" w:rsidRDefault="00B81938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в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юджетный прогноз Нижнебыковского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период 2017 – 2022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81938" w:rsidRDefault="00B81938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938" w:rsidRPr="0090285C" w:rsidRDefault="00B8193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 Быковский</w:t>
      </w:r>
      <w:r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87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874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938" w:rsidRDefault="00B81938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938" w:rsidRPr="0090285C" w:rsidRDefault="00B81938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Pr="00270084">
        <w:rPr>
          <w:rFonts w:ascii="Times New Roman" w:hAnsi="Times New Roman" w:cs="Times New Roman"/>
          <w:sz w:val="28"/>
          <w:szCs w:val="28"/>
        </w:rPr>
        <w:t>внесения изменений в бюджетный прогноз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>юджетного прогноза Нижнебыковского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>нием Администрации Нижнебыковского сельского поселения от 13.01.2016 г. № 2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81938" w:rsidRDefault="00B81938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87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874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10.08</w:t>
      </w:r>
      <w:r w:rsidRPr="009874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70084">
        <w:rPr>
          <w:rFonts w:ascii="Times New Roman" w:hAnsi="Times New Roman" w:cs="Times New Roman"/>
          <w:sz w:val="28"/>
          <w:szCs w:val="28"/>
        </w:rPr>
        <w:t>внесения изменений в бюджетный прогноз</w:t>
      </w:r>
      <w:r>
        <w:rPr>
          <w:rFonts w:ascii="Times New Roman" w:hAnsi="Times New Roman" w:cs="Times New Roman"/>
          <w:sz w:val="28"/>
          <w:szCs w:val="28"/>
        </w:rPr>
        <w:t xml:space="preserve"> Нижнебыковского</w:t>
      </w:r>
      <w:r w:rsidRPr="00987402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период 2017 –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0285C">
        <w:rPr>
          <w:rFonts w:ascii="Times New Roman" w:hAnsi="Times New Roman" w:cs="Times New Roman"/>
          <w:sz w:val="28"/>
          <w:szCs w:val="28"/>
        </w:rPr>
        <w:t xml:space="preserve"> годов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Нижнебыковского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hyperlink r:id="rId4" w:history="1">
        <w:r w:rsidRPr="003340C6">
          <w:rPr>
            <w:rStyle w:val="Hyperlink"/>
            <w:rFonts w:ascii="Times New Roman" w:hAnsi="Times New Roman" w:cs="Times New Roman"/>
            <w:sz w:val="28"/>
            <w:szCs w:val="28"/>
          </w:rPr>
          <w:t>http://nignebykovskoesp.ru/static_262/</w:t>
        </w:r>
      </w:hyperlink>
    </w:p>
    <w:p w:rsidR="00B81938" w:rsidRDefault="00B81938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Pr="003340C6">
          <w:rPr>
            <w:rStyle w:val="Hyperlink"/>
            <w:rFonts w:ascii="Times New Roman" w:hAnsi="Times New Roman" w:cs="Times New Roman"/>
            <w:sz w:val="28"/>
            <w:szCs w:val="28"/>
          </w:rPr>
          <w:t>sp06064@</w:t>
        </w:r>
        <w:r w:rsidRPr="003340C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3340C6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3461</w:t>
      </w:r>
      <w:r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х. Быковский , ул. Быковская, д.208</w:t>
      </w:r>
      <w:r w:rsidRPr="008D59A8">
        <w:rPr>
          <w:rFonts w:ascii="Times New Roman" w:hAnsi="Times New Roman" w:cs="Times New Roman"/>
          <w:sz w:val="28"/>
          <w:szCs w:val="28"/>
        </w:rPr>
        <w:t xml:space="preserve">,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B81938" w:rsidRDefault="00B81938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938" w:rsidRDefault="00B81938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938" w:rsidRDefault="00B81938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81938" w:rsidRDefault="00B81938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Нижнебыковского</w:t>
      </w:r>
    </w:p>
    <w:p w:rsidR="00B81938" w:rsidRPr="00173ACB" w:rsidRDefault="00B81938" w:rsidP="00AA6A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К.Ф. Венцов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38" w:rsidRDefault="00B81938"/>
    <w:sectPr w:rsidR="00B81938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6F4"/>
    <w:rsid w:val="001139CA"/>
    <w:rsid w:val="00173ACB"/>
    <w:rsid w:val="00177572"/>
    <w:rsid w:val="001E3985"/>
    <w:rsid w:val="00264007"/>
    <w:rsid w:val="00270084"/>
    <w:rsid w:val="002B2B2B"/>
    <w:rsid w:val="003340C6"/>
    <w:rsid w:val="003C47AA"/>
    <w:rsid w:val="00445236"/>
    <w:rsid w:val="00515DC4"/>
    <w:rsid w:val="00536FCA"/>
    <w:rsid w:val="005A29E5"/>
    <w:rsid w:val="006E61DB"/>
    <w:rsid w:val="007242EB"/>
    <w:rsid w:val="0075616B"/>
    <w:rsid w:val="007712B5"/>
    <w:rsid w:val="00771D32"/>
    <w:rsid w:val="00794CA5"/>
    <w:rsid w:val="007E36C8"/>
    <w:rsid w:val="00805E29"/>
    <w:rsid w:val="008B2689"/>
    <w:rsid w:val="008D59A8"/>
    <w:rsid w:val="0090285C"/>
    <w:rsid w:val="00934DC0"/>
    <w:rsid w:val="0098486F"/>
    <w:rsid w:val="00987402"/>
    <w:rsid w:val="009874B4"/>
    <w:rsid w:val="009A5D34"/>
    <w:rsid w:val="00A266F4"/>
    <w:rsid w:val="00A32193"/>
    <w:rsid w:val="00A84D4B"/>
    <w:rsid w:val="00AA2BD9"/>
    <w:rsid w:val="00AA6A7F"/>
    <w:rsid w:val="00AF5DFC"/>
    <w:rsid w:val="00B81938"/>
    <w:rsid w:val="00C00AFA"/>
    <w:rsid w:val="00C036F6"/>
    <w:rsid w:val="00D61A5D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6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0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DF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06064@donpac.ru" TargetMode="External"/><Relationship Id="rId4" Type="http://schemas.openxmlformats.org/officeDocument/2006/relationships/hyperlink" Target="http://nignebykovskoesp.ru/static_2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2017-08-15T13:08:00Z</cp:lastPrinted>
  <dcterms:created xsi:type="dcterms:W3CDTF">2017-02-14T06:04:00Z</dcterms:created>
  <dcterms:modified xsi:type="dcterms:W3CDTF">2017-08-15T13:09:00Z</dcterms:modified>
</cp:coreProperties>
</file>